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3B" w:rsidRPr="0018363B" w:rsidRDefault="00F82668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-653415</wp:posOffset>
                </wp:positionV>
                <wp:extent cx="6207760" cy="1339215"/>
                <wp:effectExtent l="19685" t="23495" r="97155" b="1041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82668" w:rsidRDefault="0018363B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F82668" w:rsidRPr="00F82668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De </w:t>
                            </w:r>
                            <w:r w:rsidRPr="00F82668">
                              <w:rPr>
                                <w:b/>
                                <w:sz w:val="144"/>
                                <w:szCs w:val="144"/>
                              </w:rPr>
                              <w:t>Seizoenen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pt;margin-top:-51.45pt;width:488.8pt;height:10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" strokeweight="3pt">
                <v:shadow on="t" opacity=".5" offset="6pt,6pt"/>
                <v:textbox>
                  <w:txbxContent>
                    <w:p w:rsidR="0047680D" w:rsidRPr="00F82668" w:rsidRDefault="0018363B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</w:t>
                      </w:r>
                      <w:r w:rsidR="00F82668" w:rsidRPr="00F82668">
                        <w:rPr>
                          <w:b/>
                          <w:sz w:val="144"/>
                          <w:szCs w:val="144"/>
                        </w:rPr>
                        <w:t xml:space="preserve">De </w:t>
                      </w:r>
                      <w:r w:rsidRPr="00F82668">
                        <w:rPr>
                          <w:b/>
                          <w:sz w:val="144"/>
                          <w:szCs w:val="144"/>
                        </w:rPr>
                        <w:t>Seizoenen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xc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" strokeweight="3pt"/>
            </w:pict>
          </mc:Fallback>
        </mc:AlternateContent>
      </w:r>
    </w:p>
    <w:p w:rsidR="0018363B" w:rsidRPr="0018363B" w:rsidRDefault="00F82668" w:rsidP="0018363B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306070</wp:posOffset>
            </wp:positionV>
            <wp:extent cx="12272645" cy="3891915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645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63B" w:rsidRPr="0018363B" w:rsidRDefault="0018363B" w:rsidP="0018363B">
      <w:pPr>
        <w:rPr>
          <w:sz w:val="52"/>
          <w:szCs w:val="52"/>
        </w:rPr>
      </w:pPr>
    </w:p>
    <w:p w:rsidR="0018363B" w:rsidRPr="0018363B" w:rsidRDefault="0018363B" w:rsidP="0018363B">
      <w:pPr>
        <w:rPr>
          <w:sz w:val="52"/>
          <w:szCs w:val="52"/>
        </w:rPr>
      </w:pPr>
    </w:p>
    <w:p w:rsidR="0018363B" w:rsidRPr="0018363B" w:rsidRDefault="0018363B" w:rsidP="0018363B">
      <w:pPr>
        <w:rPr>
          <w:sz w:val="52"/>
          <w:szCs w:val="52"/>
        </w:rPr>
      </w:pPr>
    </w:p>
    <w:p w:rsidR="0018363B" w:rsidRPr="0018363B" w:rsidRDefault="0018363B" w:rsidP="0018363B">
      <w:pPr>
        <w:rPr>
          <w:sz w:val="52"/>
          <w:szCs w:val="52"/>
        </w:rPr>
      </w:pPr>
    </w:p>
    <w:p w:rsidR="0018363B" w:rsidRPr="0018363B" w:rsidRDefault="0018363B" w:rsidP="0018363B">
      <w:pPr>
        <w:rPr>
          <w:sz w:val="52"/>
          <w:szCs w:val="52"/>
        </w:rPr>
      </w:pPr>
      <w:bookmarkStart w:id="0" w:name="_GoBack"/>
      <w:bookmarkEnd w:id="0"/>
    </w:p>
    <w:p w:rsidR="0018363B" w:rsidRPr="0018363B" w:rsidRDefault="0018363B" w:rsidP="0018363B">
      <w:pPr>
        <w:rPr>
          <w:sz w:val="52"/>
          <w:szCs w:val="52"/>
        </w:rPr>
      </w:pPr>
    </w:p>
    <w:p w:rsidR="0018363B" w:rsidRPr="0018363B" w:rsidRDefault="0018363B" w:rsidP="0018363B"/>
    <w:p w:rsidR="0018363B" w:rsidRPr="0018363B" w:rsidRDefault="0018363B" w:rsidP="0018363B"/>
    <w:p w:rsidR="0018363B" w:rsidRPr="0018363B" w:rsidRDefault="0018363B" w:rsidP="0018363B"/>
    <w:p w:rsidR="0018363B" w:rsidRPr="0018363B" w:rsidRDefault="0018363B" w:rsidP="0018363B"/>
    <w:p w:rsidR="0018363B" w:rsidRPr="0018363B" w:rsidRDefault="0018363B" w:rsidP="0018363B"/>
    <w:p w:rsidR="0018363B" w:rsidRPr="0018363B" w:rsidRDefault="00F82668" w:rsidP="0018363B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8126730</wp:posOffset>
                </wp:positionH>
                <wp:positionV relativeFrom="paragraph">
                  <wp:posOffset>86995</wp:posOffset>
                </wp:positionV>
                <wp:extent cx="342900" cy="1485900"/>
                <wp:effectExtent l="19050" t="19050" r="1905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9pt,6.85pt" to="666.9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" strokeweight="3pt"/>
            </w:pict>
          </mc:Fallback>
        </mc:AlternateContent>
      </w:r>
    </w:p>
    <w:p w:rsidR="0018363B" w:rsidRPr="0018363B" w:rsidRDefault="00F82668" w:rsidP="0018363B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40640</wp:posOffset>
                </wp:positionV>
                <wp:extent cx="457200" cy="1485900"/>
                <wp:effectExtent l="19050" t="1905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2pt" to="117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9S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" strokeweight="3pt"/>
            </w:pict>
          </mc:Fallback>
        </mc:AlternateContent>
      </w:r>
    </w:p>
    <w:p w:rsidR="0018363B" w:rsidRPr="0018363B" w:rsidRDefault="00F82668" w:rsidP="0018363B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12606020</wp:posOffset>
                </wp:positionH>
                <wp:positionV relativeFrom="paragraph">
                  <wp:posOffset>60325</wp:posOffset>
                </wp:positionV>
                <wp:extent cx="109220" cy="869315"/>
                <wp:effectExtent l="24130" t="19685" r="19050" b="2540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" cy="8693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2.6pt,4.75pt" to="1001.2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" strokeweight="3pt"/>
            </w:pict>
          </mc:Fallback>
        </mc:AlternateContent>
      </w:r>
    </w:p>
    <w:p w:rsidR="0018363B" w:rsidRPr="0018363B" w:rsidRDefault="0018363B" w:rsidP="0018363B"/>
    <w:p w:rsidR="0018363B" w:rsidRPr="0018363B" w:rsidRDefault="0018363B" w:rsidP="0018363B"/>
    <w:p w:rsidR="0018363B" w:rsidRPr="0018363B" w:rsidRDefault="0018363B" w:rsidP="0018363B"/>
    <w:p w:rsidR="0018363B" w:rsidRPr="0018363B" w:rsidRDefault="00F82668" w:rsidP="0018363B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111760</wp:posOffset>
                </wp:positionV>
                <wp:extent cx="2933065" cy="800100"/>
                <wp:effectExtent l="19685" t="24765" r="95250" b="990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82668" w:rsidRDefault="0018363B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82668" w:rsidRPr="00F8266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F82668">
                              <w:rPr>
                                <w:b/>
                                <w:sz w:val="96"/>
                                <w:szCs w:val="96"/>
                              </w:rPr>
                              <w:t>herfst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.8pt;margin-top:8.8pt;width:230.9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" strokeweight="3pt">
                <v:shadow on="t" opacity=".5" offset="6pt,6pt"/>
                <v:textbox>
                  <w:txbxContent>
                    <w:p w:rsidR="0047680D" w:rsidRPr="00F82668" w:rsidRDefault="0018363B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82668" w:rsidRPr="00F82668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F82668">
                        <w:rPr>
                          <w:b/>
                          <w:sz w:val="96"/>
                          <w:szCs w:val="96"/>
                        </w:rPr>
                        <w:t>herfst</w:t>
                      </w:r>
                    </w:p>
                  </w:txbxContent>
                </v:textbox>
              </v:shape>
            </w:pict>
          </mc:Fallback>
        </mc:AlternateContent>
      </w:r>
    </w:p>
    <w:p w:rsidR="0018363B" w:rsidRPr="0018363B" w:rsidRDefault="00F82668" w:rsidP="0018363B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53340</wp:posOffset>
                </wp:positionV>
                <wp:extent cx="2914650" cy="800100"/>
                <wp:effectExtent l="24765" t="22225" r="99060" b="1016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F82668" w:rsidRDefault="0018363B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82668" w:rsidRPr="00F8266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F82668">
                              <w:rPr>
                                <w:b/>
                                <w:sz w:val="96"/>
                                <w:szCs w:val="96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75.65pt;margin-top:4.2pt;width:22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" strokeweight="3pt">
                <v:shadow on="t" opacity=".5" offset="6pt,6pt"/>
                <v:textbox>
                  <w:txbxContent>
                    <w:p w:rsidR="009A49F7" w:rsidRPr="00F82668" w:rsidRDefault="0018363B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82668" w:rsidRPr="00F82668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F82668">
                        <w:rPr>
                          <w:b/>
                          <w:sz w:val="96"/>
                          <w:szCs w:val="96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53340</wp:posOffset>
                </wp:positionV>
                <wp:extent cx="2821305" cy="800100"/>
                <wp:effectExtent l="19685" t="22225" r="102235" b="10160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F82668" w:rsidRDefault="0018363B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8266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F82668" w:rsidRPr="00F82668">
                              <w:rPr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r w:rsidRPr="00F8266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lente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43.75pt;margin-top:4.2pt;width:222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" strokeweight="3pt">
                <v:shadow on="t" opacity=".5" offset="6pt,6pt"/>
                <v:textbox>
                  <w:txbxContent>
                    <w:p w:rsidR="009A49F7" w:rsidRPr="00F82668" w:rsidRDefault="0018363B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F82668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F82668" w:rsidRPr="00F82668">
                        <w:rPr>
                          <w:b/>
                          <w:sz w:val="96"/>
                          <w:szCs w:val="96"/>
                        </w:rPr>
                        <w:t>De</w:t>
                      </w:r>
                      <w:r w:rsidRPr="00F82668">
                        <w:rPr>
                          <w:b/>
                          <w:sz w:val="96"/>
                          <w:szCs w:val="96"/>
                        </w:rPr>
                        <w:t xml:space="preserve"> lente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10271125</wp:posOffset>
                </wp:positionH>
                <wp:positionV relativeFrom="paragraph">
                  <wp:posOffset>53340</wp:posOffset>
                </wp:positionV>
                <wp:extent cx="3435350" cy="800100"/>
                <wp:effectExtent l="22860" t="22225" r="104140" b="1016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F82668" w:rsidRDefault="0018363B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8266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F8266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F82668">
                              <w:rPr>
                                <w:b/>
                                <w:sz w:val="96"/>
                                <w:szCs w:val="96"/>
                              </w:rPr>
                              <w:t>zomer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808.75pt;margin-top:4.2pt;width:270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9A49F7" w:rsidRPr="00F82668" w:rsidRDefault="0018363B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F82668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F82668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F82668">
                        <w:rPr>
                          <w:b/>
                          <w:sz w:val="96"/>
                          <w:szCs w:val="96"/>
                        </w:rPr>
                        <w:t>zomer</w:t>
                      </w:r>
                    </w:p>
                  </w:txbxContent>
                </v:textbox>
              </v:shape>
            </w:pict>
          </mc:Fallback>
        </mc:AlternateContent>
      </w:r>
    </w:p>
    <w:p w:rsidR="0018363B" w:rsidRPr="0018363B" w:rsidRDefault="0018363B" w:rsidP="0018363B">
      <w:pPr>
        <w:tabs>
          <w:tab w:val="left" w:pos="14870"/>
        </w:tabs>
      </w:pPr>
      <w:r>
        <w:tab/>
      </w:r>
    </w:p>
    <w:p w:rsidR="0018363B" w:rsidRPr="0018363B" w:rsidRDefault="0018363B" w:rsidP="0018363B"/>
    <w:p w:rsidR="0018363B" w:rsidRPr="0018363B" w:rsidRDefault="0018363B" w:rsidP="0018363B"/>
    <w:p w:rsidR="0018363B" w:rsidRPr="0018363B" w:rsidRDefault="00F82668" w:rsidP="0018363B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386080</wp:posOffset>
            </wp:positionH>
            <wp:positionV relativeFrom="margin">
              <wp:posOffset>5993765</wp:posOffset>
            </wp:positionV>
            <wp:extent cx="2933065" cy="3099435"/>
            <wp:effectExtent l="0" t="0" r="635" b="5715"/>
            <wp:wrapSquare wrapText="bothSides"/>
            <wp:docPr id="23" name="Afbeelding 1" descr="Beschrijving: http://leenders.com/UserFiles/images/herfst_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leenders.com/UserFiles/images/herfst_!!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63B" w:rsidRDefault="00F82668" w:rsidP="0018363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10519410</wp:posOffset>
            </wp:positionH>
            <wp:positionV relativeFrom="margin">
              <wp:posOffset>6167755</wp:posOffset>
            </wp:positionV>
            <wp:extent cx="2807335" cy="2905125"/>
            <wp:effectExtent l="0" t="0" r="0" b="9525"/>
            <wp:wrapSquare wrapText="bothSides"/>
            <wp:docPr id="20" name="ipfQREzEFeIiAqsgM:" descr="Beschrijving: http://t3.gstatic.com/images?q=tbn:ANd9GcRRSacdx4nn4EFPXAy74FeWgv_wCJ3HKye0lqY946KTT18hyAf_KuIJ8E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REzEFeIiAqsgM:" descr="Beschrijving: http://t3.gstatic.com/images?q=tbn:ANd9GcRRSacdx4nn4EFPXAy74FeWgv_wCJ3HKye0lqY946KTT18hyAf_KuIJ8E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6167755</wp:posOffset>
            </wp:positionV>
            <wp:extent cx="2516505" cy="2925445"/>
            <wp:effectExtent l="0" t="0" r="0" b="8255"/>
            <wp:wrapSquare wrapText="bothSides"/>
            <wp:docPr id="22" name="ipfY0oPq_Ha0cpN8M:" descr="Beschrijving: http://t3.gstatic.com/images?q=tbn:ANd9GcSf6SiAj8qxp9qiORA_IDqWkIlC4Ojfk0UUKf_Tdxg35YFkJt3s_u6gyfp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0oPq_Ha0cpN8M:" descr="Beschrijving: http://t3.gstatic.com/images?q=tbn:ANd9GcSf6SiAj8qxp9qiORA_IDqWkIlC4Ojfk0UUKf_Tdxg35YFkJt3s_u6gyfp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63B" w:rsidRPr="0018363B" w:rsidRDefault="00F82668" w:rsidP="0018363B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7014845</wp:posOffset>
            </wp:positionH>
            <wp:positionV relativeFrom="margin">
              <wp:posOffset>6188075</wp:posOffset>
            </wp:positionV>
            <wp:extent cx="2617470" cy="2905125"/>
            <wp:effectExtent l="0" t="0" r="0" b="9525"/>
            <wp:wrapSquare wrapText="bothSides"/>
            <wp:docPr id="21" name="ipfalpJMhpDUbJpmM:" descr="Beschrijving: http://t1.gstatic.com/images?q=tbn:ANd9GcSV0h6Oc3wJODDq73W7xBYoMRelNSJuZ0nFFVr4d6Bt3bxna9eryZvH0WI6K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alpJMhpDUbJpmM:" descr="Beschrijving: http://t1.gstatic.com/images?q=tbn:ANd9GcSV0h6Oc3wJODDq73W7xBYoMRelNSJuZ0nFFVr4d6Bt3bxna9eryZvH0WI6K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63B" w:rsidRPr="0018363B" w:rsidRDefault="0018363B" w:rsidP="0018363B"/>
    <w:p w:rsidR="0018363B" w:rsidRDefault="0018363B" w:rsidP="0018363B">
      <w:r>
        <w:rPr>
          <w:noProof/>
        </w:rPr>
        <w:t xml:space="preserve">              </w:t>
      </w:r>
      <w:r>
        <w:t xml:space="preserve">                 </w:t>
      </w:r>
    </w:p>
    <w:p w:rsidR="0047680D" w:rsidRPr="0018363B" w:rsidRDefault="0018363B" w:rsidP="0018363B">
      <w:pPr>
        <w:tabs>
          <w:tab w:val="left" w:pos="1684"/>
        </w:tabs>
      </w:pPr>
      <w:r>
        <w:tab/>
      </w:r>
    </w:p>
    <w:sectPr w:rsidR="0047680D" w:rsidRPr="0018363B" w:rsidSect="0018363B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9C" w:rsidRDefault="00E3419C" w:rsidP="0018363B">
      <w:r>
        <w:separator/>
      </w:r>
    </w:p>
  </w:endnote>
  <w:endnote w:type="continuationSeparator" w:id="0">
    <w:p w:rsidR="00E3419C" w:rsidRDefault="00E3419C" w:rsidP="0018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9C" w:rsidRDefault="00E3419C" w:rsidP="0018363B">
      <w:r>
        <w:separator/>
      </w:r>
    </w:p>
  </w:footnote>
  <w:footnote w:type="continuationSeparator" w:id="0">
    <w:p w:rsidR="00E3419C" w:rsidRDefault="00E3419C" w:rsidP="0018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8363B"/>
    <w:rsid w:val="004321D5"/>
    <w:rsid w:val="0047680D"/>
    <w:rsid w:val="004B102E"/>
    <w:rsid w:val="00573C12"/>
    <w:rsid w:val="009A49F7"/>
    <w:rsid w:val="009F688D"/>
    <w:rsid w:val="00D158A3"/>
    <w:rsid w:val="00E26E88"/>
    <w:rsid w:val="00E3419C"/>
    <w:rsid w:val="00F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183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363B"/>
    <w:rPr>
      <w:sz w:val="24"/>
      <w:szCs w:val="24"/>
    </w:rPr>
  </w:style>
  <w:style w:type="paragraph" w:styleId="Voettekst">
    <w:name w:val="footer"/>
    <w:basedOn w:val="Standaard"/>
    <w:link w:val="VoettekstChar"/>
    <w:rsid w:val="00183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836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183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363B"/>
    <w:rPr>
      <w:sz w:val="24"/>
      <w:szCs w:val="24"/>
    </w:rPr>
  </w:style>
  <w:style w:type="paragraph" w:styleId="Voettekst">
    <w:name w:val="footer"/>
    <w:basedOn w:val="Standaard"/>
    <w:link w:val="VoettekstChar"/>
    <w:rsid w:val="00183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836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nl/imgres?imgurl=http://thelma.punt.nl/upload/lente1-1.jpg&amp;imgrefurl=http://thelma.punt.nl/?r=1&amp;id=455119&amp;usg=__pKj2VqP0SU1H7fDr8CV1GOMCJvc=&amp;h=480&amp;w=480&amp;sz=88&amp;hl=nl&amp;start=11&amp;zoom=1&amp;itbs=1&amp;tbnid=alpJMhpDUbJpmM:&amp;tbnh=129&amp;tbnw=129&amp;prev=/images?q=lente&amp;hl=nl&amp;gbv=2&amp;tbs=isch:1&amp;ei=EOJ5TZq_J8qdOrrIwO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nl/imgres?imgurl=http://www.aberfeldycottages.co.uk/Images/river-tay-winter.bmp&amp;imgrefurl=http://www.aberfeldycottages.co.uk/freebies.htm&amp;usg=__xmnpozaaSVc6xbwb8-bPXs6Mi6o=&amp;h=480&amp;w=640&amp;sz=302&amp;hl=nl&amp;start=1&amp;zoom=1&amp;itbs=1&amp;tbnid=Y0oPq_Ha0cpN8M:&amp;tbnh=103&amp;tbnw=137&amp;prev=/images?q=winter&amp;hl=nl&amp;gbv=2&amp;tbs=isch:1&amp;ei=5uF5Ta7GFdSr8QOzgb2XC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imgurl=http://www.stichtingvlinders.nl/uploads/photos/zomer.jpg&amp;imgrefurl=http://www.stichtingvlinders.nl/dagboek/antoine's-blog---zomer-in-passewaay/308&amp;usg=__kxdx28Ohf6uyExMD9M-JpsEgNSU=&amp;h=357&amp;w=500&amp;sz=94&amp;hl=nl&amp;start=2&amp;zoom=1&amp;itbs=1&amp;tbnid=QREzEFeIiAqsgM:&amp;tbnh=93&amp;tbnw=130&amp;prev=/images?q=zomer&amp;hl=nl&amp;gbv=2&amp;tbs=isch:1&amp;ei=SeJ5Te3HDIzpOcPb5eM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1</Pages>
  <Words>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76</CharactersWithSpaces>
  <SharedDoc>false</SharedDoc>
  <HLinks>
    <vt:vector size="36" baseType="variant"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stichtingvlinders.nl/uploads/photos/zomer.jpg&amp;imgrefurl=http://www.stichtingvlinders.nl/dagboek/antoine's-blog---zomer-in-passewaay/308&amp;usg=__kxdx28Ohf6uyExMD9M-JpsEgNSU=&amp;h=357&amp;w=500&amp;sz=94&amp;hl=nl&amp;start=2&amp;zoom=1&amp;itbs=1&amp;tbnid=QREzEFeIiAqsgM:&amp;tbnh=93&amp;tbnw=130&amp;prev=/images?q=zomer&amp;hl=nl&amp;gbv=2&amp;tbs=isch:1&amp;ei=SeJ5Te3HDIzpOcPb5eMG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imgurl=http://thelma.punt.nl/upload/lente1-1.jpg&amp;imgrefurl=http://thelma.punt.nl/?r=1&amp;id=455119&amp;usg=__pKj2VqP0SU1H7fDr8CV1GOMCJvc=&amp;h=480&amp;w=480&amp;sz=88&amp;hl=nl&amp;start=11&amp;zoom=1&amp;itbs=1&amp;tbnid=alpJMhpDUbJpmM:&amp;tbnh=129&amp;tbnw=129&amp;prev=/images?q=lente&amp;hl=nl&amp;gbv=2&amp;tbs=isch:1&amp;ei=EOJ5TZq_J8qdOrrIwOAG</vt:lpwstr>
      </vt:variant>
      <vt:variant>
        <vt:lpwstr/>
      </vt:variant>
      <vt:variant>
        <vt:i4>3080283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aberfeldycottages.co.uk/Images/river-tay-winter.bmp&amp;imgrefurl=http://www.aberfeldycottages.co.uk/freebies.htm&amp;usg=__xmnpozaaSVc6xbwb8-bPXs6Mi6o=&amp;h=480&amp;w=640&amp;sz=302&amp;hl=nl&amp;start=1&amp;zoom=1&amp;itbs=1&amp;tbnid=Y0oPq_Ha0cpN8M:&amp;tbnh=103&amp;tbnw=137&amp;prev=/images?q=winter&amp;hl=nl&amp;gbv=2&amp;tbs=isch:1&amp;ei=5uF5Ta7GFdSr8QOzgb2XCw</vt:lpwstr>
      </vt:variant>
      <vt:variant>
        <vt:lpwstr/>
      </vt:variant>
      <vt:variant>
        <vt:i4>3080283</vt:i4>
      </vt:variant>
      <vt:variant>
        <vt:i4>2466</vt:i4>
      </vt:variant>
      <vt:variant>
        <vt:i4>1026</vt:i4>
      </vt:variant>
      <vt:variant>
        <vt:i4>4</vt:i4>
      </vt:variant>
      <vt:variant>
        <vt:lpwstr>http://www.google.nl/imgres?imgurl=http://www.aberfeldycottages.co.uk/Images/river-tay-winter.bmp&amp;imgrefurl=http://www.aberfeldycottages.co.uk/freebies.htm&amp;usg=__xmnpozaaSVc6xbwb8-bPXs6Mi6o=&amp;h=480&amp;w=640&amp;sz=302&amp;hl=nl&amp;start=1&amp;zoom=1&amp;itbs=1&amp;tbnid=Y0oPq_Ha0cpN8M:&amp;tbnh=103&amp;tbnw=137&amp;prev=/images?q=winter&amp;hl=nl&amp;gbv=2&amp;tbs=isch:1&amp;ei=5uF5Ta7GFdSr8QOzgb2XCw</vt:lpwstr>
      </vt:variant>
      <vt:variant>
        <vt:lpwstr/>
      </vt:variant>
      <vt:variant>
        <vt:i4>4653064</vt:i4>
      </vt:variant>
      <vt:variant>
        <vt:i4>2807</vt:i4>
      </vt:variant>
      <vt:variant>
        <vt:i4>1027</vt:i4>
      </vt:variant>
      <vt:variant>
        <vt:i4>4</vt:i4>
      </vt:variant>
      <vt:variant>
        <vt:lpwstr>http://www.google.nl/imgres?imgurl=http://thelma.punt.nl/upload/lente1-1.jpg&amp;imgrefurl=http://thelma.punt.nl/?r=1&amp;id=455119&amp;usg=__pKj2VqP0SU1H7fDr8CV1GOMCJvc=&amp;h=480&amp;w=480&amp;sz=88&amp;hl=nl&amp;start=11&amp;zoom=1&amp;itbs=1&amp;tbnid=alpJMhpDUbJpmM:&amp;tbnh=129&amp;tbnw=129&amp;prev=/images?q=lente&amp;hl=nl&amp;gbv=2&amp;tbs=isch:1&amp;ei=EOJ5TZq_J8qdOrrIwOAG</vt:lpwstr>
      </vt:variant>
      <vt:variant>
        <vt:lpwstr/>
      </vt:variant>
      <vt:variant>
        <vt:i4>5308507</vt:i4>
      </vt:variant>
      <vt:variant>
        <vt:i4>3201</vt:i4>
      </vt:variant>
      <vt:variant>
        <vt:i4>1028</vt:i4>
      </vt:variant>
      <vt:variant>
        <vt:i4>4</vt:i4>
      </vt:variant>
      <vt:variant>
        <vt:lpwstr>http://www.google.nl/imgres?imgurl=http://www.stichtingvlinders.nl/uploads/photos/zomer.jpg&amp;imgrefurl=http://www.stichtingvlinders.nl/dagboek/antoine's-blog---zomer-in-passewaay/308&amp;usg=__kxdx28Ohf6uyExMD9M-JpsEgNSU=&amp;h=357&amp;w=500&amp;sz=94&amp;hl=nl&amp;start=2&amp;zoom=1&amp;itbs=1&amp;tbnid=QREzEFeIiAqsgM:&amp;tbnh=93&amp;tbnw=130&amp;prev=/images?q=zomer&amp;hl=nl&amp;gbv=2&amp;tbs=isch:1&amp;ei=SeJ5Te3HDIzpOcPb5e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2012-10-08T06:58:00Z</dcterms:created>
  <dcterms:modified xsi:type="dcterms:W3CDTF">2012-10-08T06:58:00Z</dcterms:modified>
</cp:coreProperties>
</file>