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4A" w:rsidRPr="00CF4AEB" w:rsidRDefault="00AB594A">
      <w:pPr>
        <w:rPr>
          <w:rFonts w:ascii="Bookman Old Style" w:hAnsi="Bookman Old Style"/>
          <w:b/>
          <w:sz w:val="28"/>
          <w:szCs w:val="28"/>
          <w:u w:val="single"/>
        </w:rPr>
      </w:pPr>
      <w:bookmarkStart w:id="0" w:name="_GoBack"/>
      <w:bookmarkEnd w:id="0"/>
      <w:r w:rsidRPr="00CF4AEB">
        <w:rPr>
          <w:rFonts w:ascii="Bookman Old Style" w:hAnsi="Bookman Old Style"/>
          <w:b/>
          <w:sz w:val="28"/>
          <w:szCs w:val="28"/>
          <w:u w:val="single"/>
        </w:rPr>
        <w:t>Klimaat: Een klimaat is de gemiddelde weerstoestand over een periode van minimaal dertig jaar.</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Zeeklimaat:</w:t>
      </w:r>
      <w:r>
        <w:rPr>
          <w:rFonts w:ascii="Bookman Old Style" w:hAnsi="Bookman Old Style"/>
          <w:sz w:val="28"/>
          <w:szCs w:val="28"/>
        </w:rPr>
        <w:t xml:space="preserve"> Koele zomers, zachte winters, hele jaar neerslag. (Nederland.)</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Landklimaat:</w:t>
      </w:r>
      <w:r>
        <w:rPr>
          <w:rFonts w:ascii="Bookman Old Style" w:hAnsi="Bookman Old Style"/>
          <w:sz w:val="28"/>
          <w:szCs w:val="28"/>
        </w:rPr>
        <w:t xml:space="preserve"> Hete zomers,  koude winters, niet veel neerslag. (Rusland.)</w:t>
      </w:r>
    </w:p>
    <w:p w:rsidR="00AB594A" w:rsidRDefault="00AB594A">
      <w:pPr>
        <w:rPr>
          <w:rFonts w:ascii="Bookman Old Style" w:hAnsi="Bookman Old Style"/>
          <w:sz w:val="28"/>
          <w:szCs w:val="28"/>
        </w:rPr>
      </w:pPr>
    </w:p>
    <w:p w:rsidR="00AB594A" w:rsidRDefault="00AB594A">
      <w:pPr>
        <w:rPr>
          <w:rFonts w:ascii="Bookman Old Style" w:hAnsi="Bookman Old Style"/>
          <w:sz w:val="28"/>
          <w:szCs w:val="28"/>
        </w:rPr>
      </w:pPr>
      <w:r w:rsidRPr="00CF4AEB">
        <w:rPr>
          <w:rFonts w:ascii="Bookman Old Style" w:hAnsi="Bookman Old Style"/>
          <w:sz w:val="28"/>
          <w:szCs w:val="28"/>
          <w:u w:val="single"/>
        </w:rPr>
        <w:t>Tropisch klimaat</w:t>
      </w:r>
      <w:r>
        <w:rPr>
          <w:rFonts w:ascii="Bookman Old Style" w:hAnsi="Bookman Old Style"/>
          <w:sz w:val="28"/>
          <w:szCs w:val="28"/>
        </w:rPr>
        <w:t>: Hele ja</w:t>
      </w:r>
      <w:r w:rsidR="00CF4AEB">
        <w:rPr>
          <w:rFonts w:ascii="Bookman Old Style" w:hAnsi="Bookman Old Style"/>
          <w:sz w:val="28"/>
          <w:szCs w:val="28"/>
        </w:rPr>
        <w:t>a</w:t>
      </w:r>
      <w:r>
        <w:rPr>
          <w:rFonts w:ascii="Bookman Old Style" w:hAnsi="Bookman Old Style"/>
          <w:sz w:val="28"/>
          <w:szCs w:val="28"/>
        </w:rPr>
        <w:t xml:space="preserve">r heet. </w:t>
      </w:r>
      <w:r w:rsidR="00CF4AEB">
        <w:rPr>
          <w:rFonts w:ascii="Bookman Old Style" w:hAnsi="Bookman Old Style"/>
          <w:sz w:val="28"/>
          <w:szCs w:val="28"/>
        </w:rPr>
        <w:t>Er valt veel regen en er zijn altijd groene dichte bossen. Het wordt nooit kouder dan achttien graden.(Suriname)</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Woestijn klimaat</w:t>
      </w:r>
      <w:r>
        <w:rPr>
          <w:rFonts w:ascii="Bookman Old Style" w:hAnsi="Bookman Old Style"/>
          <w:sz w:val="28"/>
          <w:szCs w:val="28"/>
        </w:rPr>
        <w:t>: Groot temperatuursverschil tussen dag en nacht, overdag heel warm, ’s nachts kan het vriezen. (Sahara)</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Middellandse zee klimaat</w:t>
      </w:r>
      <w:r>
        <w:rPr>
          <w:rFonts w:ascii="Bookman Old Style" w:hAnsi="Bookman Old Style"/>
          <w:sz w:val="28"/>
          <w:szCs w:val="28"/>
        </w:rPr>
        <w:t>: Warme zomers, zachte winters, neerslag in de winter. (Spanje).</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r w:rsidRPr="00CF4AEB">
        <w:rPr>
          <w:rFonts w:ascii="Bookman Old Style" w:hAnsi="Bookman Old Style"/>
          <w:sz w:val="28"/>
          <w:szCs w:val="28"/>
          <w:u w:val="single"/>
        </w:rPr>
        <w:t>Poolklimaat:</w:t>
      </w:r>
      <w:r>
        <w:rPr>
          <w:rFonts w:ascii="Bookman Old Style" w:hAnsi="Bookman Old Style"/>
          <w:sz w:val="28"/>
          <w:szCs w:val="28"/>
        </w:rPr>
        <w:t xml:space="preserve"> In de warmste maand k</w:t>
      </w:r>
      <w:r w:rsidR="007C60BA">
        <w:rPr>
          <w:rFonts w:ascii="Bookman Old Style" w:hAnsi="Bookman Old Style"/>
          <w:sz w:val="28"/>
          <w:szCs w:val="28"/>
        </w:rPr>
        <w:t>o</w:t>
      </w:r>
      <w:r>
        <w:rPr>
          <w:rFonts w:ascii="Bookman Old Style" w:hAnsi="Bookman Old Style"/>
          <w:sz w:val="28"/>
          <w:szCs w:val="28"/>
        </w:rPr>
        <w:t>mt de temperatuur niet boven de tien graden.</w:t>
      </w:r>
    </w:p>
    <w:p w:rsidR="00CF4AEB" w:rsidRDefault="00CF4AEB">
      <w:pPr>
        <w:rPr>
          <w:rFonts w:ascii="Bookman Old Style" w:hAnsi="Bookman Old Style"/>
          <w:sz w:val="28"/>
          <w:szCs w:val="28"/>
        </w:rPr>
      </w:pPr>
    </w:p>
    <w:p w:rsidR="00CF4AEB" w:rsidRDefault="00CF4AEB">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4B479D" w:rsidRDefault="004B479D">
      <w:pPr>
        <w:rPr>
          <w:rFonts w:ascii="Bookman Old Style" w:hAnsi="Bookman Old Style"/>
          <w:sz w:val="28"/>
          <w:szCs w:val="28"/>
        </w:rPr>
      </w:pPr>
    </w:p>
    <w:p w:rsidR="00E343C6" w:rsidRDefault="004B479D" w:rsidP="005D16CC">
      <w:pPr>
        <w:jc w:val="both"/>
        <w:rPr>
          <w:rFonts w:ascii="Bookman Old Style" w:hAnsi="Bookman Old Style"/>
          <w:sz w:val="28"/>
          <w:szCs w:val="28"/>
        </w:rPr>
      </w:pPr>
      <w:r>
        <w:rPr>
          <w:rFonts w:ascii="Bookman Old Style" w:hAnsi="Bookman Old Style"/>
          <w:sz w:val="28"/>
          <w:szCs w:val="28"/>
        </w:rPr>
        <w:lastRenderedPageBreak/>
        <w:t xml:space="preserve">Elke dag kijk ik op de tv naar het weerbericht. Ik wil altijd weten wat voor weer het wordt omdat ik op de fiets naar school ga. In Nederland is het weer vaak heel verschillend. Bijna alle mensen zijn geïnteresseerd in het weer. De mensen die het weer op de tv voorspellen heten meteorologen. Zij voospellen niet alleen het weer voor een dag maar kijken ook  het de komende weken zal worden. Zij bestuderen ook wat voor weer het de afgelopen jaren was. En zij kijken ook wat voor weer het op verschillende plekken op de aarde is. Je spreekt dan van KLIMAAT. KLIMAAT wil zeggen de gemiddelde weerstoestand over een periode van dertig jaar. Je kunt dus pas zeggen wat voor KLIMAAT een land heeft </w:t>
      </w:r>
      <w:r w:rsidR="005D16CC">
        <w:rPr>
          <w:rFonts w:ascii="Bookman Old Style" w:hAnsi="Bookman Old Style"/>
          <w:sz w:val="28"/>
          <w:szCs w:val="28"/>
        </w:rPr>
        <w:t>a</w:t>
      </w:r>
      <w:r>
        <w:rPr>
          <w:rFonts w:ascii="Bookman Old Style" w:hAnsi="Bookman Old Style"/>
          <w:sz w:val="28"/>
          <w:szCs w:val="28"/>
        </w:rPr>
        <w:t>ls j</w:t>
      </w:r>
      <w:r w:rsidR="005D16CC">
        <w:rPr>
          <w:rFonts w:ascii="Bookman Old Style" w:hAnsi="Bookman Old Style"/>
          <w:sz w:val="28"/>
          <w:szCs w:val="28"/>
        </w:rPr>
        <w:t>e</w:t>
      </w:r>
      <w:r>
        <w:rPr>
          <w:rFonts w:ascii="Bookman Old Style" w:hAnsi="Bookman Old Style"/>
          <w:sz w:val="28"/>
          <w:szCs w:val="28"/>
        </w:rPr>
        <w:t xml:space="preserve"> dat </w:t>
      </w:r>
      <w:r w:rsidR="005D16CC">
        <w:rPr>
          <w:rFonts w:ascii="Bookman Old Style" w:hAnsi="Bookman Old Style"/>
          <w:sz w:val="28"/>
          <w:szCs w:val="28"/>
        </w:rPr>
        <w:t xml:space="preserve">minstens dertig jaar bestudeerd hebt. Je hebt verschillende KLIMATEN. Wat voor KLIMAAT een land of landstreek heeft hangt af waar dat land op de wereld ligt. Nederland heeft bijvoorbeeld een zeeKLIMAAT. In landen met een zeeKLIMAAT  regent het zowel in de zomer als in de winter veel. In landen met een zeeKLIMAAT is het nooit echt heel koud, (b.v. 30 graden onder nul) of heel warm (b.v. 40 graden boven nul.) Landen met een zeeKLIMAAT liggen dicht bij de zee. Je hebt ook landen met een landKLIMAAT. B.v. Rusland. Bij een landKLIMAAT horen hete zomers en koude winters en niet zoveel neerslag ls bij ons. Je hebt ook nog een tropischKlIMAAT. </w:t>
      </w:r>
      <w:r w:rsidR="002779E3">
        <w:rPr>
          <w:rFonts w:ascii="Bookman Old Style" w:hAnsi="Bookman Old Style"/>
          <w:sz w:val="28"/>
          <w:szCs w:val="28"/>
        </w:rPr>
        <w:t xml:space="preserve"> E</w:t>
      </w:r>
      <w:r w:rsidR="005D16CC">
        <w:rPr>
          <w:rFonts w:ascii="Bookman Old Style" w:hAnsi="Bookman Old Style"/>
          <w:sz w:val="28"/>
          <w:szCs w:val="28"/>
        </w:rPr>
        <w:t xml:space="preserve">en tropischKLIMAAT </w:t>
      </w:r>
      <w:r w:rsidR="002779E3">
        <w:rPr>
          <w:rFonts w:ascii="Bookman Old Style" w:hAnsi="Bookman Old Style"/>
          <w:sz w:val="28"/>
          <w:szCs w:val="28"/>
        </w:rPr>
        <w:t xml:space="preserve">herken je aan heel veel regen, het is het hele jaar heet. (In een tropischKLIMAAT wordt het nooit kouder dan 18 graden. In dit KLIMAAT zijn altijd dichte groene bossen. (B.v. Suriname) Het tegenovergestelde van en tropischKLIMAAT is een poolKLIMAAT. In een poolKLIMAAT is het altijd koud. In de warmste maand wordt het in </w:t>
      </w:r>
      <w:r w:rsidR="00E343C6">
        <w:rPr>
          <w:rFonts w:ascii="Bookman Old Style" w:hAnsi="Bookman Old Style"/>
          <w:sz w:val="28"/>
          <w:szCs w:val="28"/>
        </w:rPr>
        <w:t>ebieden met e</w:t>
      </w:r>
      <w:r w:rsidR="002779E3">
        <w:rPr>
          <w:rFonts w:ascii="Bookman Old Style" w:hAnsi="Bookman Old Style"/>
          <w:sz w:val="28"/>
          <w:szCs w:val="28"/>
        </w:rPr>
        <w:t>en poolKLIMAAT nooit warmer dan 10 graden. Wij kennen nog twee KLIMATEN, namelijk het middellandsezeeKLIMAAT (warme zomers, zachte winters, regen in de winter b.v. Spanje) en het woestijnKLIMAAT</w:t>
      </w:r>
      <w:r w:rsidR="00E343C6">
        <w:rPr>
          <w:rFonts w:ascii="Bookman Old Style" w:hAnsi="Bookman Old Style"/>
          <w:sz w:val="28"/>
          <w:szCs w:val="28"/>
        </w:rPr>
        <w:t xml:space="preserve"> (Groot temperatuurverschil tussen dag en nacht. In gebieden met een woestijnKLIMAAT is het overdag heel erg heet en ‘s nachts heel erg koud, b.v. de Sahara. </w:t>
      </w:r>
    </w:p>
    <w:p w:rsidR="004B479D" w:rsidRPr="005D16CC" w:rsidRDefault="00E343C6" w:rsidP="005D16CC">
      <w:pPr>
        <w:jc w:val="both"/>
        <w:rPr>
          <w:rFonts w:ascii="Bookman Old Style" w:hAnsi="Bookman Old Style"/>
          <w:b/>
          <w:sz w:val="28"/>
          <w:szCs w:val="28"/>
        </w:rPr>
      </w:pPr>
      <w:r>
        <w:rPr>
          <w:rFonts w:ascii="Bookman Old Style" w:hAnsi="Bookman Old Style"/>
          <w:sz w:val="28"/>
          <w:szCs w:val="28"/>
        </w:rPr>
        <w:t>Je ziet er zijn veel verschillende KLIMATEN.</w:t>
      </w:r>
    </w:p>
    <w:sectPr w:rsidR="004B479D" w:rsidRPr="005D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A"/>
    <w:rsid w:val="002779E3"/>
    <w:rsid w:val="004B479D"/>
    <w:rsid w:val="005D16CC"/>
    <w:rsid w:val="00643B2C"/>
    <w:rsid w:val="007C60BA"/>
    <w:rsid w:val="00A55133"/>
    <w:rsid w:val="00AB594A"/>
    <w:rsid w:val="00CF4AEB"/>
    <w:rsid w:val="00E34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491292A4</Template>
  <TotalTime>0</TotalTime>
  <Pages>2</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dolfin</dc:creator>
  <cp:keywords/>
  <dc:description/>
  <cp:lastModifiedBy>Jolanda.Rietel</cp:lastModifiedBy>
  <cp:revision>2</cp:revision>
  <cp:lastPrinted>1601-01-01T00:00:00Z</cp:lastPrinted>
  <dcterms:created xsi:type="dcterms:W3CDTF">2012-04-18T12:11:00Z</dcterms:created>
  <dcterms:modified xsi:type="dcterms:W3CDTF">2012-04-18T12:11:00Z</dcterms:modified>
</cp:coreProperties>
</file>