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1978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50FD" w:rsidRPr="003650FD" w:rsidRDefault="003650FD" w:rsidP="00747AB6">
                            <w:pPr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 w:rsidRPr="003650FD">
                              <w:rPr>
                                <w:b/>
                                <w:sz w:val="48"/>
                                <w:szCs w:val="48"/>
                              </w:rPr>
                              <w:t>Geen kant kiezen van een partij.</w:t>
                            </w:r>
                            <w:r w:rsidRPr="003650FD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3650FD" w:rsidRPr="003650FD" w:rsidRDefault="003650FD" w:rsidP="00747AB6">
                            <w:pPr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:rsidR="003650FD" w:rsidRPr="003650FD" w:rsidRDefault="003650FD" w:rsidP="00747AB6">
                            <w:pPr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:rsidR="003650FD" w:rsidRDefault="003650FD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747AB6" w:rsidRPr="00747AB6" w:rsidRDefault="0019783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99510" cy="2560320"/>
                                  <wp:effectExtent l="0" t="0" r="0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9510" cy="256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" fillcolor="#ffc000" strokeweight="3pt">
                <v:shadow on="t" opacity=".5" offset="6pt,6pt"/>
                <v:textbox>
                  <w:txbxContent>
                    <w:p w:rsidR="003650FD" w:rsidRPr="003650FD" w:rsidRDefault="003650FD" w:rsidP="00747AB6">
                      <w:pPr>
                        <w:rPr>
                          <w:b/>
                          <w:noProof/>
                          <w:sz w:val="48"/>
                          <w:szCs w:val="48"/>
                        </w:rPr>
                      </w:pPr>
                      <w:r w:rsidRPr="003650FD">
                        <w:rPr>
                          <w:b/>
                          <w:sz w:val="48"/>
                          <w:szCs w:val="48"/>
                        </w:rPr>
                        <w:t>Geen kant kiezen van een partij.</w:t>
                      </w:r>
                      <w:r w:rsidRPr="003650FD">
                        <w:rPr>
                          <w:b/>
                          <w:noProof/>
                          <w:sz w:val="48"/>
                          <w:szCs w:val="48"/>
                        </w:rPr>
                        <w:t xml:space="preserve"> </w:t>
                      </w:r>
                    </w:p>
                    <w:p w:rsidR="003650FD" w:rsidRPr="003650FD" w:rsidRDefault="003650FD" w:rsidP="00747AB6">
                      <w:pPr>
                        <w:rPr>
                          <w:b/>
                          <w:noProof/>
                          <w:sz w:val="48"/>
                          <w:szCs w:val="48"/>
                        </w:rPr>
                      </w:pPr>
                    </w:p>
                    <w:p w:rsidR="003650FD" w:rsidRPr="003650FD" w:rsidRDefault="003650FD" w:rsidP="00747AB6">
                      <w:pPr>
                        <w:rPr>
                          <w:b/>
                          <w:noProof/>
                          <w:sz w:val="48"/>
                          <w:szCs w:val="48"/>
                        </w:rPr>
                      </w:pPr>
                    </w:p>
                    <w:p w:rsidR="003650FD" w:rsidRDefault="003650FD" w:rsidP="00747AB6">
                      <w:pPr>
                        <w:rPr>
                          <w:noProof/>
                        </w:rPr>
                      </w:pPr>
                    </w:p>
                    <w:p w:rsidR="00747AB6" w:rsidRPr="00747AB6" w:rsidRDefault="0019783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99510" cy="2560320"/>
                            <wp:effectExtent l="0" t="0" r="0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9510" cy="256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3650FD" w:rsidRDefault="003650FD" w:rsidP="00747AB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650FD">
                              <w:rPr>
                                <w:b/>
                                <w:sz w:val="48"/>
                                <w:szCs w:val="48"/>
                              </w:rPr>
                              <w:t>De kant kiezen van een partij.</w:t>
                            </w:r>
                          </w:p>
                          <w:p w:rsidR="003650FD" w:rsidRPr="003650FD" w:rsidRDefault="003650FD" w:rsidP="00747AB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3650FD" w:rsidRDefault="003650FD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650FD" w:rsidRDefault="003650FD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650FD" w:rsidRPr="00747AB6" w:rsidRDefault="0019783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99510" cy="2335530"/>
                                  <wp:effectExtent l="0" t="0" r="0" b="762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9510" cy="233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" fillcolor="#ffc000" strokeweight="3pt">
                <v:shadow on="t" opacity=".5" offset="6pt,6pt"/>
                <v:textbox>
                  <w:txbxContent>
                    <w:p w:rsidR="00747AB6" w:rsidRPr="003650FD" w:rsidRDefault="003650FD" w:rsidP="00747AB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650FD">
                        <w:rPr>
                          <w:b/>
                          <w:sz w:val="48"/>
                          <w:szCs w:val="48"/>
                        </w:rPr>
                        <w:t>De kant kiezen van een partij.</w:t>
                      </w:r>
                    </w:p>
                    <w:p w:rsidR="003650FD" w:rsidRPr="003650FD" w:rsidRDefault="003650FD" w:rsidP="00747AB6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3650FD" w:rsidRDefault="003650FD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650FD" w:rsidRDefault="003650FD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650FD" w:rsidRPr="00747AB6" w:rsidRDefault="0019783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99510" cy="2335530"/>
                            <wp:effectExtent l="0" t="0" r="0" b="762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9510" cy="233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38100" b="476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3650FD" w:rsidRDefault="003650FD" w:rsidP="003650F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650FD">
                              <w:rPr>
                                <w:b/>
                                <w:sz w:val="96"/>
                                <w:szCs w:val="96"/>
                              </w:rPr>
                              <w:t>neutraal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" fillcolor="#f79646" strokecolor="#f2f2f2" strokeweight="3pt">
                <v:shadow on="t" color="#974706" opacity=".5" offset="1pt"/>
                <v:textbox>
                  <w:txbxContent>
                    <w:p w:rsidR="00747AB6" w:rsidRPr="003650FD" w:rsidRDefault="003650FD" w:rsidP="003650F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3650FD">
                        <w:rPr>
                          <w:b/>
                          <w:sz w:val="96"/>
                          <w:szCs w:val="96"/>
                        </w:rPr>
                        <w:t>neutraal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38100" b="476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3650FD" w:rsidRDefault="003650FD" w:rsidP="003650F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650FD">
                              <w:rPr>
                                <w:b/>
                                <w:sz w:val="96"/>
                                <w:szCs w:val="96"/>
                              </w:rPr>
                              <w:t>partijdig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" fillcolor="#f79646" strokecolor="#f2f2f2" strokeweight="3pt">
                <v:shadow on="t" color="#974706" opacity=".5" offset="1pt"/>
                <v:textbox>
                  <w:txbxContent>
                    <w:p w:rsidR="00747AB6" w:rsidRPr="003650FD" w:rsidRDefault="003650FD" w:rsidP="003650F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3650FD">
                        <w:rPr>
                          <w:b/>
                          <w:sz w:val="96"/>
                          <w:szCs w:val="96"/>
                        </w:rPr>
                        <w:t>partijdig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97833"/>
    <w:rsid w:val="0021136C"/>
    <w:rsid w:val="003650FD"/>
    <w:rsid w:val="00747AB6"/>
    <w:rsid w:val="00B2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56AF1A-18CE-471E-AC10-AB83F3E5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241EF19B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Astrid.Brugman</cp:lastModifiedBy>
  <cp:revision>2</cp:revision>
  <cp:lastPrinted>2009-12-07T08:00:00Z</cp:lastPrinted>
  <dcterms:created xsi:type="dcterms:W3CDTF">2012-05-25T11:36:00Z</dcterms:created>
  <dcterms:modified xsi:type="dcterms:W3CDTF">2012-05-25T11:36:00Z</dcterms:modified>
</cp:coreProperties>
</file>