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A3" w:rsidRDefault="00CB0E2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825C54" wp14:editId="131CC56E">
                <wp:simplePos x="0" y="0"/>
                <wp:positionH relativeFrom="column">
                  <wp:posOffset>1068705</wp:posOffset>
                </wp:positionH>
                <wp:positionV relativeFrom="paragraph">
                  <wp:posOffset>3659505</wp:posOffset>
                </wp:positionV>
                <wp:extent cx="2527300" cy="965200"/>
                <wp:effectExtent l="0" t="0" r="82550" b="8255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965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407BA5" w:rsidRPr="00407BA5" w:rsidRDefault="00407BA5" w:rsidP="00CB0E2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07BA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De </w:t>
                            </w:r>
                            <w:r w:rsidRPr="00407BA5">
                              <w:rPr>
                                <w:b/>
                                <w:sz w:val="40"/>
                                <w:szCs w:val="40"/>
                              </w:rPr>
                              <w:t>giftige stof</w:t>
                            </w:r>
                          </w:p>
                          <w:p w:rsidR="00407BA5" w:rsidRPr="00CB0E2E" w:rsidRDefault="00407BA5" w:rsidP="00CB0E2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B0E2E">
                              <w:rPr>
                                <w:sz w:val="40"/>
                                <w:szCs w:val="40"/>
                              </w:rPr>
                              <w:t>(</w:t>
                            </w:r>
                            <w:r w:rsidR="00CB0E2E">
                              <w:rPr>
                                <w:sz w:val="40"/>
                                <w:szCs w:val="40"/>
                              </w:rPr>
                              <w:t xml:space="preserve">een </w:t>
                            </w:r>
                            <w:r w:rsidRPr="00CB0E2E">
                              <w:rPr>
                                <w:sz w:val="40"/>
                                <w:szCs w:val="40"/>
                              </w:rPr>
                              <w:t>stof waar gif in zit)</w:t>
                            </w:r>
                          </w:p>
                          <w:p w:rsidR="00407BA5" w:rsidRPr="001803B8" w:rsidRDefault="00407BA5" w:rsidP="00407BA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84.15pt;margin-top:288.15pt;width:199pt;height:7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" fillcolor="yellow" stroked="f">
                <v:shadow on="t" opacity=".5" offset="6pt,6pt"/>
                <v:textbox>
                  <w:txbxContent>
                    <w:p w:rsidR="00407BA5" w:rsidRPr="00407BA5" w:rsidRDefault="00407BA5" w:rsidP="00CB0E2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07BA5">
                        <w:rPr>
                          <w:b/>
                          <w:sz w:val="40"/>
                          <w:szCs w:val="40"/>
                        </w:rPr>
                        <w:t xml:space="preserve">De </w:t>
                      </w:r>
                      <w:r w:rsidRPr="00407BA5">
                        <w:rPr>
                          <w:b/>
                          <w:sz w:val="40"/>
                          <w:szCs w:val="40"/>
                        </w:rPr>
                        <w:t>giftige stof</w:t>
                      </w:r>
                    </w:p>
                    <w:p w:rsidR="00407BA5" w:rsidRPr="00CB0E2E" w:rsidRDefault="00407BA5" w:rsidP="00CB0E2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CB0E2E">
                        <w:rPr>
                          <w:sz w:val="40"/>
                          <w:szCs w:val="40"/>
                        </w:rPr>
                        <w:t>(</w:t>
                      </w:r>
                      <w:r w:rsidR="00CB0E2E">
                        <w:rPr>
                          <w:sz w:val="40"/>
                          <w:szCs w:val="40"/>
                        </w:rPr>
                        <w:t xml:space="preserve">een </w:t>
                      </w:r>
                      <w:r w:rsidRPr="00CB0E2E">
                        <w:rPr>
                          <w:sz w:val="40"/>
                          <w:szCs w:val="40"/>
                        </w:rPr>
                        <w:t>stof waar gif in zit)</w:t>
                      </w:r>
                    </w:p>
                    <w:p w:rsidR="00407BA5" w:rsidRPr="001803B8" w:rsidRDefault="00407BA5" w:rsidP="00407BA5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DC0C98A" wp14:editId="58007392">
                <wp:simplePos x="0" y="0"/>
                <wp:positionH relativeFrom="column">
                  <wp:posOffset>5488305</wp:posOffset>
                </wp:positionH>
                <wp:positionV relativeFrom="paragraph">
                  <wp:posOffset>3735705</wp:posOffset>
                </wp:positionV>
                <wp:extent cx="2019300" cy="1016000"/>
                <wp:effectExtent l="0" t="0" r="76200" b="69850"/>
                <wp:wrapThrough wrapText="bothSides">
                  <wp:wrapPolygon edited="0">
                    <wp:start x="0" y="0"/>
                    <wp:lineTo x="0" y="21465"/>
                    <wp:lineTo x="408" y="22680"/>
                    <wp:lineTo x="22211" y="22680"/>
                    <wp:lineTo x="22211" y="1620"/>
                    <wp:lineTo x="21804" y="0"/>
                    <wp:lineTo x="0" y="0"/>
                  </wp:wrapPolygon>
                </wp:wrapThrough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016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407BA5" w:rsidRPr="00407BA5" w:rsidRDefault="00407BA5" w:rsidP="00CB0E2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07BA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De </w:t>
                            </w:r>
                            <w:r w:rsidRPr="00407BA5">
                              <w:rPr>
                                <w:b/>
                                <w:sz w:val="40"/>
                                <w:szCs w:val="40"/>
                              </w:rPr>
                              <w:t>bijtende stof</w:t>
                            </w:r>
                          </w:p>
                          <w:p w:rsidR="00407BA5" w:rsidRPr="00CB0E2E" w:rsidRDefault="00407BA5" w:rsidP="00CB0E2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CB0E2E">
                              <w:rPr>
                                <w:sz w:val="40"/>
                                <w:szCs w:val="40"/>
                              </w:rPr>
                              <w:t>(</w:t>
                            </w:r>
                            <w:r w:rsidR="00CB0E2E">
                              <w:rPr>
                                <w:sz w:val="40"/>
                                <w:szCs w:val="40"/>
                              </w:rPr>
                              <w:t xml:space="preserve">een </w:t>
                            </w:r>
                            <w:r w:rsidRPr="00CB0E2E">
                              <w:rPr>
                                <w:sz w:val="40"/>
                                <w:szCs w:val="40"/>
                              </w:rPr>
                              <w:t>prikkende stof)</w:t>
                            </w:r>
                          </w:p>
                          <w:p w:rsidR="00407BA5" w:rsidRPr="001803B8" w:rsidRDefault="00407BA5" w:rsidP="00CB0E2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32.15pt;margin-top:294.15pt;width:159pt;height:80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" fillcolor="yellow" stroked="f">
                <v:shadow on="t" opacity=".5" offset="6pt,6pt"/>
                <v:textbox>
                  <w:txbxContent>
                    <w:p w:rsidR="00407BA5" w:rsidRPr="00407BA5" w:rsidRDefault="00407BA5" w:rsidP="00CB0E2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07BA5">
                        <w:rPr>
                          <w:b/>
                          <w:sz w:val="40"/>
                          <w:szCs w:val="40"/>
                        </w:rPr>
                        <w:t xml:space="preserve">De </w:t>
                      </w:r>
                      <w:r w:rsidRPr="00407BA5">
                        <w:rPr>
                          <w:b/>
                          <w:sz w:val="40"/>
                          <w:szCs w:val="40"/>
                        </w:rPr>
                        <w:t>bijtende stof</w:t>
                      </w:r>
                    </w:p>
                    <w:p w:rsidR="00407BA5" w:rsidRPr="00CB0E2E" w:rsidRDefault="00407BA5" w:rsidP="00CB0E2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CB0E2E">
                        <w:rPr>
                          <w:sz w:val="40"/>
                          <w:szCs w:val="40"/>
                        </w:rPr>
                        <w:t>(</w:t>
                      </w:r>
                      <w:r w:rsidR="00CB0E2E">
                        <w:rPr>
                          <w:sz w:val="40"/>
                          <w:szCs w:val="40"/>
                        </w:rPr>
                        <w:t xml:space="preserve">een </w:t>
                      </w:r>
                      <w:r w:rsidRPr="00CB0E2E">
                        <w:rPr>
                          <w:sz w:val="40"/>
                          <w:szCs w:val="40"/>
                        </w:rPr>
                        <w:t>prikkende stof)</w:t>
                      </w:r>
                    </w:p>
                    <w:p w:rsidR="00407BA5" w:rsidRPr="001803B8" w:rsidRDefault="00407BA5" w:rsidP="00CB0E2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5E89F9" wp14:editId="59DFD871">
                <wp:simplePos x="0" y="0"/>
                <wp:positionH relativeFrom="column">
                  <wp:posOffset>2922905</wp:posOffset>
                </wp:positionH>
                <wp:positionV relativeFrom="paragraph">
                  <wp:posOffset>2338705</wp:posOffset>
                </wp:positionV>
                <wp:extent cx="2895600" cy="952500"/>
                <wp:effectExtent l="0" t="0" r="76200" b="7620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952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407BA5" w:rsidRPr="00407BA5" w:rsidRDefault="00407BA5" w:rsidP="00CB0E2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07BA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De </w:t>
                            </w:r>
                            <w:r w:rsidRPr="00407BA5">
                              <w:rPr>
                                <w:b/>
                                <w:sz w:val="40"/>
                                <w:szCs w:val="40"/>
                              </w:rPr>
                              <w:t>schadelijke stof</w:t>
                            </w:r>
                          </w:p>
                          <w:p w:rsidR="00407BA5" w:rsidRPr="00CB0E2E" w:rsidRDefault="00407BA5" w:rsidP="00CB0E2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B0E2E">
                              <w:rPr>
                                <w:sz w:val="40"/>
                                <w:szCs w:val="40"/>
                              </w:rPr>
                              <w:t>(</w:t>
                            </w:r>
                            <w:r w:rsidR="00CB0E2E">
                              <w:rPr>
                                <w:sz w:val="40"/>
                                <w:szCs w:val="40"/>
                              </w:rPr>
                              <w:t xml:space="preserve">een </w:t>
                            </w:r>
                            <w:r w:rsidRPr="00CB0E2E">
                              <w:rPr>
                                <w:sz w:val="40"/>
                                <w:szCs w:val="40"/>
                              </w:rPr>
                              <w:t>stof die dingen kapot</w:t>
                            </w:r>
                            <w:r w:rsidRPr="00CB0E2E">
                              <w:rPr>
                                <w:sz w:val="40"/>
                                <w:szCs w:val="40"/>
                              </w:rPr>
                              <w:t xml:space="preserve"> of</w:t>
                            </w:r>
                            <w:r w:rsidR="00CB0E2E">
                              <w:rPr>
                                <w:sz w:val="40"/>
                                <w:szCs w:val="40"/>
                              </w:rPr>
                              <w:t xml:space="preserve"> iemand</w:t>
                            </w:r>
                            <w:r w:rsidRPr="00CB0E2E">
                              <w:rPr>
                                <w:sz w:val="40"/>
                                <w:szCs w:val="40"/>
                              </w:rPr>
                              <w:t xml:space="preserve"> ziek</w:t>
                            </w:r>
                            <w:r w:rsidRPr="00CB0E2E">
                              <w:rPr>
                                <w:sz w:val="40"/>
                                <w:szCs w:val="40"/>
                              </w:rPr>
                              <w:t xml:space="preserve"> maakt)</w:t>
                            </w:r>
                          </w:p>
                          <w:p w:rsidR="00407BA5" w:rsidRPr="001803B8" w:rsidRDefault="00407BA5" w:rsidP="00407BA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230.15pt;margin-top:184.15pt;width:228pt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" fillcolor="yellow" stroked="f">
                <v:shadow on="t" opacity=".5" offset="6pt,6pt"/>
                <v:textbox>
                  <w:txbxContent>
                    <w:p w:rsidR="00407BA5" w:rsidRPr="00407BA5" w:rsidRDefault="00407BA5" w:rsidP="00CB0E2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07BA5">
                        <w:rPr>
                          <w:b/>
                          <w:sz w:val="40"/>
                          <w:szCs w:val="40"/>
                        </w:rPr>
                        <w:t xml:space="preserve">De </w:t>
                      </w:r>
                      <w:r w:rsidRPr="00407BA5">
                        <w:rPr>
                          <w:b/>
                          <w:sz w:val="40"/>
                          <w:szCs w:val="40"/>
                        </w:rPr>
                        <w:t>schadelijke stof</w:t>
                      </w:r>
                    </w:p>
                    <w:p w:rsidR="00407BA5" w:rsidRPr="00CB0E2E" w:rsidRDefault="00407BA5" w:rsidP="00CB0E2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CB0E2E">
                        <w:rPr>
                          <w:sz w:val="40"/>
                          <w:szCs w:val="40"/>
                        </w:rPr>
                        <w:t>(</w:t>
                      </w:r>
                      <w:r w:rsidR="00CB0E2E">
                        <w:rPr>
                          <w:sz w:val="40"/>
                          <w:szCs w:val="40"/>
                        </w:rPr>
                        <w:t xml:space="preserve">een </w:t>
                      </w:r>
                      <w:r w:rsidRPr="00CB0E2E">
                        <w:rPr>
                          <w:sz w:val="40"/>
                          <w:szCs w:val="40"/>
                        </w:rPr>
                        <w:t>stof die dingen kapot</w:t>
                      </w:r>
                      <w:r w:rsidRPr="00CB0E2E">
                        <w:rPr>
                          <w:sz w:val="40"/>
                          <w:szCs w:val="40"/>
                        </w:rPr>
                        <w:t xml:space="preserve"> of</w:t>
                      </w:r>
                      <w:r w:rsidR="00CB0E2E">
                        <w:rPr>
                          <w:sz w:val="40"/>
                          <w:szCs w:val="40"/>
                        </w:rPr>
                        <w:t xml:space="preserve"> iemand</w:t>
                      </w:r>
                      <w:r w:rsidRPr="00CB0E2E">
                        <w:rPr>
                          <w:sz w:val="40"/>
                          <w:szCs w:val="40"/>
                        </w:rPr>
                        <w:t xml:space="preserve"> ziek</w:t>
                      </w:r>
                      <w:r w:rsidRPr="00CB0E2E">
                        <w:rPr>
                          <w:sz w:val="40"/>
                          <w:szCs w:val="40"/>
                        </w:rPr>
                        <w:t xml:space="preserve"> maakt)</w:t>
                      </w:r>
                    </w:p>
                    <w:p w:rsidR="00407BA5" w:rsidRPr="001803B8" w:rsidRDefault="00407BA5" w:rsidP="00407BA5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7F4FB9" wp14:editId="5E2262E4">
                <wp:simplePos x="0" y="0"/>
                <wp:positionH relativeFrom="column">
                  <wp:posOffset>7507605</wp:posOffset>
                </wp:positionH>
                <wp:positionV relativeFrom="paragraph">
                  <wp:posOffset>1678305</wp:posOffset>
                </wp:positionV>
                <wp:extent cx="2540" cy="330200"/>
                <wp:effectExtent l="19050" t="19050" r="35560" b="12700"/>
                <wp:wrapNone/>
                <wp:docPr id="1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0" cy="330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1.15pt,132.15pt" to="591.35pt,1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38BA3D" wp14:editId="634DA833">
                <wp:simplePos x="0" y="0"/>
                <wp:positionH relativeFrom="column">
                  <wp:posOffset>6443345</wp:posOffset>
                </wp:positionH>
                <wp:positionV relativeFrom="paragraph">
                  <wp:posOffset>1741805</wp:posOffset>
                </wp:positionV>
                <wp:extent cx="0" cy="1968500"/>
                <wp:effectExtent l="19050" t="0" r="19050" b="12700"/>
                <wp:wrapNone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68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7.35pt,137.15pt" to="507.35pt,2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BqhGgIAADQEAAAOAAAAZHJzL2Uyb0RvYy54bWysU8GO2jAQvVfqP1i+QxIaW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3A97E7" wp14:editId="23E2378F">
                <wp:simplePos x="0" y="0"/>
                <wp:positionH relativeFrom="column">
                  <wp:posOffset>4551045</wp:posOffset>
                </wp:positionH>
                <wp:positionV relativeFrom="paragraph">
                  <wp:posOffset>1741805</wp:posOffset>
                </wp:positionV>
                <wp:extent cx="0" cy="596900"/>
                <wp:effectExtent l="19050" t="0" r="19050" b="12700"/>
                <wp:wrapNone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35pt,137.15pt" to="358.35pt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27NGQIAADMEAAAOAAAAZHJzL2Uyb0RvYy54bWysU8GO2jAQvVfqP1i+QxIaW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7A3D18" wp14:editId="44869AE2">
                <wp:simplePos x="0" y="0"/>
                <wp:positionH relativeFrom="column">
                  <wp:posOffset>2430145</wp:posOffset>
                </wp:positionH>
                <wp:positionV relativeFrom="paragraph">
                  <wp:posOffset>1691005</wp:posOffset>
                </wp:positionV>
                <wp:extent cx="0" cy="2032000"/>
                <wp:effectExtent l="19050" t="0" r="19050" b="635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32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35pt,133.15pt" to="191.35pt,2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F0AFC8" wp14:editId="7E948A22">
                <wp:simplePos x="0" y="0"/>
                <wp:positionH relativeFrom="column">
                  <wp:posOffset>1081405</wp:posOffset>
                </wp:positionH>
                <wp:positionV relativeFrom="paragraph">
                  <wp:posOffset>1678305</wp:posOffset>
                </wp:positionV>
                <wp:extent cx="2540" cy="508000"/>
                <wp:effectExtent l="19050" t="19050" r="35560" b="635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0" cy="508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15pt,132.15pt" to="85.35pt,1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UinHQIAADY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23842B92" wp14:editId="20884533">
            <wp:simplePos x="0" y="0"/>
            <wp:positionH relativeFrom="column">
              <wp:posOffset>5920105</wp:posOffset>
            </wp:positionH>
            <wp:positionV relativeFrom="paragraph">
              <wp:posOffset>4874895</wp:posOffset>
            </wp:positionV>
            <wp:extent cx="1479550" cy="1372870"/>
            <wp:effectExtent l="0" t="0" r="6350" b="0"/>
            <wp:wrapThrough wrapText="bothSides">
              <wp:wrapPolygon edited="0">
                <wp:start x="0" y="0"/>
                <wp:lineTo x="0" y="21280"/>
                <wp:lineTo x="21415" y="21280"/>
                <wp:lineTo x="21415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37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26D3821B" wp14:editId="1B3311B7">
            <wp:simplePos x="0" y="0"/>
            <wp:positionH relativeFrom="column">
              <wp:posOffset>4002405</wp:posOffset>
            </wp:positionH>
            <wp:positionV relativeFrom="paragraph">
              <wp:posOffset>3710305</wp:posOffset>
            </wp:positionV>
            <wp:extent cx="1384300" cy="1384300"/>
            <wp:effectExtent l="0" t="0" r="6350" b="6350"/>
            <wp:wrapThrough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hrough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38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113B4D09" wp14:editId="2B07048C">
            <wp:simplePos x="0" y="0"/>
            <wp:positionH relativeFrom="column">
              <wp:posOffset>-696595</wp:posOffset>
            </wp:positionH>
            <wp:positionV relativeFrom="paragraph">
              <wp:posOffset>3811270</wp:posOffset>
            </wp:positionV>
            <wp:extent cx="1689100" cy="1505585"/>
            <wp:effectExtent l="0" t="0" r="6350" b="0"/>
            <wp:wrapThrough wrapText="bothSides">
              <wp:wrapPolygon edited="0">
                <wp:start x="0" y="0"/>
                <wp:lineTo x="0" y="21318"/>
                <wp:lineTo x="21438" y="21318"/>
                <wp:lineTo x="21438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47464421" wp14:editId="6DB07496">
            <wp:simplePos x="0" y="0"/>
            <wp:positionH relativeFrom="column">
              <wp:posOffset>1494155</wp:posOffset>
            </wp:positionH>
            <wp:positionV relativeFrom="paragraph">
              <wp:posOffset>4752975</wp:posOffset>
            </wp:positionV>
            <wp:extent cx="1857375" cy="1499870"/>
            <wp:effectExtent l="0" t="0" r="9525" b="5080"/>
            <wp:wrapSquare wrapText="bothSides"/>
            <wp:docPr id="12" name="Afbeelding 12" descr="Hazard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zard_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25758D17" wp14:editId="29B262BB">
            <wp:simplePos x="0" y="0"/>
            <wp:positionH relativeFrom="column">
              <wp:posOffset>7848600</wp:posOffset>
            </wp:positionH>
            <wp:positionV relativeFrom="paragraph">
              <wp:posOffset>3505835</wp:posOffset>
            </wp:positionV>
            <wp:extent cx="1699895" cy="1370965"/>
            <wp:effectExtent l="0" t="0" r="0" b="635"/>
            <wp:wrapThrough wrapText="bothSides">
              <wp:wrapPolygon edited="0">
                <wp:start x="0" y="0"/>
                <wp:lineTo x="0" y="21310"/>
                <wp:lineTo x="21301" y="21310"/>
                <wp:lineTo x="21301" y="0"/>
                <wp:lineTo x="0" y="0"/>
              </wp:wrapPolygon>
            </wp:wrapThrough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37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90B319" wp14:editId="1733A6D1">
                <wp:simplePos x="0" y="0"/>
                <wp:positionH relativeFrom="column">
                  <wp:posOffset>-620395</wp:posOffset>
                </wp:positionH>
                <wp:positionV relativeFrom="paragraph">
                  <wp:posOffset>2173605</wp:posOffset>
                </wp:positionV>
                <wp:extent cx="2235200" cy="990600"/>
                <wp:effectExtent l="0" t="0" r="69850" b="762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990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407BA5" w:rsidRPr="00407BA5" w:rsidRDefault="00407BA5" w:rsidP="00CB0E2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07BA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De </w:t>
                            </w:r>
                            <w:r w:rsidRPr="00407BA5">
                              <w:rPr>
                                <w:b/>
                                <w:sz w:val="40"/>
                                <w:szCs w:val="40"/>
                              </w:rPr>
                              <w:t>explosieve stof</w:t>
                            </w:r>
                          </w:p>
                          <w:p w:rsidR="00407BA5" w:rsidRPr="00CB0E2E" w:rsidRDefault="00407BA5" w:rsidP="00CB0E2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B0E2E">
                              <w:rPr>
                                <w:sz w:val="40"/>
                                <w:szCs w:val="40"/>
                              </w:rPr>
                              <w:t>(</w:t>
                            </w:r>
                            <w:r w:rsidR="00CB0E2E">
                              <w:rPr>
                                <w:sz w:val="40"/>
                                <w:szCs w:val="40"/>
                              </w:rPr>
                              <w:t>een stof die</w:t>
                            </w:r>
                            <w:r w:rsidRPr="00CB0E2E">
                              <w:rPr>
                                <w:sz w:val="40"/>
                                <w:szCs w:val="40"/>
                              </w:rPr>
                              <w:t xml:space="preserve"> kan ontploffen)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-48.85pt;margin-top:171.15pt;width:176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" fillcolor="yellow" stroked="f">
                <v:shadow on="t" opacity=".5" offset="6pt,6pt"/>
                <v:textbox>
                  <w:txbxContent>
                    <w:p w:rsidR="00407BA5" w:rsidRPr="00407BA5" w:rsidRDefault="00407BA5" w:rsidP="00CB0E2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07BA5">
                        <w:rPr>
                          <w:b/>
                          <w:sz w:val="40"/>
                          <w:szCs w:val="40"/>
                        </w:rPr>
                        <w:t xml:space="preserve">De </w:t>
                      </w:r>
                      <w:r w:rsidRPr="00407BA5">
                        <w:rPr>
                          <w:b/>
                          <w:sz w:val="40"/>
                          <w:szCs w:val="40"/>
                        </w:rPr>
                        <w:t>explosieve stof</w:t>
                      </w:r>
                    </w:p>
                    <w:p w:rsidR="00407BA5" w:rsidRPr="00CB0E2E" w:rsidRDefault="00407BA5" w:rsidP="00CB0E2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CB0E2E">
                        <w:rPr>
                          <w:sz w:val="40"/>
                          <w:szCs w:val="40"/>
                        </w:rPr>
                        <w:t>(</w:t>
                      </w:r>
                      <w:r w:rsidR="00CB0E2E">
                        <w:rPr>
                          <w:sz w:val="40"/>
                          <w:szCs w:val="40"/>
                        </w:rPr>
                        <w:t>een stof die</w:t>
                      </w:r>
                      <w:r w:rsidRPr="00CB0E2E">
                        <w:rPr>
                          <w:sz w:val="40"/>
                          <w:szCs w:val="40"/>
                        </w:rPr>
                        <w:t xml:space="preserve"> kan ontploffen)</w:t>
                      </w:r>
                    </w:p>
                  </w:txbxContent>
                </v:textbox>
              </v:shape>
            </w:pict>
          </mc:Fallback>
        </mc:AlternateContent>
      </w:r>
      <w:r w:rsidR="00407BA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936682" wp14:editId="38D0671D">
                <wp:simplePos x="0" y="0"/>
                <wp:positionH relativeFrom="column">
                  <wp:posOffset>6834505</wp:posOffset>
                </wp:positionH>
                <wp:positionV relativeFrom="paragraph">
                  <wp:posOffset>2084705</wp:posOffset>
                </wp:positionV>
                <wp:extent cx="2476500" cy="1079500"/>
                <wp:effectExtent l="0" t="0" r="76200" b="8255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79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407BA5" w:rsidRPr="00407BA5" w:rsidRDefault="00407BA5" w:rsidP="00CB0E2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07BA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De </w:t>
                            </w:r>
                            <w:r w:rsidRPr="00407BA5">
                              <w:rPr>
                                <w:b/>
                                <w:sz w:val="40"/>
                                <w:szCs w:val="40"/>
                              </w:rPr>
                              <w:t>ontvlambare stof</w:t>
                            </w:r>
                          </w:p>
                          <w:p w:rsidR="00407BA5" w:rsidRPr="00CB0E2E" w:rsidRDefault="00407BA5" w:rsidP="00CB0E2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B0E2E">
                              <w:rPr>
                                <w:sz w:val="40"/>
                                <w:szCs w:val="40"/>
                              </w:rPr>
                              <w:t>(</w:t>
                            </w:r>
                            <w:r w:rsidR="00CB0E2E">
                              <w:rPr>
                                <w:sz w:val="40"/>
                                <w:szCs w:val="40"/>
                              </w:rPr>
                              <w:t xml:space="preserve">een </w:t>
                            </w:r>
                            <w:r w:rsidRPr="00CB0E2E">
                              <w:rPr>
                                <w:sz w:val="40"/>
                                <w:szCs w:val="40"/>
                              </w:rPr>
                              <w:t>stof die in</w:t>
                            </w:r>
                            <w:r w:rsidRPr="00CB0E2E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CB0E2E">
                              <w:rPr>
                                <w:sz w:val="40"/>
                                <w:szCs w:val="40"/>
                              </w:rPr>
                              <w:t>brand kan</w:t>
                            </w:r>
                            <w:r w:rsidRPr="00CB0E2E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CB0E2E">
                              <w:rPr>
                                <w:sz w:val="40"/>
                                <w:szCs w:val="40"/>
                              </w:rPr>
                              <w:t>vliegen</w:t>
                            </w:r>
                            <w:r w:rsidR="00CB0E2E">
                              <w:rPr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538.15pt;margin-top:164.15pt;width:195pt;height: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" fillcolor="yellow" stroked="f">
                <v:shadow on="t" opacity=".5" offset="6pt,6pt"/>
                <v:textbox>
                  <w:txbxContent>
                    <w:p w:rsidR="00407BA5" w:rsidRPr="00407BA5" w:rsidRDefault="00407BA5" w:rsidP="00CB0E2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07BA5">
                        <w:rPr>
                          <w:b/>
                          <w:sz w:val="40"/>
                          <w:szCs w:val="40"/>
                        </w:rPr>
                        <w:t xml:space="preserve">De </w:t>
                      </w:r>
                      <w:r w:rsidRPr="00407BA5">
                        <w:rPr>
                          <w:b/>
                          <w:sz w:val="40"/>
                          <w:szCs w:val="40"/>
                        </w:rPr>
                        <w:t>ontvlambare stof</w:t>
                      </w:r>
                    </w:p>
                    <w:p w:rsidR="00407BA5" w:rsidRPr="00CB0E2E" w:rsidRDefault="00407BA5" w:rsidP="00CB0E2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CB0E2E">
                        <w:rPr>
                          <w:sz w:val="40"/>
                          <w:szCs w:val="40"/>
                        </w:rPr>
                        <w:t>(</w:t>
                      </w:r>
                      <w:r w:rsidR="00CB0E2E">
                        <w:rPr>
                          <w:sz w:val="40"/>
                          <w:szCs w:val="40"/>
                        </w:rPr>
                        <w:t xml:space="preserve">een </w:t>
                      </w:r>
                      <w:r w:rsidRPr="00CB0E2E">
                        <w:rPr>
                          <w:sz w:val="40"/>
                          <w:szCs w:val="40"/>
                        </w:rPr>
                        <w:t>stof die in</w:t>
                      </w:r>
                      <w:r w:rsidRPr="00CB0E2E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CB0E2E">
                        <w:rPr>
                          <w:sz w:val="40"/>
                          <w:szCs w:val="40"/>
                        </w:rPr>
                        <w:t>brand kan</w:t>
                      </w:r>
                      <w:r w:rsidRPr="00CB0E2E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CB0E2E">
                        <w:rPr>
                          <w:sz w:val="40"/>
                          <w:szCs w:val="40"/>
                        </w:rPr>
                        <w:t>vliegen</w:t>
                      </w:r>
                      <w:r w:rsidR="00CB0E2E">
                        <w:rPr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07BA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08DDE" wp14:editId="4C1F3851">
                <wp:simplePos x="0" y="0"/>
                <wp:positionH relativeFrom="column">
                  <wp:posOffset>1878330</wp:posOffset>
                </wp:positionH>
                <wp:positionV relativeFrom="paragraph">
                  <wp:posOffset>-531495</wp:posOffset>
                </wp:positionV>
                <wp:extent cx="5314950" cy="933450"/>
                <wp:effectExtent l="38100" t="38100" r="114300" b="1143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933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7BA5" w:rsidRPr="00407BA5" w:rsidRDefault="00407BA5" w:rsidP="00407BA5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407BA5">
                              <w:rPr>
                                <w:b/>
                                <w:sz w:val="96"/>
                                <w:szCs w:val="96"/>
                              </w:rPr>
                              <w:t>Gevaarlijke stoffen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47.9pt;margin-top:-41.85pt;width:418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" fillcolor="yellow" strokeweight="6pt">
                <v:shadow on="t" opacity=".5" offset="6pt,6pt"/>
                <v:textbox>
                  <w:txbxContent>
                    <w:p w:rsidR="00407BA5" w:rsidRPr="00407BA5" w:rsidRDefault="00407BA5" w:rsidP="00407BA5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407BA5">
                        <w:rPr>
                          <w:b/>
                          <w:sz w:val="96"/>
                          <w:szCs w:val="96"/>
                        </w:rPr>
                        <w:t>Gevaarlijke stoffen</w:t>
                      </w:r>
                    </w:p>
                  </w:txbxContent>
                </v:textbox>
              </v:shape>
            </w:pict>
          </mc:Fallback>
        </mc:AlternateContent>
      </w:r>
      <w:r w:rsidR="00407BA5">
        <w:rPr>
          <w:noProof/>
        </w:rPr>
        <w:drawing>
          <wp:anchor distT="0" distB="0" distL="114300" distR="114300" simplePos="0" relativeHeight="251658240" behindDoc="1" locked="0" layoutInCell="1" allowOverlap="1" wp14:anchorId="482CAE3A" wp14:editId="7524BBF6">
            <wp:simplePos x="0" y="0"/>
            <wp:positionH relativeFrom="column">
              <wp:posOffset>765810</wp:posOffset>
            </wp:positionH>
            <wp:positionV relativeFrom="paragraph">
              <wp:posOffset>280035</wp:posOffset>
            </wp:positionV>
            <wp:extent cx="7461885" cy="1600200"/>
            <wp:effectExtent l="0" t="0" r="5715" b="0"/>
            <wp:wrapNone/>
            <wp:docPr id="1" name="Afbeelding 1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achu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88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28A3" w:rsidSect="00407B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A5"/>
    <w:rsid w:val="00407BA5"/>
    <w:rsid w:val="00567662"/>
    <w:rsid w:val="00CB0E2E"/>
    <w:rsid w:val="00E4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7BA5"/>
    <w:rPr>
      <w:rFonts w:ascii="Times New Roman" w:eastAsia="Times New Roman" w:hAnsi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676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7BA5"/>
    <w:rPr>
      <w:rFonts w:ascii="Times New Roman" w:eastAsia="Times New Roman" w:hAnsi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676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C4FB740F</Template>
  <TotalTime>20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Astrid.Brugman</dc:creator>
  <cp:lastModifiedBy>Astrid.Brugman</cp:lastModifiedBy>
  <cp:revision>1</cp:revision>
  <dcterms:created xsi:type="dcterms:W3CDTF">2014-03-27T15:52:00Z</dcterms:created>
  <dcterms:modified xsi:type="dcterms:W3CDTF">2014-03-27T16:13:00Z</dcterms:modified>
</cp:coreProperties>
</file>