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5572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pt;margin-top:-18pt;width:314.1pt;height:63pt;z-index:251651072" strokeweight="3pt">
            <v:shadow on="t" opacity=".5" offset="6pt,6pt"/>
            <v:textbox style="mso-next-textbox:#_x0000_s1029">
              <w:txbxContent>
                <w:p w:rsidR="00193A20" w:rsidRPr="0047680D" w:rsidRDefault="00255720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De </w:t>
                  </w:r>
                  <w:r w:rsidR="00193A20">
                    <w:rPr>
                      <w:b/>
                      <w:sz w:val="72"/>
                      <w:szCs w:val="72"/>
                    </w:rPr>
                    <w:t>huidbedekking</w:t>
                  </w:r>
                </w:p>
              </w:txbxContent>
            </v:textbox>
          </v:shape>
        </w:pict>
      </w:r>
      <w:r w:rsidR="0083630A">
        <w:rPr>
          <w:noProof/>
        </w:rPr>
        <w:pict>
          <v:shape id="_x0000_s1041" type="#_x0000_t202" style="position:absolute;margin-left:340.85pt;margin-top:315pt;width:135pt;height:63pt;z-index:251658240" strokeweight="3pt">
            <v:shadow on="t" opacity=".5" offset="6pt,6pt"/>
            <v:textbox style="mso-next-textbox:#_x0000_s1041">
              <w:txbxContent>
                <w:p w:rsidR="00193A20" w:rsidRPr="00905E7E" w:rsidRDefault="00193A20" w:rsidP="009A49F7">
                  <w:pPr>
                    <w:rPr>
                      <w:b/>
                      <w:sz w:val="52"/>
                      <w:szCs w:val="52"/>
                    </w:rPr>
                  </w:pPr>
                  <w:r w:rsidRPr="00905E7E">
                    <w:rPr>
                      <w:b/>
                      <w:sz w:val="52"/>
                      <w:szCs w:val="52"/>
                    </w:rPr>
                    <w:t>schubben</w:t>
                  </w:r>
                </w:p>
              </w:txbxContent>
            </v:textbox>
          </v:shape>
        </w:pict>
      </w:r>
      <w:r w:rsidR="0083630A">
        <w:rPr>
          <w:noProof/>
        </w:rPr>
        <w:pict>
          <v:shape id="_x0000_s1042" type="#_x0000_t202" style="position:absolute;margin-left:7in;margin-top:315pt;width:169pt;height:63pt;z-index:251659264" strokeweight="3pt">
            <v:shadow on="t" opacity=".5" offset="6pt,6pt"/>
            <v:textbox style="mso-next-textbox:#_x0000_s1042">
              <w:txbxContent>
                <w:p w:rsidR="00193A20" w:rsidRPr="00905E7E" w:rsidRDefault="00255720" w:rsidP="009A49F7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g</w:t>
                  </w:r>
                  <w:r w:rsidR="00193A20" w:rsidRPr="00905E7E">
                    <w:rPr>
                      <w:b/>
                      <w:sz w:val="52"/>
                      <w:szCs w:val="52"/>
                    </w:rPr>
                    <w:t>ladde huid</w:t>
                  </w:r>
                </w:p>
              </w:txbxContent>
            </v:textbox>
          </v:shape>
        </w:pict>
      </w:r>
      <w:r w:rsidR="008363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Beschrijving: http://2.bp.blogspot.com/-5r8JVV1gfpE/ThgQ75i05VI/AAAAAAAAACA/PJYDwYxAHpk/s1600/kikker.jpg" style="position:absolute;margin-left:558.3pt;margin-top:391.55pt;width:193.15pt;height:127.05pt;z-index:-251652096;visibility:visible" wrapcoords="-54 0 -54 21518 21600 21518 21600 0 -54 0">
            <v:imagedata r:id="rId4" o:title="kikker"/>
            <w10:wrap type="tight"/>
          </v:shape>
        </w:pict>
      </w:r>
      <w:r w:rsidR="00193A20">
        <w:rPr>
          <w:noProof/>
        </w:rPr>
        <w:pict>
          <v:shape id="_x0000_s1046" type="#_x0000_t75" alt="Beschrijving: http://www.freewebs.com/veluwsekarpergek/18pondkampen.JPG" style="position:absolute;margin-left:340.85pt;margin-top:378.15pt;width:195.45pt;height:146.6pt;z-index:-251653120;visibility:visible" wrapcoords="-34 0 -34 21555 21600 21555 21600 0 -34 0">
            <v:imagedata r:id="rId5" o:title="18pondkampen"/>
            <w10:wrap type="tight"/>
          </v:shape>
        </w:pict>
      </w:r>
      <w:r w:rsidR="00905E7E">
        <w:rPr>
          <w:noProof/>
        </w:rPr>
        <w:pict>
          <v:shape id="_x0000_s1045" type="#_x0000_t75" alt="Beschrijving: http://www.onzeschooltuin.nl/vantuintottafel/Images/Roodbrst.jpg" style="position:absolute;margin-left:171pt;margin-top:378pt;width:141.75pt;height:147.7pt;z-index:-251654144;visibility:visible" wrapcoords="-54 0 -54 21548 21600 21548 21600 0 -54 0">
            <v:imagedata r:id="rId6" o:title="Roodbrst"/>
            <w10:wrap type="tight"/>
          </v:shape>
        </w:pict>
      </w:r>
      <w:r w:rsidR="00905E7E">
        <w:rPr>
          <w:noProof/>
        </w:rPr>
        <w:pict>
          <v:shape id="il_fi" o:spid="_x0000_s1044" type="#_x0000_t75" alt="Beschrijving: http://mediaprovider.wm.kennisnet.nl/MediaProvider/img/10370574.jpeg" style="position:absolute;margin-left:-4.6pt;margin-top:372.15pt;width:151.15pt;height:146.45pt;z-index:-251655168;visibility:visible" wrapcoords="-88 0 -88 21509 21600 21509 21600 0 -88 0">
            <v:imagedata r:id="rId7" o:title="10370574"/>
            <w10:wrap type="tight"/>
          </v:shape>
        </w:pict>
      </w:r>
      <w:r w:rsidR="004321D5">
        <w:rPr>
          <w:noProof/>
        </w:rPr>
        <w:pict>
          <v:line id="_x0000_s1039" style="position:absolute;flip:x;z-index:251656192" from="387pt,198pt" to="414pt,315pt" strokeweight="3pt"/>
        </w:pict>
      </w:r>
      <w:r w:rsidR="004321D5">
        <w:rPr>
          <w:noProof/>
        </w:rPr>
        <w:pict>
          <v:line id="_x0000_s1038" style="position:absolute;z-index:251655168" from="198pt,198pt" to="234pt,315pt" strokeweight="3pt"/>
        </w:pict>
      </w:r>
      <w:r w:rsidR="004321D5">
        <w:rPr>
          <w:noProof/>
        </w:rPr>
        <w:pict>
          <v:line id="_x0000_s1032" style="position:absolute;z-index:251652096" from="81pt,198pt" to="117pt,315pt" strokeweight="3pt"/>
        </w:pict>
      </w:r>
      <w:r w:rsidR="004321D5">
        <w:rPr>
          <w:noProof/>
        </w:rPr>
        <w:pict>
          <v:line id="_x0000_s1037" style="position:absolute;flip:x;z-index:251654144" from="7in,198pt" to="531pt,315pt" strokeweight="3pt"/>
        </w:pict>
      </w:r>
      <w:r w:rsidR="004321D5">
        <w:rPr>
          <w:noProof/>
        </w:rPr>
        <w:pict>
          <v:shape id="_x0000_s1033" type="#_x0000_t202" style="position:absolute;margin-left:18pt;margin-top:315pt;width:135pt;height:63pt;z-index:251653120" strokeweight="3pt">
            <v:shadow on="t" opacity=".5" offset="6pt,6pt"/>
            <v:textbox style="mso-next-textbox:#_x0000_s1033">
              <w:txbxContent>
                <w:p w:rsidR="00193A20" w:rsidRPr="00905E7E" w:rsidRDefault="00193A20" w:rsidP="0047680D">
                  <w:pPr>
                    <w:rPr>
                      <w:b/>
                      <w:sz w:val="52"/>
                      <w:szCs w:val="52"/>
                    </w:rPr>
                  </w:pPr>
                  <w:r w:rsidRPr="00905E7E">
                    <w:rPr>
                      <w:b/>
                      <w:sz w:val="52"/>
                      <w:szCs w:val="52"/>
                    </w:rPr>
                    <w:t>haren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shape id="_x0000_s1040" type="#_x0000_t202" style="position:absolute;margin-left:171pt;margin-top:315pt;width:135pt;height:63pt;z-index:251657216" strokeweight="3pt">
            <v:shadow on="t" opacity=".5" offset="6pt,6pt"/>
            <v:textbox style="mso-next-textbox:#_x0000_s1040">
              <w:txbxContent>
                <w:p w:rsidR="00193A20" w:rsidRPr="00905E7E" w:rsidRDefault="00193A20" w:rsidP="009A49F7">
                  <w:pPr>
                    <w:rPr>
                      <w:b/>
                      <w:sz w:val="52"/>
                      <w:szCs w:val="52"/>
                    </w:rPr>
                  </w:pPr>
                  <w:r w:rsidRPr="00905E7E">
                    <w:rPr>
                      <w:b/>
                      <w:sz w:val="52"/>
                      <w:szCs w:val="52"/>
                    </w:rPr>
                    <w:t>veren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shape id="_x0000_s1043" type="#_x0000_t75" style="position:absolute;margin-left:63pt;margin-top:54pt;width:486pt;height:154.1pt;z-index:-251656192">
            <v:imagedata r:id="rId8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93A20"/>
    <w:rsid w:val="002057F4"/>
    <w:rsid w:val="00255720"/>
    <w:rsid w:val="004321D5"/>
    <w:rsid w:val="0047680D"/>
    <w:rsid w:val="004B102E"/>
    <w:rsid w:val="00573C12"/>
    <w:rsid w:val="006F2EA1"/>
    <w:rsid w:val="0083630A"/>
    <w:rsid w:val="008D11E9"/>
    <w:rsid w:val="00905E7E"/>
    <w:rsid w:val="009A49F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F856C9BE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2011-09-13T14:58:00Z</cp:lastPrinted>
  <dcterms:created xsi:type="dcterms:W3CDTF">2012-06-26T13:39:00Z</dcterms:created>
  <dcterms:modified xsi:type="dcterms:W3CDTF">2012-06-26T13:39:00Z</dcterms:modified>
</cp:coreProperties>
</file>