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74" w:rsidRDefault="00FD7274"/>
    <w:p w:rsidR="00FD7274" w:rsidRDefault="00FD7274" w:rsidP="00FD727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het koken: spullen klaarmaken om op te eten.</w:t>
      </w:r>
    </w:p>
    <w:p w:rsidR="00FD7274" w:rsidRDefault="00FD7274" w:rsidP="00FD727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het fornuis: is een kooktoestel met een oven.</w:t>
      </w:r>
    </w:p>
    <w:p w:rsidR="00FD7274" w:rsidRDefault="00FD7274" w:rsidP="00FD727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het kookboek: een boek waarin je kunt lezen hoe je eten kan klaarmaken.</w:t>
      </w:r>
    </w:p>
    <w:p w:rsidR="00FD7274" w:rsidRDefault="00FD7274" w:rsidP="00FD727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het ingredient: de ingredienten van een gerecht zijn de dingen waarvan het gemaakt is.</w:t>
      </w:r>
    </w:p>
    <w:p w:rsidR="00FD7274" w:rsidRPr="000E0EA9" w:rsidRDefault="00FD7274" w:rsidP="00FD7274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het recept: in een recept staat hoe je een bepaald gerecht moet klaarmaken.</w:t>
      </w:r>
    </w:p>
    <w:p w:rsidR="001803B8" w:rsidRDefault="00FD7274">
      <w:r>
        <w:br w:type="page"/>
      </w:r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0" cy="1257300"/>
                <wp:effectExtent l="19685" t="19685" r="18415" b="18415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441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" strokeweight="2.25pt"/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6527165</wp:posOffset>
            </wp:positionH>
            <wp:positionV relativeFrom="paragraph">
              <wp:posOffset>1934845</wp:posOffset>
            </wp:positionV>
            <wp:extent cx="2949575" cy="4469765"/>
            <wp:effectExtent l="0" t="0" r="3175" b="6985"/>
            <wp:wrapTight wrapText="bothSides">
              <wp:wrapPolygon edited="0">
                <wp:start x="0" y="0"/>
                <wp:lineTo x="0" y="21542"/>
                <wp:lineTo x="21484" y="21542"/>
                <wp:lineTo x="21484" y="0"/>
                <wp:lineTo x="0" y="0"/>
              </wp:wrapPolygon>
            </wp:wrapTight>
            <wp:docPr id="22" name="il_fi" descr="http://static.mijnwebwinkel.nl/winkel/stylingsticker/full5515058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mijnwebwinkel.nl/winkel/stylingsticker/full5515058_b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75" cy="446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3827145</wp:posOffset>
            </wp:positionH>
            <wp:positionV relativeFrom="paragraph">
              <wp:posOffset>-775970</wp:posOffset>
            </wp:positionV>
            <wp:extent cx="2423795" cy="2376170"/>
            <wp:effectExtent l="0" t="0" r="0" b="5080"/>
            <wp:wrapTight wrapText="bothSides">
              <wp:wrapPolygon edited="0">
                <wp:start x="0" y="0"/>
                <wp:lineTo x="0" y="21473"/>
                <wp:lineTo x="21391" y="21473"/>
                <wp:lineTo x="21391" y="0"/>
                <wp:lineTo x="0" y="0"/>
              </wp:wrapPolygon>
            </wp:wrapTight>
            <wp:docPr id="23" name="il_fi" descr="http://www.veltman-uitgevers.nl/71-3416-large/stap-voor-stap-kookbo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eltman-uitgevers.nl/71-3416-large/stap-voor-stap-kookboe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237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352425</wp:posOffset>
                </wp:positionV>
                <wp:extent cx="1678940" cy="1819275"/>
                <wp:effectExtent l="19685" t="19685" r="15875" b="18415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78940" cy="18192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7.75pt" to="573.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" strokeweight="2.25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6250940</wp:posOffset>
                </wp:positionH>
                <wp:positionV relativeFrom="paragraph">
                  <wp:posOffset>-155575</wp:posOffset>
                </wp:positionV>
                <wp:extent cx="2905125" cy="685800"/>
                <wp:effectExtent l="3175" t="0" r="73025" b="7874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8A53C6" w:rsidRDefault="008A53C6" w:rsidP="001803B8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het kookboek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92.2pt;margin-top:-12.25pt;width:228.7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" fillcolor="#cff" stroked="f">
                <v:shadow on="t" opacity=".5" offset="6pt,6pt"/>
                <v:textbox>
                  <w:txbxContent>
                    <w:p w:rsidR="001803B8" w:rsidRPr="008A53C6" w:rsidRDefault="008A53C6" w:rsidP="001803B8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het kookboek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4140835</wp:posOffset>
                </wp:positionH>
                <wp:positionV relativeFrom="paragraph">
                  <wp:posOffset>4343400</wp:posOffset>
                </wp:positionV>
                <wp:extent cx="2386330" cy="685800"/>
                <wp:effectExtent l="0" t="635" r="73025" b="7556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8A53C6" w:rsidRDefault="008A53C6" w:rsidP="001803B8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he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t recept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26.05pt;margin-top:342pt;width:187.9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1803B8" w:rsidRPr="008A53C6" w:rsidRDefault="008A53C6" w:rsidP="001803B8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he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t recept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-705485</wp:posOffset>
            </wp:positionH>
            <wp:positionV relativeFrom="paragraph">
              <wp:posOffset>4173220</wp:posOffset>
            </wp:positionV>
            <wp:extent cx="4049395" cy="2104390"/>
            <wp:effectExtent l="0" t="0" r="8255" b="0"/>
            <wp:wrapTight wrapText="bothSides">
              <wp:wrapPolygon edited="0">
                <wp:start x="0" y="0"/>
                <wp:lineTo x="0" y="21313"/>
                <wp:lineTo x="21542" y="21313"/>
                <wp:lineTo x="21542" y="0"/>
                <wp:lineTo x="0" y="0"/>
              </wp:wrapPolygon>
            </wp:wrapTight>
            <wp:docPr id="21" name="il_fi" descr="http://www.ristorante-rossetti.nl/afbeeldingen/page/ingredien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istorante-rossetti.nl/afbeeldingen/page/ingredienten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395" cy="210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-835660</wp:posOffset>
            </wp:positionH>
            <wp:positionV relativeFrom="paragraph">
              <wp:posOffset>-648335</wp:posOffset>
            </wp:positionV>
            <wp:extent cx="2859405" cy="2423160"/>
            <wp:effectExtent l="0" t="0" r="0" b="0"/>
            <wp:wrapNone/>
            <wp:docPr id="20" name="il_fi" descr="http://www.kookfijn.nl/images/keramisch-fornuis-fratel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kookfijn.nl/images/keramisch-fornuis-fratelli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598805</wp:posOffset>
                </wp:positionH>
                <wp:positionV relativeFrom="paragraph">
                  <wp:posOffset>3086100</wp:posOffset>
                </wp:positionV>
                <wp:extent cx="1801495" cy="299720"/>
                <wp:effectExtent l="18415" t="19685" r="18415" b="23495"/>
                <wp:wrapNone/>
                <wp:docPr id="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1495" cy="2997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15pt,243pt" to="189pt,2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" strokeweight="2.25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-605790</wp:posOffset>
                </wp:positionH>
                <wp:positionV relativeFrom="paragraph">
                  <wp:posOffset>3385820</wp:posOffset>
                </wp:positionV>
                <wp:extent cx="3178810" cy="685800"/>
                <wp:effectExtent l="4445" t="0" r="74295" b="8064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1" w:rsidRPr="008A53C6" w:rsidRDefault="008A53C6" w:rsidP="00802DB1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het ingrediënt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-47.7pt;margin-top:266.6pt;width:250.3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802DB1" w:rsidRPr="008A53C6" w:rsidRDefault="008A53C6" w:rsidP="00802DB1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het ingrediënt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2171700</wp:posOffset>
                </wp:positionV>
                <wp:extent cx="567055" cy="0"/>
                <wp:effectExtent l="14605" t="19685" r="18415" b="1841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6705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35pt,171pt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" strokeweight="2.25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-705485</wp:posOffset>
                </wp:positionH>
                <wp:positionV relativeFrom="paragraph">
                  <wp:posOffset>1774825</wp:posOffset>
                </wp:positionV>
                <wp:extent cx="2538730" cy="685800"/>
                <wp:effectExtent l="0" t="3810" r="80645" b="7239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73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8A53C6" w:rsidRDefault="008A53C6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 w:rsidRPr="008A53C6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het fornuis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55.55pt;margin-top:139.75pt;width:199.9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1803B8" w:rsidRPr="008A53C6" w:rsidRDefault="008A53C6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 w:rsidRPr="008A53C6">
                        <w:rPr>
                          <w:rFonts w:ascii="Arial" w:hAnsi="Arial" w:cs="Arial"/>
                          <w:sz w:val="72"/>
                          <w:szCs w:val="72"/>
                        </w:rPr>
                        <w:t>het fornuis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914400"/>
                <wp:effectExtent l="38735" t="38735" r="123190" b="1231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8A53C6" w:rsidRDefault="008A53C6">
                            <w:pPr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</w:pPr>
                            <w:r w:rsidRPr="008A53C6">
                              <w:rPr>
                                <w:rFonts w:ascii="Arial" w:hAnsi="Arial" w:cs="Arial"/>
                                <w:sz w:val="96"/>
                                <w:szCs w:val="96"/>
                              </w:rPr>
                              <w:t>het koken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89pt;margin-top:171pt;width:252pt;height:1in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" fillcolor="#cff" strokeweight="6pt">
                <v:shadow on="t" opacity=".5" offset="6pt,6pt"/>
                <v:textbox>
                  <w:txbxContent>
                    <w:p w:rsidR="001803B8" w:rsidRPr="008A53C6" w:rsidRDefault="008A53C6">
                      <w:pPr>
                        <w:rPr>
                          <w:rFonts w:ascii="Arial" w:hAnsi="Arial" w:cs="Arial"/>
                          <w:sz w:val="96"/>
                          <w:szCs w:val="96"/>
                        </w:rPr>
                      </w:pPr>
                      <w:r w:rsidRPr="008A53C6">
                        <w:rPr>
                          <w:rFonts w:ascii="Arial" w:hAnsi="Arial" w:cs="Arial"/>
                          <w:sz w:val="96"/>
                          <w:szCs w:val="96"/>
                        </w:rPr>
                        <w:t>het koken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04A09"/>
    <w:rsid w:val="001803B8"/>
    <w:rsid w:val="001B0093"/>
    <w:rsid w:val="00323FBF"/>
    <w:rsid w:val="004801CD"/>
    <w:rsid w:val="00757E22"/>
    <w:rsid w:val="00802DB1"/>
    <w:rsid w:val="008A53C6"/>
    <w:rsid w:val="00F25AAE"/>
    <w:rsid w:val="00F47DE8"/>
    <w:rsid w:val="00FD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D727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D727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veltman-uitgevers.nl/71-3416-large/stap-voor-stap-kookboek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www.kookfijn.nl/images/keramisch-fornuis-fratelli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static.mijnwebwinkel.nl/winkel/stylingsticker/full5515058_b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http://www.ristorante-rossetti.nl/afbeeldingen/page/ingredienten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4BC1B704</Template>
  <TotalTime>0</TotalTime>
  <Pages>2</Pages>
  <Words>52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341</CharactersWithSpaces>
  <SharedDoc>false</SharedDoc>
  <HLinks>
    <vt:vector size="24" baseType="variant">
      <vt:variant>
        <vt:i4>4915270</vt:i4>
      </vt:variant>
      <vt:variant>
        <vt:i4>-1</vt:i4>
      </vt:variant>
      <vt:variant>
        <vt:i4>1044</vt:i4>
      </vt:variant>
      <vt:variant>
        <vt:i4>1</vt:i4>
      </vt:variant>
      <vt:variant>
        <vt:lpwstr>http://www.kookfijn.nl/images/keramisch-fornuis-fratelli.jpg</vt:lpwstr>
      </vt:variant>
      <vt:variant>
        <vt:lpwstr/>
      </vt:variant>
      <vt:variant>
        <vt:i4>19</vt:i4>
      </vt:variant>
      <vt:variant>
        <vt:i4>-1</vt:i4>
      </vt:variant>
      <vt:variant>
        <vt:i4>1045</vt:i4>
      </vt:variant>
      <vt:variant>
        <vt:i4>1</vt:i4>
      </vt:variant>
      <vt:variant>
        <vt:lpwstr>http://www.ristorante-rossetti.nl/afbeeldingen/page/ingredienten.jpg</vt:lpwstr>
      </vt:variant>
      <vt:variant>
        <vt:lpwstr/>
      </vt:variant>
      <vt:variant>
        <vt:i4>7143501</vt:i4>
      </vt:variant>
      <vt:variant>
        <vt:i4>-1</vt:i4>
      </vt:variant>
      <vt:variant>
        <vt:i4>1046</vt:i4>
      </vt:variant>
      <vt:variant>
        <vt:i4>1</vt:i4>
      </vt:variant>
      <vt:variant>
        <vt:lpwstr>http://static.mijnwebwinkel.nl/winkel/stylingsticker/full5515058_b.jpg</vt:lpwstr>
      </vt:variant>
      <vt:variant>
        <vt:lpwstr/>
      </vt:variant>
      <vt:variant>
        <vt:i4>6226001</vt:i4>
      </vt:variant>
      <vt:variant>
        <vt:i4>-1</vt:i4>
      </vt:variant>
      <vt:variant>
        <vt:i4>1047</vt:i4>
      </vt:variant>
      <vt:variant>
        <vt:i4>1</vt:i4>
      </vt:variant>
      <vt:variant>
        <vt:lpwstr>http://www.veltman-uitgevers.nl/71-3416-large/stap-voor-stap-kookboek.jpg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Lucienne Klinkenberg</cp:lastModifiedBy>
  <cp:revision>2</cp:revision>
  <dcterms:created xsi:type="dcterms:W3CDTF">2012-11-08T12:25:00Z</dcterms:created>
  <dcterms:modified xsi:type="dcterms:W3CDTF">2012-11-08T12:25:00Z</dcterms:modified>
</cp:coreProperties>
</file>