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66" w:rsidRPr="00BF570B" w:rsidRDefault="00626066" w:rsidP="00626066">
      <w:pPr>
        <w:jc w:val="center"/>
        <w:rPr>
          <w:b/>
          <w:sz w:val="56"/>
          <w:szCs w:val="56"/>
        </w:rPr>
      </w:pPr>
      <w:r w:rsidRPr="00BF570B">
        <w:rPr>
          <w:b/>
          <w:sz w:val="56"/>
          <w:szCs w:val="56"/>
        </w:rPr>
        <w:t>VLL kern 10 dag 4, leesboekje 6-8</w:t>
      </w:r>
    </w:p>
    <w:p w:rsidR="00626066" w:rsidRPr="00BF570B" w:rsidRDefault="00626066" w:rsidP="00626066">
      <w:pPr>
        <w:rPr>
          <w:b/>
          <w:sz w:val="56"/>
          <w:szCs w:val="56"/>
        </w:rPr>
      </w:pPr>
    </w:p>
    <w:p w:rsidR="00626066" w:rsidRPr="00BF570B" w:rsidRDefault="00626066" w:rsidP="00626066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 xml:space="preserve">Het jagen: </w:t>
      </w:r>
      <w:r w:rsidRPr="00BF570B">
        <w:rPr>
          <w:sz w:val="56"/>
          <w:szCs w:val="56"/>
        </w:rPr>
        <w:t>het proberen te vangen van een dier</w:t>
      </w:r>
    </w:p>
    <w:p w:rsidR="00626066" w:rsidRPr="00BF570B" w:rsidRDefault="00626066" w:rsidP="00626066">
      <w:pPr>
        <w:rPr>
          <w:sz w:val="56"/>
          <w:szCs w:val="56"/>
        </w:rPr>
      </w:pPr>
    </w:p>
    <w:p w:rsidR="00626066" w:rsidRPr="00BF570B" w:rsidRDefault="00626066" w:rsidP="00626066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 xml:space="preserve">De prooi: </w:t>
      </w:r>
      <w:r w:rsidRPr="00BF570B">
        <w:rPr>
          <w:sz w:val="56"/>
          <w:szCs w:val="56"/>
        </w:rPr>
        <w:t>het dier waar op gejaagd wordt</w:t>
      </w:r>
    </w:p>
    <w:p w:rsidR="00626066" w:rsidRPr="00BF570B" w:rsidRDefault="00626066" w:rsidP="00626066">
      <w:pPr>
        <w:rPr>
          <w:sz w:val="56"/>
          <w:szCs w:val="56"/>
        </w:rPr>
      </w:pPr>
    </w:p>
    <w:p w:rsidR="00626066" w:rsidRPr="00BF570B" w:rsidRDefault="00626066" w:rsidP="00626066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 xml:space="preserve">De klauwen: </w:t>
      </w:r>
      <w:r w:rsidRPr="00BF570B">
        <w:rPr>
          <w:sz w:val="56"/>
          <w:szCs w:val="56"/>
        </w:rPr>
        <w:t>poot met scherpe nagels</w:t>
      </w:r>
    </w:p>
    <w:p w:rsidR="00626066" w:rsidRPr="00BF570B" w:rsidRDefault="00626066" w:rsidP="00626066">
      <w:pPr>
        <w:rPr>
          <w:sz w:val="56"/>
          <w:szCs w:val="56"/>
        </w:rPr>
      </w:pPr>
    </w:p>
    <w:p w:rsidR="00626066" w:rsidRDefault="00626066" w:rsidP="00626066">
      <w:pPr>
        <w:rPr>
          <w:sz w:val="56"/>
          <w:szCs w:val="56"/>
        </w:rPr>
      </w:pPr>
      <w:r w:rsidRPr="00BF570B">
        <w:rPr>
          <w:b/>
          <w:sz w:val="56"/>
          <w:szCs w:val="56"/>
        </w:rPr>
        <w:t>Sluipen:</w:t>
      </w:r>
      <w:r w:rsidRPr="00BF570B">
        <w:rPr>
          <w:sz w:val="56"/>
          <w:szCs w:val="56"/>
        </w:rPr>
        <w:t xml:space="preserve"> heel voorzichtig en zachtjes lopen of kruipen</w:t>
      </w:r>
    </w:p>
    <w:p w:rsidR="00626066" w:rsidRDefault="00626066" w:rsidP="00626066">
      <w:pPr>
        <w:rPr>
          <w:sz w:val="56"/>
          <w:szCs w:val="56"/>
        </w:rPr>
      </w:pPr>
    </w:p>
    <w:p w:rsidR="00626066" w:rsidRDefault="00626066" w:rsidP="00626066">
      <w:pPr>
        <w:rPr>
          <w:sz w:val="56"/>
          <w:szCs w:val="56"/>
        </w:rPr>
      </w:pPr>
    </w:p>
    <w:p w:rsidR="00626066" w:rsidRDefault="00626066" w:rsidP="00626066">
      <w:pPr>
        <w:rPr>
          <w:sz w:val="56"/>
          <w:szCs w:val="56"/>
        </w:rPr>
      </w:pPr>
    </w:p>
    <w:p w:rsidR="00626066" w:rsidRDefault="00626066" w:rsidP="00626066">
      <w:pPr>
        <w:rPr>
          <w:sz w:val="56"/>
          <w:szCs w:val="56"/>
        </w:rPr>
      </w:pPr>
    </w:p>
    <w:p w:rsidR="00626066" w:rsidRPr="00BF570B" w:rsidRDefault="00626066" w:rsidP="00626066">
      <w:pPr>
        <w:rPr>
          <w:sz w:val="56"/>
          <w:szCs w:val="56"/>
        </w:rPr>
      </w:pPr>
    </w:p>
    <w:p w:rsidR="00875CFC" w:rsidRDefault="00626066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1341755</wp:posOffset>
            </wp:positionV>
            <wp:extent cx="2616835" cy="1744345"/>
            <wp:effectExtent l="0" t="0" r="0" b="8255"/>
            <wp:wrapNone/>
            <wp:docPr id="11" name="Afbeelding 11" descr="http://t2.gstatic.com/images?q=tbn:ANd9GcQWphNnhoD-5Lov8DyKdlMhrzd8WHFG5pu--VIVnmCUbqu2VC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WphNnhoD-5Lov8DyKdlMhrzd8WHFG5pu--VIVnmCUbqu2VCq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4806315</wp:posOffset>
            </wp:positionV>
            <wp:extent cx="2335530" cy="1547495"/>
            <wp:effectExtent l="0" t="0" r="7620" b="0"/>
            <wp:wrapNone/>
            <wp:docPr id="10" name="Afbeelding 10" descr="http://static.zoom.nl/E2AD50A0DB7612B967DAF1595E5DB07A-sluipende-leeu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zoom.nl/E2AD50A0DB7612B967DAF1595E5DB07A-sluipende-leeuwi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3769995</wp:posOffset>
                </wp:positionV>
                <wp:extent cx="2057400" cy="802005"/>
                <wp:effectExtent l="0" t="0" r="77470" b="7556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2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066" w:rsidRPr="003E43B4" w:rsidRDefault="00626066" w:rsidP="0062606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slu</w:t>
                            </w:r>
                            <w:bookmarkStart w:id="0" w:name="_GoBack"/>
                            <w:bookmarkEnd w:id="0"/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ipen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501.6pt;margin-top:296.85pt;width:162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626066" w:rsidRPr="003E43B4" w:rsidRDefault="00626066" w:rsidP="0062606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3E43B4">
                        <w:rPr>
                          <w:b/>
                          <w:sz w:val="96"/>
                          <w:szCs w:val="96"/>
                        </w:rPr>
                        <w:t>sluipen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1495425</wp:posOffset>
            </wp:positionV>
            <wp:extent cx="2672715" cy="1702435"/>
            <wp:effectExtent l="0" t="0" r="0" b="0"/>
            <wp:wrapNone/>
            <wp:docPr id="8" name="Afbeelding 8" descr="http://t1.gstatic.com/images?q=tbn:ANd9GcSS41uyi703aQbMcJJyvflLDsWWlFJNHK_lb9M-TZLJ36ue2w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S41uyi703aQbMcJJyvflLDsWWlFJNHK_lb9M-TZLJ36ue2wx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228600</wp:posOffset>
                </wp:positionV>
                <wp:extent cx="2744470" cy="1001395"/>
                <wp:effectExtent l="0" t="635" r="76200" b="7429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1001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066" w:rsidRPr="003E43B4" w:rsidRDefault="00626066" w:rsidP="0062606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de prooi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5.1pt;margin-top:18pt;width:216.1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" fillcolor="#cff" stroked="f">
                <v:shadow on="t" opacity=".5" offset="6pt,6pt"/>
                <v:textbox>
                  <w:txbxContent>
                    <w:p w:rsidR="00626066" w:rsidRPr="003E43B4" w:rsidRDefault="00626066" w:rsidP="0062606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3E43B4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3E43B4">
                        <w:rPr>
                          <w:b/>
                          <w:sz w:val="96"/>
                          <w:szCs w:val="96"/>
                        </w:rPr>
                        <w:t xml:space="preserve"> prooi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3268345</wp:posOffset>
            </wp:positionV>
            <wp:extent cx="2879725" cy="2160270"/>
            <wp:effectExtent l="0" t="0" r="0" b="0"/>
            <wp:wrapTight wrapText="bothSides">
              <wp:wrapPolygon edited="0">
                <wp:start x="0" y="0"/>
                <wp:lineTo x="0" y="21333"/>
                <wp:lineTo x="21433" y="21333"/>
                <wp:lineTo x="21433" y="0"/>
                <wp:lineTo x="0" y="0"/>
              </wp:wrapPolygon>
            </wp:wrapTight>
            <wp:docPr id="6" name="Afbeelding 6" descr="Beschrijving: http://farm1.static.flickr.com/49/125046333_7123c38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farm1.static.flickr.com/49/125046333_7123c38e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3618230" cy="1001395"/>
                <wp:effectExtent l="635" t="635" r="76835" b="7429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1001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066" w:rsidRPr="003E43B4" w:rsidRDefault="00626066" w:rsidP="0062606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de klauwen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441pt;margin-top:18pt;width:284.9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626066" w:rsidRPr="003E43B4" w:rsidRDefault="00626066" w:rsidP="0062606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3E43B4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3E43B4">
                        <w:rPr>
                          <w:b/>
                          <w:sz w:val="96"/>
                          <w:szCs w:val="96"/>
                        </w:rPr>
                        <w:t xml:space="preserve"> klauwen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685" t="19685" r="18415" b="18415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685" t="19685" r="18415" b="1841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685" t="19685" r="18415" b="18415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735" t="38735" r="123190" b="12319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6066" w:rsidRPr="003E43B4" w:rsidRDefault="00626066" w:rsidP="0062606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</w:t>
                            </w:r>
                            <w:r w:rsidRPr="003E43B4">
                              <w:rPr>
                                <w:b/>
                                <w:sz w:val="96"/>
                                <w:szCs w:val="96"/>
                              </w:rPr>
                              <w:t>et jagen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189pt;margin-top:171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" fillcolor="#cff" strokeweight="6pt">
                <v:shadow on="t" opacity=".5" offset="6pt,6pt"/>
                <v:textbox>
                  <w:txbxContent>
                    <w:p w:rsidR="00626066" w:rsidRPr="003E43B4" w:rsidRDefault="00626066" w:rsidP="0062606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</w:rPr>
                        <w:t>h</w:t>
                      </w:r>
                      <w:r w:rsidRPr="003E43B4">
                        <w:rPr>
                          <w:b/>
                          <w:sz w:val="96"/>
                          <w:szCs w:val="96"/>
                        </w:rPr>
                        <w:t>et</w:t>
                      </w:r>
                      <w:proofErr w:type="gramEnd"/>
                      <w:r w:rsidRPr="003E43B4">
                        <w:rPr>
                          <w:b/>
                          <w:sz w:val="96"/>
                          <w:szCs w:val="96"/>
                        </w:rPr>
                        <w:t xml:space="preserve"> jagen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CF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66"/>
    <w:rsid w:val="00626066"/>
    <w:rsid w:val="00875CFC"/>
    <w:rsid w:val="00E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zoom.nl/E2AD50A0DB7612B967DAF1595E5DB07A-sluipende-leeuwi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QWphNnhoD-5Lov8DyKdlMhrzd8WHFG5pu--VIVnmCUbqu2VCq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t1.gstatic.com/images?q=tbn:ANd9GcSS41uyi703aQbMcJJyvflLDsWWlFJNHK_lb9M-TZLJ36ue2wx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Stacey.Baars</dc:creator>
  <cp:keywords/>
  <dc:description/>
  <cp:lastModifiedBy>Lucienne Klinkenberg</cp:lastModifiedBy>
  <cp:revision>2</cp:revision>
  <dcterms:created xsi:type="dcterms:W3CDTF">2012-12-10T10:03:00Z</dcterms:created>
  <dcterms:modified xsi:type="dcterms:W3CDTF">2012-12-10T10:03:00Z</dcterms:modified>
</cp:coreProperties>
</file>