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2B" w:rsidRDefault="0099732B">
      <w:pPr>
        <w:rPr>
          <w:sz w:val="52"/>
          <w:szCs w:val="52"/>
        </w:rPr>
      </w:pPr>
      <w:bookmarkStart w:id="0" w:name="_GoBack"/>
      <w:bookmarkEnd w:id="0"/>
      <w:r w:rsidRPr="0099732B">
        <w:rPr>
          <w:sz w:val="52"/>
          <w:szCs w:val="52"/>
        </w:rPr>
        <w:t xml:space="preserve">Beroepen </w:t>
      </w:r>
      <w:r>
        <w:rPr>
          <w:sz w:val="52"/>
          <w:szCs w:val="52"/>
        </w:rPr>
        <w:t>‘</w:t>
      </w:r>
      <w:r w:rsidRPr="0099732B">
        <w:rPr>
          <w:sz w:val="52"/>
          <w:szCs w:val="52"/>
        </w:rPr>
        <w:t>project</w:t>
      </w:r>
      <w:r>
        <w:rPr>
          <w:sz w:val="52"/>
          <w:szCs w:val="52"/>
        </w:rPr>
        <w:t>’</w:t>
      </w:r>
      <w:r w:rsidR="002928FE">
        <w:rPr>
          <w:sz w:val="52"/>
          <w:szCs w:val="52"/>
        </w:rPr>
        <w:t xml:space="preserve"> beroepen in de</w:t>
      </w:r>
      <w:r>
        <w:rPr>
          <w:sz w:val="52"/>
          <w:szCs w:val="52"/>
        </w:rPr>
        <w:t xml:space="preserve"> school.</w:t>
      </w:r>
    </w:p>
    <w:p w:rsidR="0099732B" w:rsidRDefault="0099732B">
      <w:pPr>
        <w:rPr>
          <w:sz w:val="52"/>
          <w:szCs w:val="52"/>
        </w:rPr>
      </w:pPr>
    </w:p>
    <w:p w:rsidR="0099732B" w:rsidRDefault="0099732B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juffrouw en meester: </w:t>
      </w:r>
      <w:r w:rsidRPr="0099732B">
        <w:rPr>
          <w:sz w:val="52"/>
          <w:szCs w:val="52"/>
        </w:rPr>
        <w:t>is een vrouw of een man die in de klas kinderen helpt met leren.</w:t>
      </w:r>
    </w:p>
    <w:p w:rsidR="0099732B" w:rsidRDefault="0099732B">
      <w:pPr>
        <w:rPr>
          <w:sz w:val="52"/>
          <w:szCs w:val="52"/>
        </w:rPr>
      </w:pPr>
    </w:p>
    <w:p w:rsidR="0099732B" w:rsidRDefault="0099732B">
      <w:pPr>
        <w:rPr>
          <w:b/>
          <w:sz w:val="52"/>
          <w:szCs w:val="52"/>
        </w:rPr>
      </w:pPr>
      <w:r>
        <w:rPr>
          <w:b/>
          <w:sz w:val="52"/>
          <w:szCs w:val="52"/>
        </w:rPr>
        <w:t>De directeur</w:t>
      </w:r>
      <w:r w:rsidRPr="0099732B">
        <w:rPr>
          <w:sz w:val="52"/>
          <w:szCs w:val="52"/>
        </w:rPr>
        <w:t>: is de baas van een school.</w:t>
      </w:r>
      <w:r>
        <w:rPr>
          <w:b/>
          <w:sz w:val="52"/>
          <w:szCs w:val="52"/>
        </w:rPr>
        <w:t xml:space="preserve"> </w:t>
      </w:r>
    </w:p>
    <w:p w:rsidR="0099732B" w:rsidRDefault="0099732B">
      <w:pPr>
        <w:rPr>
          <w:b/>
          <w:sz w:val="52"/>
          <w:szCs w:val="52"/>
        </w:rPr>
      </w:pPr>
    </w:p>
    <w:p w:rsidR="0099732B" w:rsidRPr="0099732B" w:rsidRDefault="0099732B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conciërge: </w:t>
      </w:r>
      <w:r w:rsidRPr="0099732B">
        <w:rPr>
          <w:sz w:val="52"/>
          <w:szCs w:val="52"/>
        </w:rPr>
        <w:t>een conciërge van een school houdt toezicht op het gebouw en zorgt dat de school netjes blijft.</w:t>
      </w:r>
    </w:p>
    <w:p w:rsidR="0099732B" w:rsidRPr="0099732B" w:rsidRDefault="0099732B">
      <w:pPr>
        <w:rPr>
          <w:sz w:val="52"/>
          <w:szCs w:val="52"/>
        </w:rPr>
      </w:pPr>
    </w:p>
    <w:p w:rsidR="0099732B" w:rsidRPr="0099732B" w:rsidRDefault="0099732B">
      <w:pPr>
        <w:rPr>
          <w:sz w:val="52"/>
          <w:szCs w:val="52"/>
        </w:rPr>
      </w:pPr>
    </w:p>
    <w:p w:rsidR="0099732B" w:rsidRDefault="0099732B"/>
    <w:p w:rsidR="0099732B" w:rsidRDefault="0099732B"/>
    <w:p w:rsidR="0099732B" w:rsidRDefault="0099732B"/>
    <w:p w:rsidR="0099732B" w:rsidRDefault="0099732B"/>
    <w:p w:rsidR="0099732B" w:rsidRDefault="0099732B"/>
    <w:p w:rsidR="0099732B" w:rsidRDefault="0099732B"/>
    <w:p w:rsidR="0099732B" w:rsidRDefault="0099732B"/>
    <w:p w:rsidR="0099732B" w:rsidRDefault="0099732B"/>
    <w:p w:rsidR="0099732B" w:rsidRDefault="0099732B"/>
    <w:p w:rsidR="0047680D" w:rsidRDefault="00574B33"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4329430</wp:posOffset>
            </wp:positionV>
            <wp:extent cx="2268220" cy="1976755"/>
            <wp:effectExtent l="0" t="0" r="0" b="4445"/>
            <wp:wrapTight wrapText="bothSides">
              <wp:wrapPolygon edited="0">
                <wp:start x="0" y="0"/>
                <wp:lineTo x="0" y="21440"/>
                <wp:lineTo x="21406" y="21440"/>
                <wp:lineTo x="21406" y="0"/>
                <wp:lineTo x="0" y="0"/>
              </wp:wrapPolygon>
            </wp:wrapTight>
            <wp:docPr id="15" name="il_fi" descr="Beschrijving: http://www.vrijeschoolhaarlem.nl/vs_kennemerland/img11/klas1en%20meester%20K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vrijeschoolhaarlem.nl/vs_kennemerland/img11/klas1en%20meester%20K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6216015</wp:posOffset>
            </wp:positionH>
            <wp:positionV relativeFrom="paragraph">
              <wp:posOffset>4416425</wp:posOffset>
            </wp:positionV>
            <wp:extent cx="2191385" cy="1889760"/>
            <wp:effectExtent l="0" t="0" r="0" b="0"/>
            <wp:wrapTight wrapText="bothSides">
              <wp:wrapPolygon edited="0">
                <wp:start x="0" y="0"/>
                <wp:lineTo x="0" y="21339"/>
                <wp:lineTo x="21406" y="21339"/>
                <wp:lineTo x="21406" y="0"/>
                <wp:lineTo x="0" y="0"/>
              </wp:wrapPolygon>
            </wp:wrapTight>
            <wp:docPr id="17" name="il_fi" descr="Beschrijving: http://static1.parool.nl/static/photo/2009/5/15/3/media_xl_17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tatic1.parool.nl/static/photo/2009/5/15/3/media_xl_1748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4416425</wp:posOffset>
            </wp:positionV>
            <wp:extent cx="2327910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388" y="21432"/>
                <wp:lineTo x="21388" y="0"/>
                <wp:lineTo x="0" y="0"/>
              </wp:wrapPolygon>
            </wp:wrapTight>
            <wp:docPr id="16" name="il_fi" descr="Beschrijving: http://www.hallohorstaandemaas.nl/artikelimages/2011112411421_Nieuws-Leo-Meij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hallohorstaandemaas.nl/artikelimages/2011112411421_Nieuws-Leo-Meij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2630805</wp:posOffset>
                </wp:positionV>
                <wp:extent cx="246380" cy="798830"/>
                <wp:effectExtent l="25400" t="20955" r="23495" b="2794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7988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5pt,207.15pt" to="103.1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7174230</wp:posOffset>
                </wp:positionH>
                <wp:positionV relativeFrom="paragraph">
                  <wp:posOffset>2630805</wp:posOffset>
                </wp:positionV>
                <wp:extent cx="148590" cy="787400"/>
                <wp:effectExtent l="20955" t="20955" r="20955" b="203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787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9pt,207.15pt" to="576.6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671830</wp:posOffset>
            </wp:positionV>
            <wp:extent cx="6172200" cy="2176780"/>
            <wp:effectExtent l="0" t="0" r="0" b="0"/>
            <wp:wrapTight wrapText="bothSides">
              <wp:wrapPolygon edited="0">
                <wp:start x="400" y="0"/>
                <wp:lineTo x="400" y="21361"/>
                <wp:lineTo x="21533" y="21361"/>
                <wp:lineTo x="21533" y="0"/>
                <wp:lineTo x="400" y="0"/>
              </wp:wrapPolygon>
            </wp:wrapTight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3429635</wp:posOffset>
                </wp:positionV>
                <wp:extent cx="2171700" cy="768985"/>
                <wp:effectExtent l="26035" t="19685" r="97790" b="971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8FE" w:rsidRPr="007F6220" w:rsidRDefault="002928FE" w:rsidP="007F62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7F622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de juffrouw</w:t>
                            </w:r>
                          </w:p>
                          <w:p w:rsidR="002928FE" w:rsidRPr="007F6220" w:rsidRDefault="002928FE" w:rsidP="007F62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7F622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de meester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.55pt;margin-top:270.05pt;width:171pt;height:6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2928FE" w:rsidRPr="007F6220" w:rsidRDefault="002928FE" w:rsidP="007F62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7F622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de juffrouw</w:t>
                      </w:r>
                    </w:p>
                    <w:p w:rsidR="002928FE" w:rsidRPr="007F6220" w:rsidRDefault="002928FE" w:rsidP="007F62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7F622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de meester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2747010</wp:posOffset>
                </wp:positionV>
                <wp:extent cx="0" cy="671195"/>
                <wp:effectExtent l="22225" t="22860" r="25400" b="2032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711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75pt,216.3pt" to="331.75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3418205</wp:posOffset>
                </wp:positionV>
                <wp:extent cx="2171700" cy="696595"/>
                <wp:effectExtent l="26670" t="27305" r="97155" b="952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8FE" w:rsidRPr="007F6220" w:rsidRDefault="002928FE" w:rsidP="007F62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de directeur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1.6pt;margin-top:269.15pt;width:171pt;height:5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" strokeweight="3pt">
                <v:shadow on="t" opacity=".5" offset="6pt,6pt"/>
                <v:textbox>
                  <w:txbxContent>
                    <w:p w:rsidR="002928FE" w:rsidRPr="007F6220" w:rsidRDefault="002928FE" w:rsidP="007F62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de directeur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3429635</wp:posOffset>
                </wp:positionV>
                <wp:extent cx="2171700" cy="768985"/>
                <wp:effectExtent l="20955" t="19685" r="102870" b="9715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8FE" w:rsidRPr="007F6220" w:rsidRDefault="002928FE" w:rsidP="007F62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de conciërge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83.15pt;margin-top:270.05pt;width:171pt;height:6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" strokeweight="3pt">
                <v:shadow on="t" opacity=".5" offset="6pt,6pt"/>
                <v:textbox>
                  <w:txbxContent>
                    <w:p w:rsidR="002928FE" w:rsidRPr="007F6220" w:rsidRDefault="002928FE" w:rsidP="007F62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de conciërge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-228600</wp:posOffset>
                </wp:positionV>
                <wp:extent cx="4789805" cy="784225"/>
                <wp:effectExtent l="25400" t="19050" r="99695" b="1016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8FE" w:rsidRPr="007F6220" w:rsidRDefault="002928FE" w:rsidP="007F62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7F6220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beroepen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in de </w:t>
                            </w:r>
                            <w:r w:rsidRPr="007F6220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5.75pt;margin-top:-18pt;width:377.15pt;height:6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2928FE" w:rsidRPr="007F6220" w:rsidRDefault="002928FE" w:rsidP="007F6220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7F6220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beroepen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in de </w:t>
                      </w:r>
                      <w:r w:rsidRPr="007F6220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2928FE"/>
    <w:rsid w:val="003853B6"/>
    <w:rsid w:val="0047680D"/>
    <w:rsid w:val="004D3456"/>
    <w:rsid w:val="00574B33"/>
    <w:rsid w:val="007F6220"/>
    <w:rsid w:val="00920A26"/>
    <w:rsid w:val="0099732B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2012-10-08T08:15:00Z</dcterms:created>
  <dcterms:modified xsi:type="dcterms:W3CDTF">2012-10-08T08:15:00Z</dcterms:modified>
</cp:coreProperties>
</file>