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91" w:rsidRPr="00AC7C91" w:rsidRDefault="00475C50" w:rsidP="00762364">
      <w:pPr>
        <w:rPr>
          <w:sz w:val="52"/>
          <w:szCs w:val="52"/>
        </w:rPr>
      </w:pPr>
      <w:proofErr w:type="gramStart"/>
      <w:r w:rsidRPr="00AC7C91">
        <w:rPr>
          <w:sz w:val="52"/>
          <w:szCs w:val="52"/>
        </w:rPr>
        <w:t>d</w:t>
      </w:r>
      <w:r w:rsidR="00503966" w:rsidRPr="00AC7C91">
        <w:rPr>
          <w:sz w:val="52"/>
          <w:szCs w:val="52"/>
        </w:rPr>
        <w:t>e</w:t>
      </w:r>
      <w:proofErr w:type="gramEnd"/>
      <w:r w:rsidR="00503966" w:rsidRPr="00AC7C91">
        <w:rPr>
          <w:sz w:val="52"/>
          <w:szCs w:val="52"/>
        </w:rPr>
        <w:t xml:space="preserve"> hoef: de hoef is (eigenlijk) de nagel</w:t>
      </w:r>
      <w:r w:rsidR="00AC7C91" w:rsidRPr="00AC7C91">
        <w:rPr>
          <w:sz w:val="52"/>
          <w:szCs w:val="52"/>
        </w:rPr>
        <w:t xml:space="preserve"> van een paard of van         </w:t>
      </w:r>
    </w:p>
    <w:p w:rsidR="000037ED" w:rsidRPr="00AC7C91" w:rsidRDefault="00AC7C91" w:rsidP="00762364">
      <w:pPr>
        <w:rPr>
          <w:sz w:val="52"/>
          <w:szCs w:val="52"/>
        </w:rPr>
      </w:pPr>
      <w:r w:rsidRPr="00AC7C91">
        <w:rPr>
          <w:sz w:val="52"/>
          <w:szCs w:val="52"/>
        </w:rPr>
        <w:t xml:space="preserve">              </w:t>
      </w:r>
      <w:proofErr w:type="gramStart"/>
      <w:r w:rsidRPr="00AC7C91">
        <w:rPr>
          <w:sz w:val="52"/>
          <w:szCs w:val="52"/>
        </w:rPr>
        <w:t>een</w:t>
      </w:r>
      <w:proofErr w:type="gramEnd"/>
      <w:r w:rsidRPr="00AC7C91">
        <w:rPr>
          <w:sz w:val="52"/>
          <w:szCs w:val="52"/>
        </w:rPr>
        <w:t xml:space="preserve"> </w:t>
      </w:r>
      <w:r w:rsidR="000037ED" w:rsidRPr="00AC7C91">
        <w:rPr>
          <w:sz w:val="52"/>
          <w:szCs w:val="52"/>
        </w:rPr>
        <w:t>koe.</w:t>
      </w:r>
    </w:p>
    <w:p w:rsidR="000037ED" w:rsidRPr="00AC7C91" w:rsidRDefault="000037ED" w:rsidP="00762364">
      <w:pPr>
        <w:rPr>
          <w:sz w:val="52"/>
          <w:szCs w:val="52"/>
        </w:rPr>
      </w:pPr>
    </w:p>
    <w:p w:rsidR="00AC7C91" w:rsidRPr="00AC7C91" w:rsidRDefault="00475C50" w:rsidP="00650746">
      <w:pPr>
        <w:rPr>
          <w:sz w:val="52"/>
          <w:szCs w:val="52"/>
        </w:rPr>
      </w:pPr>
      <w:proofErr w:type="gramStart"/>
      <w:r w:rsidRPr="00AC7C91">
        <w:rPr>
          <w:sz w:val="52"/>
          <w:szCs w:val="52"/>
        </w:rPr>
        <w:t>h</w:t>
      </w:r>
      <w:r w:rsidR="00CF1C68" w:rsidRPr="00AC7C91">
        <w:rPr>
          <w:sz w:val="52"/>
          <w:szCs w:val="52"/>
        </w:rPr>
        <w:t>et</w:t>
      </w:r>
      <w:proofErr w:type="gramEnd"/>
      <w:r w:rsidR="00CF1C68" w:rsidRPr="00AC7C91">
        <w:rPr>
          <w:sz w:val="52"/>
          <w:szCs w:val="52"/>
        </w:rPr>
        <w:t xml:space="preserve"> hoef</w:t>
      </w:r>
      <w:r w:rsidR="000037ED" w:rsidRPr="00AC7C91">
        <w:rPr>
          <w:sz w:val="52"/>
          <w:szCs w:val="52"/>
        </w:rPr>
        <w:t>ijzer:</w:t>
      </w:r>
      <w:r w:rsidR="0059715F" w:rsidRPr="00AC7C91">
        <w:rPr>
          <w:sz w:val="52"/>
          <w:szCs w:val="52"/>
        </w:rPr>
        <w:t xml:space="preserve"> Hoefijzers worden </w:t>
      </w:r>
      <w:r w:rsidR="000E060E" w:rsidRPr="00AC7C91">
        <w:rPr>
          <w:sz w:val="52"/>
          <w:szCs w:val="52"/>
        </w:rPr>
        <w:t xml:space="preserve">vast gemaakt aan de hoeven </w:t>
      </w:r>
      <w:r w:rsidR="00AC7C91" w:rsidRPr="00AC7C91">
        <w:rPr>
          <w:sz w:val="52"/>
          <w:szCs w:val="52"/>
        </w:rPr>
        <w:t xml:space="preserve">  </w:t>
      </w:r>
    </w:p>
    <w:p w:rsidR="00AC7C91" w:rsidRPr="00AC7C91" w:rsidRDefault="00AC7C91" w:rsidP="00AC7C91">
      <w:pPr>
        <w:rPr>
          <w:sz w:val="52"/>
          <w:szCs w:val="52"/>
        </w:rPr>
      </w:pPr>
      <w:r w:rsidRPr="00AC7C91">
        <w:rPr>
          <w:sz w:val="52"/>
          <w:szCs w:val="52"/>
        </w:rPr>
        <w:t xml:space="preserve">                      </w:t>
      </w:r>
      <w:proofErr w:type="gramStart"/>
      <w:r w:rsidR="000E060E" w:rsidRPr="00AC7C91">
        <w:rPr>
          <w:sz w:val="52"/>
          <w:szCs w:val="52"/>
        </w:rPr>
        <w:t>van</w:t>
      </w:r>
      <w:proofErr w:type="gramEnd"/>
      <w:r w:rsidRPr="00AC7C91">
        <w:rPr>
          <w:sz w:val="52"/>
          <w:szCs w:val="52"/>
        </w:rPr>
        <w:t xml:space="preserve"> </w:t>
      </w:r>
      <w:r w:rsidR="00CF1C68" w:rsidRPr="00AC7C91">
        <w:rPr>
          <w:sz w:val="52"/>
          <w:szCs w:val="52"/>
        </w:rPr>
        <w:t>paarden</w:t>
      </w:r>
      <w:r w:rsidR="00650746" w:rsidRPr="00AC7C91">
        <w:rPr>
          <w:sz w:val="52"/>
          <w:szCs w:val="52"/>
        </w:rPr>
        <w:t xml:space="preserve">, zodat ze bij het lopen op harde </w:t>
      </w:r>
      <w:r w:rsidRPr="00AC7C91">
        <w:rPr>
          <w:sz w:val="52"/>
          <w:szCs w:val="52"/>
        </w:rPr>
        <w:t xml:space="preserve"> </w:t>
      </w:r>
    </w:p>
    <w:p w:rsidR="0059715F" w:rsidRPr="00AC7C91" w:rsidRDefault="00AC7C91" w:rsidP="00AC7C91">
      <w:pPr>
        <w:rPr>
          <w:sz w:val="52"/>
          <w:szCs w:val="52"/>
        </w:rPr>
      </w:pPr>
      <w:r w:rsidRPr="00AC7C91">
        <w:rPr>
          <w:sz w:val="52"/>
          <w:szCs w:val="52"/>
        </w:rPr>
        <w:t xml:space="preserve">                      </w:t>
      </w:r>
      <w:proofErr w:type="gramStart"/>
      <w:r w:rsidR="00650746" w:rsidRPr="00AC7C91">
        <w:rPr>
          <w:sz w:val="52"/>
          <w:szCs w:val="52"/>
        </w:rPr>
        <w:t>grond</w:t>
      </w:r>
      <w:proofErr w:type="gramEnd"/>
      <w:r w:rsidR="00650746" w:rsidRPr="00AC7C91">
        <w:rPr>
          <w:sz w:val="52"/>
          <w:szCs w:val="52"/>
        </w:rPr>
        <w:t xml:space="preserve"> niet kapot gaan.</w:t>
      </w:r>
    </w:p>
    <w:p w:rsidR="00EB1E9B" w:rsidRPr="00AC7C91" w:rsidRDefault="00EB1E9B" w:rsidP="00762364">
      <w:pPr>
        <w:rPr>
          <w:sz w:val="52"/>
          <w:szCs w:val="52"/>
        </w:rPr>
      </w:pPr>
    </w:p>
    <w:p w:rsidR="00AC7C91" w:rsidRPr="00AC7C91" w:rsidRDefault="00EB1E9B" w:rsidP="00762364">
      <w:pPr>
        <w:rPr>
          <w:sz w:val="52"/>
          <w:szCs w:val="52"/>
        </w:rPr>
      </w:pPr>
      <w:proofErr w:type="gramStart"/>
      <w:r w:rsidRPr="00AC7C91">
        <w:rPr>
          <w:sz w:val="52"/>
          <w:szCs w:val="52"/>
        </w:rPr>
        <w:t>de</w:t>
      </w:r>
      <w:proofErr w:type="gramEnd"/>
      <w:r w:rsidRPr="00AC7C91">
        <w:rPr>
          <w:sz w:val="52"/>
          <w:szCs w:val="52"/>
        </w:rPr>
        <w:t xml:space="preserve"> teugel</w:t>
      </w:r>
      <w:r w:rsidR="002849D2" w:rsidRPr="00AC7C91">
        <w:rPr>
          <w:sz w:val="52"/>
          <w:szCs w:val="52"/>
        </w:rPr>
        <w:t>/het leidsel</w:t>
      </w:r>
      <w:r w:rsidRPr="00AC7C91">
        <w:rPr>
          <w:sz w:val="52"/>
          <w:szCs w:val="52"/>
        </w:rPr>
        <w:t xml:space="preserve">: </w:t>
      </w:r>
      <w:r w:rsidR="000E5CF5" w:rsidRPr="00AC7C91">
        <w:rPr>
          <w:sz w:val="52"/>
          <w:szCs w:val="52"/>
        </w:rPr>
        <w:t>T</w:t>
      </w:r>
      <w:r w:rsidR="002849D2" w:rsidRPr="00AC7C91">
        <w:rPr>
          <w:sz w:val="52"/>
          <w:szCs w:val="52"/>
        </w:rPr>
        <w:t>eugels/</w:t>
      </w:r>
      <w:r w:rsidRPr="00AC7C91">
        <w:rPr>
          <w:sz w:val="52"/>
          <w:szCs w:val="52"/>
        </w:rPr>
        <w:t xml:space="preserve"> leidsels zijn de riemen </w:t>
      </w:r>
      <w:r w:rsidR="00AC7C91" w:rsidRPr="00AC7C91">
        <w:rPr>
          <w:sz w:val="52"/>
          <w:szCs w:val="52"/>
        </w:rPr>
        <w:t xml:space="preserve"> </w:t>
      </w:r>
    </w:p>
    <w:p w:rsidR="000E5CF5" w:rsidRPr="00AC7C91" w:rsidRDefault="00AC7C91" w:rsidP="00762364">
      <w:pPr>
        <w:rPr>
          <w:sz w:val="52"/>
          <w:szCs w:val="52"/>
        </w:rPr>
      </w:pPr>
      <w:r w:rsidRPr="00AC7C91">
        <w:rPr>
          <w:sz w:val="52"/>
          <w:szCs w:val="52"/>
        </w:rPr>
        <w:t xml:space="preserve">                                   </w:t>
      </w:r>
      <w:proofErr w:type="gramStart"/>
      <w:r w:rsidR="005034C6" w:rsidRPr="00AC7C91">
        <w:rPr>
          <w:sz w:val="52"/>
          <w:szCs w:val="52"/>
        </w:rPr>
        <w:t>waarmee</w:t>
      </w:r>
      <w:proofErr w:type="gramEnd"/>
      <w:r w:rsidR="005034C6" w:rsidRPr="00AC7C91">
        <w:rPr>
          <w:sz w:val="52"/>
          <w:szCs w:val="52"/>
        </w:rPr>
        <w:t xml:space="preserve"> je een</w:t>
      </w:r>
      <w:r w:rsidRPr="00AC7C91">
        <w:rPr>
          <w:sz w:val="52"/>
          <w:szCs w:val="52"/>
        </w:rPr>
        <w:t xml:space="preserve"> </w:t>
      </w:r>
      <w:r w:rsidR="005034C6" w:rsidRPr="00AC7C91">
        <w:rPr>
          <w:sz w:val="52"/>
          <w:szCs w:val="52"/>
        </w:rPr>
        <w:t>paard</w:t>
      </w:r>
      <w:r w:rsidR="00762364" w:rsidRPr="00AC7C91">
        <w:rPr>
          <w:sz w:val="52"/>
          <w:szCs w:val="52"/>
        </w:rPr>
        <w:t xml:space="preserve"> </w:t>
      </w:r>
      <w:r w:rsidR="00E77E71" w:rsidRPr="00AC7C91">
        <w:rPr>
          <w:sz w:val="52"/>
          <w:szCs w:val="52"/>
        </w:rPr>
        <w:t>ka</w:t>
      </w:r>
      <w:r w:rsidR="009F4A5A" w:rsidRPr="00AC7C91">
        <w:rPr>
          <w:sz w:val="52"/>
          <w:szCs w:val="52"/>
        </w:rPr>
        <w:t>n</w:t>
      </w:r>
      <w:r w:rsidR="00E77E71" w:rsidRPr="00AC7C91">
        <w:rPr>
          <w:sz w:val="52"/>
          <w:szCs w:val="52"/>
        </w:rPr>
        <w:t xml:space="preserve"> sturen.</w:t>
      </w:r>
    </w:p>
    <w:p w:rsidR="005034C6" w:rsidRPr="00AC7C91" w:rsidRDefault="005034C6" w:rsidP="00762364">
      <w:pPr>
        <w:rPr>
          <w:sz w:val="52"/>
          <w:szCs w:val="52"/>
        </w:rPr>
      </w:pPr>
    </w:p>
    <w:p w:rsidR="00EB1E9B" w:rsidRPr="00AC7C91" w:rsidRDefault="00475C50" w:rsidP="00762364">
      <w:pPr>
        <w:rPr>
          <w:sz w:val="52"/>
          <w:szCs w:val="52"/>
        </w:rPr>
      </w:pPr>
      <w:proofErr w:type="gramStart"/>
      <w:r w:rsidRPr="00AC7C91">
        <w:rPr>
          <w:sz w:val="52"/>
          <w:szCs w:val="52"/>
        </w:rPr>
        <w:t>h</w:t>
      </w:r>
      <w:r w:rsidR="00EB1E9B" w:rsidRPr="00AC7C91">
        <w:rPr>
          <w:sz w:val="52"/>
          <w:szCs w:val="52"/>
        </w:rPr>
        <w:t>et</w:t>
      </w:r>
      <w:proofErr w:type="gramEnd"/>
      <w:r w:rsidR="00AB2878" w:rsidRPr="00AC7C91">
        <w:rPr>
          <w:sz w:val="52"/>
          <w:szCs w:val="52"/>
        </w:rPr>
        <w:t xml:space="preserve"> zadel: </w:t>
      </w:r>
      <w:r w:rsidR="00CF1C68" w:rsidRPr="00AC7C91">
        <w:rPr>
          <w:sz w:val="52"/>
          <w:szCs w:val="52"/>
        </w:rPr>
        <w:t>O</w:t>
      </w:r>
      <w:r w:rsidR="00D51758" w:rsidRPr="00AC7C91">
        <w:rPr>
          <w:sz w:val="52"/>
          <w:szCs w:val="52"/>
        </w:rPr>
        <w:t>p een</w:t>
      </w:r>
      <w:r w:rsidR="00CF1C68" w:rsidRPr="00AC7C91">
        <w:rPr>
          <w:sz w:val="52"/>
          <w:szCs w:val="52"/>
        </w:rPr>
        <w:t xml:space="preserve"> zadel zit je als je gaat paardrijden of</w:t>
      </w:r>
      <w:r w:rsidR="00AC7C91" w:rsidRPr="00AC7C91">
        <w:rPr>
          <w:sz w:val="52"/>
          <w:szCs w:val="52"/>
        </w:rPr>
        <w:t xml:space="preserve"> </w:t>
      </w:r>
      <w:r w:rsidR="00CF1C68" w:rsidRPr="00AC7C91">
        <w:rPr>
          <w:sz w:val="52"/>
          <w:szCs w:val="52"/>
        </w:rPr>
        <w:t>fietsen</w:t>
      </w:r>
    </w:p>
    <w:p w:rsidR="003E64A4" w:rsidRPr="00AC7C91" w:rsidRDefault="003E64A4" w:rsidP="00762364">
      <w:pPr>
        <w:rPr>
          <w:sz w:val="52"/>
          <w:szCs w:val="52"/>
        </w:rPr>
      </w:pPr>
    </w:p>
    <w:p w:rsidR="00AC7C91" w:rsidRPr="00AC7C91" w:rsidRDefault="0039335A" w:rsidP="00762364">
      <w:pPr>
        <w:rPr>
          <w:sz w:val="52"/>
          <w:szCs w:val="52"/>
        </w:rPr>
      </w:pPr>
      <w:proofErr w:type="gramStart"/>
      <w:r w:rsidRPr="00AC7C91">
        <w:rPr>
          <w:sz w:val="52"/>
          <w:szCs w:val="52"/>
        </w:rPr>
        <w:t>m</w:t>
      </w:r>
      <w:r w:rsidR="003E64A4" w:rsidRPr="00AC7C91">
        <w:rPr>
          <w:sz w:val="52"/>
          <w:szCs w:val="52"/>
        </w:rPr>
        <w:t>anen</w:t>
      </w:r>
      <w:proofErr w:type="gramEnd"/>
      <w:r w:rsidR="003E64A4" w:rsidRPr="00AC7C91">
        <w:rPr>
          <w:sz w:val="52"/>
          <w:szCs w:val="52"/>
        </w:rPr>
        <w:t xml:space="preserve">: De manen van een paard zijn de lange haren op zijn </w:t>
      </w:r>
    </w:p>
    <w:p w:rsidR="003E64A4" w:rsidRPr="00AC7C91" w:rsidRDefault="00AC7C91" w:rsidP="00762364">
      <w:pPr>
        <w:rPr>
          <w:sz w:val="52"/>
          <w:szCs w:val="52"/>
        </w:rPr>
      </w:pPr>
      <w:r w:rsidRPr="00AC7C91">
        <w:rPr>
          <w:sz w:val="52"/>
          <w:szCs w:val="52"/>
        </w:rPr>
        <w:t xml:space="preserve">             </w:t>
      </w:r>
      <w:proofErr w:type="gramStart"/>
      <w:r w:rsidR="003E64A4" w:rsidRPr="00AC7C91">
        <w:rPr>
          <w:sz w:val="52"/>
          <w:szCs w:val="52"/>
        </w:rPr>
        <w:t>hoofd</w:t>
      </w:r>
      <w:proofErr w:type="gramEnd"/>
      <w:r w:rsidR="003E64A4" w:rsidRPr="00AC7C91">
        <w:rPr>
          <w:sz w:val="52"/>
          <w:szCs w:val="52"/>
        </w:rPr>
        <w:t xml:space="preserve"> en</w:t>
      </w:r>
      <w:r w:rsidR="00762364" w:rsidRPr="00AC7C91">
        <w:rPr>
          <w:sz w:val="52"/>
          <w:szCs w:val="52"/>
        </w:rPr>
        <w:t xml:space="preserve"> </w:t>
      </w:r>
      <w:r w:rsidR="003E64A4" w:rsidRPr="00AC7C91">
        <w:rPr>
          <w:sz w:val="52"/>
          <w:szCs w:val="52"/>
        </w:rPr>
        <w:t>nek.</w:t>
      </w:r>
    </w:p>
    <w:p w:rsidR="001803B8" w:rsidRDefault="007B496B" w:rsidP="00762364">
      <w:r w:rsidRPr="00762364">
        <w:rPr>
          <w:sz w:val="72"/>
          <w:szCs w:val="72"/>
        </w:rPr>
        <w:br w:type="page"/>
      </w:r>
      <w:r w:rsidR="00B14057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4465596" wp14:editId="294E4957">
            <wp:simplePos x="0" y="0"/>
            <wp:positionH relativeFrom="column">
              <wp:posOffset>-1120140</wp:posOffset>
            </wp:positionH>
            <wp:positionV relativeFrom="paragraph">
              <wp:posOffset>-530225</wp:posOffset>
            </wp:positionV>
            <wp:extent cx="3887470" cy="6972300"/>
            <wp:effectExtent l="0" t="0" r="0" b="0"/>
            <wp:wrapNone/>
            <wp:docPr id="21" name="Afbeelding 21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170E92" wp14:editId="6D96DC3A">
                <wp:simplePos x="0" y="0"/>
                <wp:positionH relativeFrom="column">
                  <wp:posOffset>2447925</wp:posOffset>
                </wp:positionH>
                <wp:positionV relativeFrom="paragraph">
                  <wp:posOffset>510540</wp:posOffset>
                </wp:positionV>
                <wp:extent cx="4067810" cy="3362325"/>
                <wp:effectExtent l="38100" t="38100" r="123190" b="1238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3362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0D" w:rsidRDefault="00B94EB1" w:rsidP="00DE2D21">
                            <w:pPr>
                              <w:keepNext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96F0B5" wp14:editId="099D15BE">
                                  <wp:extent cx="3699510" cy="2546350"/>
                                  <wp:effectExtent l="0" t="0" r="0" b="6350"/>
                                  <wp:docPr id="3" name="il_fi" descr="Beschrijving: http://www.nmlhealth.com/itemhandler.aspx?path=ROOT/customers/nml/images/arab%20horse%2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nmlhealth.com/itemhandler.aspx?path=ROOT/customers/nml/images/arab%20horse%2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9510" cy="254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3F0D" w:rsidRPr="00DE2D21" w:rsidRDefault="004E3F0D" w:rsidP="00DE2D21">
                            <w:pPr>
                              <w:pStyle w:val="Bijschrift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DE2D21">
                              <w:rPr>
                                <w:sz w:val="96"/>
                                <w:szCs w:val="96"/>
                              </w:rPr>
                              <w:t>het</w:t>
                            </w:r>
                            <w:proofErr w:type="gramEnd"/>
                            <w:r w:rsidRPr="00DE2D21">
                              <w:rPr>
                                <w:sz w:val="96"/>
                                <w:szCs w:val="96"/>
                              </w:rPr>
                              <w:t xml:space="preserve"> paard</w:t>
                            </w:r>
                          </w:p>
                          <w:p w:rsidR="004E3F0D" w:rsidRPr="001803B8" w:rsidRDefault="004E3F0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75pt;margin-top:40.2pt;width:320.3pt;height:26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" fillcolor="#cff" strokeweight="6pt">
                <v:shadow on="t" opacity=".5" offset="6pt,6pt"/>
                <v:textbox>
                  <w:txbxContent>
                    <w:p w:rsidR="004E3F0D" w:rsidRDefault="00B94EB1" w:rsidP="00DE2D21">
                      <w:pPr>
                        <w:keepNext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96F0B5" wp14:editId="099D15BE">
                            <wp:extent cx="3699510" cy="2546350"/>
                            <wp:effectExtent l="0" t="0" r="0" b="6350"/>
                            <wp:docPr id="3" name="il_fi" descr="Beschrijving: http://www.nmlhealth.com/itemhandler.aspx?path=ROOT/customers/nml/images/arab%20horse%2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nmlhealth.com/itemhandler.aspx?path=ROOT/customers/nml/images/arab%20horse%2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9510" cy="254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3F0D" w:rsidRPr="00DE2D21" w:rsidRDefault="004E3F0D" w:rsidP="00DE2D21">
                      <w:pPr>
                        <w:pStyle w:val="Bijschrift"/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DE2D21">
                        <w:rPr>
                          <w:sz w:val="96"/>
                          <w:szCs w:val="96"/>
                        </w:rPr>
                        <w:t>het</w:t>
                      </w:r>
                      <w:proofErr w:type="gramEnd"/>
                      <w:r w:rsidRPr="00DE2D21">
                        <w:rPr>
                          <w:sz w:val="96"/>
                          <w:szCs w:val="96"/>
                        </w:rPr>
                        <w:t xml:space="preserve"> paard</w:t>
                      </w:r>
                    </w:p>
                    <w:p w:rsidR="004E3F0D" w:rsidRPr="001803B8" w:rsidRDefault="004E3F0D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B95EE" wp14:editId="3903A4DA">
                <wp:simplePos x="0" y="0"/>
                <wp:positionH relativeFrom="column">
                  <wp:posOffset>-544830</wp:posOffset>
                </wp:positionH>
                <wp:positionV relativeFrom="paragraph">
                  <wp:posOffset>3802380</wp:posOffset>
                </wp:positionV>
                <wp:extent cx="2602230" cy="2553335"/>
                <wp:effectExtent l="0" t="1905" r="76200" b="736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5533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0D" w:rsidRDefault="004E3F0D" w:rsidP="003F6F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>het</w:t>
                            </w:r>
                            <w:proofErr w:type="gramEnd"/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zadel</w:t>
                            </w:r>
                          </w:p>
                          <w:p w:rsidR="004E3F0D" w:rsidRPr="00DE2D21" w:rsidRDefault="004E3F0D" w:rsidP="003F6F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3F0D" w:rsidRPr="001803B8" w:rsidRDefault="00B94EB1" w:rsidP="003F6F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DBD485" wp14:editId="2174AF29">
                                  <wp:extent cx="2405380" cy="1800860"/>
                                  <wp:effectExtent l="0" t="0" r="0" b="8890"/>
                                  <wp:docPr id="1" name="il_fi" descr="2_intzade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2_intzade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5380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2.9pt;margin-top:299.4pt;width:204.9pt;height:2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4E3F0D" w:rsidRDefault="004E3F0D" w:rsidP="003F6F0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DE2D21">
                        <w:rPr>
                          <w:b/>
                          <w:sz w:val="44"/>
                          <w:szCs w:val="44"/>
                        </w:rPr>
                        <w:t>het</w:t>
                      </w:r>
                      <w:proofErr w:type="gramEnd"/>
                      <w:r w:rsidRPr="00DE2D21">
                        <w:rPr>
                          <w:b/>
                          <w:sz w:val="44"/>
                          <w:szCs w:val="44"/>
                        </w:rPr>
                        <w:t xml:space="preserve"> zadel</w:t>
                      </w:r>
                    </w:p>
                    <w:p w:rsidR="004E3F0D" w:rsidRPr="00DE2D21" w:rsidRDefault="004E3F0D" w:rsidP="003F6F0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E3F0D" w:rsidRPr="001803B8" w:rsidRDefault="00B94EB1" w:rsidP="003F6F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DBD485" wp14:editId="2174AF29">
                            <wp:extent cx="2405380" cy="1800860"/>
                            <wp:effectExtent l="0" t="0" r="0" b="8890"/>
                            <wp:docPr id="1" name="il_fi" descr="2_intzade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2_intzade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5380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80D6B" wp14:editId="0A87B3FE">
                <wp:simplePos x="0" y="0"/>
                <wp:positionH relativeFrom="column">
                  <wp:posOffset>2758440</wp:posOffset>
                </wp:positionH>
                <wp:positionV relativeFrom="paragraph">
                  <wp:posOffset>4576445</wp:posOffset>
                </wp:positionV>
                <wp:extent cx="3095625" cy="1865630"/>
                <wp:effectExtent l="0" t="4445" r="80010" b="7302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656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0D" w:rsidRDefault="00B94EB1" w:rsidP="00B505FC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2AD7F8E" wp14:editId="1503313F">
                                  <wp:extent cx="2306955" cy="1421130"/>
                                  <wp:effectExtent l="0" t="0" r="0" b="7620"/>
                                  <wp:docPr id="2" name="rg_hi" descr="ANd9GcQsp5TaoXVD8igpRkr8LJGhkb9qtD-8LS9Nm7WHN4sQyztovbEPHA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Qsp5TaoXVD8igpRkr8LJGhkb9qtD-8LS9Nm7WHN4sQyztovbEPHA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955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3F0D" w:rsidRPr="00DE2D21" w:rsidRDefault="004E3F0D" w:rsidP="00B505F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hoef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17.2pt;margin-top:360.35pt;width:243.75pt;height:1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4E3F0D" w:rsidRDefault="00B94EB1" w:rsidP="00B505FC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2AD7F8E" wp14:editId="1503313F">
                            <wp:extent cx="2306955" cy="1421130"/>
                            <wp:effectExtent l="0" t="0" r="0" b="7620"/>
                            <wp:docPr id="2" name="rg_hi" descr="ANd9GcQsp5TaoXVD8igpRkr8LJGhkb9qtD-8LS9Nm7WHN4sQyztovbEPHA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Qsp5TaoXVD8igpRkr8LJGhkb9qtD-8LS9Nm7WHN4sQyztovbEPHA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955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3F0D" w:rsidRPr="00DE2D21" w:rsidRDefault="004E3F0D" w:rsidP="00B505F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d</w:t>
                      </w:r>
                      <w:r w:rsidRPr="00DE2D21">
                        <w:rPr>
                          <w:b/>
                          <w:sz w:val="44"/>
                          <w:szCs w:val="44"/>
                        </w:rPr>
                        <w:t>e</w:t>
                      </w:r>
                      <w:proofErr w:type="gramEnd"/>
                      <w:r w:rsidRPr="00DE2D21">
                        <w:rPr>
                          <w:b/>
                          <w:sz w:val="44"/>
                          <w:szCs w:val="44"/>
                        </w:rPr>
                        <w:t xml:space="preserve"> hoef</w:t>
                      </w:r>
                    </w:p>
                  </w:txbxContent>
                </v:textbox>
              </v:shape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0BCE4" wp14:editId="042B315A">
                <wp:simplePos x="0" y="0"/>
                <wp:positionH relativeFrom="column">
                  <wp:posOffset>3966210</wp:posOffset>
                </wp:positionH>
                <wp:positionV relativeFrom="paragraph">
                  <wp:posOffset>3877945</wp:posOffset>
                </wp:positionV>
                <wp:extent cx="230505" cy="829310"/>
                <wp:effectExtent l="22860" t="20320" r="22860" b="1714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5" cy="8293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3pt,305.35pt" to="330.45pt,3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3zIAIAADk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" strokeweight="2.25pt"/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10F7DB" wp14:editId="0E013BD7">
                <wp:simplePos x="0" y="0"/>
                <wp:positionH relativeFrom="column">
                  <wp:posOffset>6629400</wp:posOffset>
                </wp:positionH>
                <wp:positionV relativeFrom="paragraph">
                  <wp:posOffset>3802380</wp:posOffset>
                </wp:positionV>
                <wp:extent cx="562610" cy="774065"/>
                <wp:effectExtent l="19050" t="20955" r="18415" b="1460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774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99.4pt" to="566.3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" strokeweight="2.25pt"/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722F" wp14:editId="15664F11">
                <wp:simplePos x="0" y="0"/>
                <wp:positionH relativeFrom="column">
                  <wp:posOffset>745490</wp:posOffset>
                </wp:positionH>
                <wp:positionV relativeFrom="paragraph">
                  <wp:posOffset>3394710</wp:posOffset>
                </wp:positionV>
                <wp:extent cx="1816100" cy="483235"/>
                <wp:effectExtent l="21590" t="22860" r="19685" b="1778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100" cy="4832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267.3pt" to="201.7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" strokeweight="2.25pt"/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F3F86D" wp14:editId="7A8E186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1075690" cy="1453515"/>
                <wp:effectExtent l="19050" t="19050" r="19685" b="2286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5690" cy="14535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201.7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" strokeweight="2.25pt"/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A3694" wp14:editId="121C90A1">
                <wp:simplePos x="0" y="0"/>
                <wp:positionH relativeFrom="column">
                  <wp:posOffset>7192010</wp:posOffset>
                </wp:positionH>
                <wp:positionV relativeFrom="paragraph">
                  <wp:posOffset>3802380</wp:posOffset>
                </wp:positionV>
                <wp:extent cx="2057400" cy="2553335"/>
                <wp:effectExtent l="635" t="1905" r="75565" b="7366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533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0D" w:rsidRPr="00DE2D21" w:rsidRDefault="004E3F0D" w:rsidP="00A0386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>het</w:t>
                            </w:r>
                            <w:proofErr w:type="gramEnd"/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hoefijzer</w:t>
                            </w:r>
                          </w:p>
                          <w:p w:rsidR="004E3F0D" w:rsidRPr="001803B8" w:rsidRDefault="00B94EB1" w:rsidP="00A0386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3CFA838" wp14:editId="007571DF">
                                  <wp:extent cx="1969770" cy="1955165"/>
                                  <wp:effectExtent l="0" t="0" r="0" b="6985"/>
                                  <wp:docPr id="4" name="rg_hi" descr="ANd9GcSm2V7MmSvY2LsYbYfPs-21U8Jv1qMmYzqG4VQzUFZcZauM0E7_Ww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Sm2V7MmSvY2LsYbYfPs-21U8Jv1qMmYzqG4VQzUFZcZauM0E7_Ww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195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66.3pt;margin-top:299.4pt;width:162pt;height:2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4E3F0D" w:rsidRPr="00DE2D21" w:rsidRDefault="004E3F0D" w:rsidP="00A0386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DE2D21">
                        <w:rPr>
                          <w:b/>
                          <w:sz w:val="44"/>
                          <w:szCs w:val="44"/>
                        </w:rPr>
                        <w:t>het</w:t>
                      </w:r>
                      <w:proofErr w:type="gramEnd"/>
                      <w:r w:rsidRPr="00DE2D21">
                        <w:rPr>
                          <w:b/>
                          <w:sz w:val="44"/>
                          <w:szCs w:val="44"/>
                        </w:rPr>
                        <w:t xml:space="preserve"> hoefijzer</w:t>
                      </w:r>
                    </w:p>
                    <w:p w:rsidR="004E3F0D" w:rsidRPr="001803B8" w:rsidRDefault="00B94EB1" w:rsidP="00A0386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3CFA838" wp14:editId="007571DF">
                            <wp:extent cx="1969770" cy="1955165"/>
                            <wp:effectExtent l="0" t="0" r="0" b="6985"/>
                            <wp:docPr id="4" name="rg_hi" descr="ANd9GcSm2V7MmSvY2LsYbYfPs-21U8Jv1qMmYzqG4VQzUFZcZauM0E7_Ww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Sm2V7MmSvY2LsYbYfPs-21U8Jv1qMmYzqG4VQzUFZcZauM0E7_Ww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195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E52130" wp14:editId="2D373130">
                <wp:simplePos x="0" y="0"/>
                <wp:positionH relativeFrom="column">
                  <wp:posOffset>6515735</wp:posOffset>
                </wp:positionH>
                <wp:positionV relativeFrom="paragraph">
                  <wp:posOffset>914400</wp:posOffset>
                </wp:positionV>
                <wp:extent cx="578485" cy="525145"/>
                <wp:effectExtent l="19685" t="19050" r="20955" b="1778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485" cy="525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05pt,1in" to="558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" strokeweight="2.25pt"/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6D6EE" wp14:editId="39502FCB">
                <wp:simplePos x="0" y="0"/>
                <wp:positionH relativeFrom="column">
                  <wp:posOffset>6978650</wp:posOffset>
                </wp:positionH>
                <wp:positionV relativeFrom="paragraph">
                  <wp:posOffset>-530225</wp:posOffset>
                </wp:positionV>
                <wp:extent cx="2057400" cy="2630805"/>
                <wp:effectExtent l="0" t="3175" r="79375" b="806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30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0D" w:rsidRDefault="004E3F0D" w:rsidP="00DE2D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>de</w:t>
                            </w:r>
                            <w:proofErr w:type="gramEnd"/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manen</w:t>
                            </w:r>
                          </w:p>
                          <w:p w:rsidR="004E3F0D" w:rsidRPr="00DE2D21" w:rsidRDefault="004E3F0D" w:rsidP="00DE2D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3F0D" w:rsidRPr="001803B8" w:rsidRDefault="00B94EB1" w:rsidP="002B1C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086CD8" wp14:editId="0C444332">
                                  <wp:extent cx="2068195" cy="2039620"/>
                                  <wp:effectExtent l="0" t="0" r="8255" b="0"/>
                                  <wp:docPr id="5" name="il_fi" descr="http://www.moorsmagazine.com/images/paardenrug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oorsmagazine.com/images/paardenrug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195" cy="203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49.5pt;margin-top:-41.75pt;width:162pt;height:20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4E3F0D" w:rsidRDefault="004E3F0D" w:rsidP="00DE2D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DE2D21">
                        <w:rPr>
                          <w:b/>
                          <w:sz w:val="44"/>
                          <w:szCs w:val="44"/>
                        </w:rPr>
                        <w:t>de</w:t>
                      </w:r>
                      <w:proofErr w:type="gramEnd"/>
                      <w:r w:rsidRPr="00DE2D21">
                        <w:rPr>
                          <w:b/>
                          <w:sz w:val="44"/>
                          <w:szCs w:val="44"/>
                        </w:rPr>
                        <w:t xml:space="preserve">  manen</w:t>
                      </w:r>
                    </w:p>
                    <w:p w:rsidR="004E3F0D" w:rsidRPr="00DE2D21" w:rsidRDefault="004E3F0D" w:rsidP="00DE2D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E3F0D" w:rsidRPr="001803B8" w:rsidRDefault="00B94EB1" w:rsidP="002B1C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086CD8" wp14:editId="0C444332">
                            <wp:extent cx="2068195" cy="2039620"/>
                            <wp:effectExtent l="0" t="0" r="8255" b="0"/>
                            <wp:docPr id="5" name="il_fi" descr="http://www.moorsmagazine.com/images/paardenrug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oorsmagazine.com/images/paardenrug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195" cy="203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E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-642620</wp:posOffset>
                </wp:positionV>
                <wp:extent cx="2602230" cy="2630805"/>
                <wp:effectExtent l="0" t="0" r="76200" b="787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630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0D" w:rsidRPr="00DE2D21" w:rsidRDefault="004E3F0D" w:rsidP="00896A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>de</w:t>
                            </w:r>
                            <w:proofErr w:type="gramEnd"/>
                            <w:r w:rsidRPr="00DE2D2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teugel/ het leidsel</w:t>
                            </w:r>
                          </w:p>
                          <w:p w:rsidR="004E3F0D" w:rsidRDefault="00B94EB1" w:rsidP="00896A1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1950" cy="2236470"/>
                                  <wp:effectExtent l="0" t="0" r="6350" b="0"/>
                                  <wp:docPr id="6" name="il_fi" descr="Wit%20apollo%20hoofdstel%20full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Wit%20apollo%20hoofdstel%20full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223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F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4E3F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</w:p>
                          <w:p w:rsidR="004E3F0D" w:rsidRDefault="004E3F0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4E3F0D" w:rsidRDefault="004E3F0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</w:p>
                          <w:p w:rsidR="004E3F0D" w:rsidRPr="001803B8" w:rsidRDefault="004E3F0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42.9pt;margin-top:-50.6pt;width:204.9pt;height:20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4E3F0D" w:rsidRPr="00DE2D21" w:rsidRDefault="004E3F0D" w:rsidP="00896A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DE2D21">
                        <w:rPr>
                          <w:b/>
                          <w:sz w:val="44"/>
                          <w:szCs w:val="44"/>
                        </w:rPr>
                        <w:t>de</w:t>
                      </w:r>
                      <w:proofErr w:type="gramEnd"/>
                      <w:r w:rsidRPr="00DE2D21">
                        <w:rPr>
                          <w:b/>
                          <w:sz w:val="44"/>
                          <w:szCs w:val="44"/>
                        </w:rPr>
                        <w:t xml:space="preserve"> teugel/ het leidsel</w:t>
                      </w:r>
                    </w:p>
                    <w:p w:rsidR="004E3F0D" w:rsidRDefault="00B94EB1" w:rsidP="00896A1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1950" cy="2236470"/>
                            <wp:effectExtent l="0" t="0" r="6350" b="0"/>
                            <wp:docPr id="6" name="il_fi" descr="Wit%20apollo%20hoofdstel%20full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Wit%20apollo%20hoofdstel%20full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223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F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4E3F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</w:p>
                    <w:p w:rsidR="004E3F0D" w:rsidRDefault="004E3F0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                                      </w:t>
                      </w:r>
                    </w:p>
                    <w:p w:rsidR="004E3F0D" w:rsidRDefault="004E3F0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</w:t>
                      </w:r>
                    </w:p>
                    <w:p w:rsidR="004E3F0D" w:rsidRPr="001803B8" w:rsidRDefault="004E3F0D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AC7C91"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37ED"/>
    <w:rsid w:val="00096DFF"/>
    <w:rsid w:val="000B75B7"/>
    <w:rsid w:val="000E060E"/>
    <w:rsid w:val="000E5CF5"/>
    <w:rsid w:val="001656A9"/>
    <w:rsid w:val="001803B8"/>
    <w:rsid w:val="001D0B3A"/>
    <w:rsid w:val="001D6B5B"/>
    <w:rsid w:val="00270C74"/>
    <w:rsid w:val="002849D2"/>
    <w:rsid w:val="002B070F"/>
    <w:rsid w:val="002B1C8E"/>
    <w:rsid w:val="00387DAC"/>
    <w:rsid w:val="0039335A"/>
    <w:rsid w:val="00393998"/>
    <w:rsid w:val="003E64A4"/>
    <w:rsid w:val="003F6F0A"/>
    <w:rsid w:val="00411543"/>
    <w:rsid w:val="00475C50"/>
    <w:rsid w:val="00487144"/>
    <w:rsid w:val="004E3F0D"/>
    <w:rsid w:val="005034C6"/>
    <w:rsid w:val="00503966"/>
    <w:rsid w:val="00551F33"/>
    <w:rsid w:val="0059715F"/>
    <w:rsid w:val="005D1D30"/>
    <w:rsid w:val="005F1F9D"/>
    <w:rsid w:val="006078E8"/>
    <w:rsid w:val="00640EAF"/>
    <w:rsid w:val="00650746"/>
    <w:rsid w:val="0075510D"/>
    <w:rsid w:val="00762364"/>
    <w:rsid w:val="007967FD"/>
    <w:rsid w:val="007B496B"/>
    <w:rsid w:val="00802DB1"/>
    <w:rsid w:val="00896A1B"/>
    <w:rsid w:val="009229E5"/>
    <w:rsid w:val="0093456D"/>
    <w:rsid w:val="00943519"/>
    <w:rsid w:val="009750C5"/>
    <w:rsid w:val="009F4A5A"/>
    <w:rsid w:val="00A03866"/>
    <w:rsid w:val="00AB2878"/>
    <w:rsid w:val="00AC7C91"/>
    <w:rsid w:val="00AE19D2"/>
    <w:rsid w:val="00B14057"/>
    <w:rsid w:val="00B50497"/>
    <w:rsid w:val="00B505FC"/>
    <w:rsid w:val="00B56C74"/>
    <w:rsid w:val="00B70576"/>
    <w:rsid w:val="00B94EB1"/>
    <w:rsid w:val="00C16E66"/>
    <w:rsid w:val="00C55B34"/>
    <w:rsid w:val="00C705C2"/>
    <w:rsid w:val="00CB435D"/>
    <w:rsid w:val="00CC7FF5"/>
    <w:rsid w:val="00CF1C68"/>
    <w:rsid w:val="00D51758"/>
    <w:rsid w:val="00D91B07"/>
    <w:rsid w:val="00DE2D21"/>
    <w:rsid w:val="00E410D4"/>
    <w:rsid w:val="00E77E71"/>
    <w:rsid w:val="00EB1E9B"/>
    <w:rsid w:val="00EE2414"/>
    <w:rsid w:val="00E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5CF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semiHidden/>
    <w:unhideWhenUsed/>
    <w:qFormat/>
    <w:rsid w:val="00DE2D2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rsid w:val="00B56C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5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5CF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semiHidden/>
    <w:unhideWhenUsed/>
    <w:qFormat/>
    <w:rsid w:val="00DE2D2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rsid w:val="00B56C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5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nl/imgres?q=hoefijzer&amp;hl=nl&amp;biw=1024&amp;bih=571&amp;gbv=2&amp;tbm=isch&amp;tbnid=epAofsfo2U5NSM:&amp;imgrefurl=http://vormleerscarpa.blogspot.com/2011/05/vormsoorten.html&amp;docid=5uGoWfhE3i9p0M&amp;imgurl=http://3.bp.blogspot.com/-cGO0i7A8ZDY/TclQilr4ErI/AAAAAAAAAEY/48syfl9h35Y/s1600/hoefijzer.jpg&amp;w=259&amp;h=258&amp;ei=C3fKTqmJGc3n-gaOlJE5&amp;zoom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nl/imgres?q=paardenhoeven&amp;hl=nl&amp;sa=G&amp;biw=1024&amp;bih=571&amp;gbv=2&amp;tbm=isch&amp;tbnid=1271VXCCKyB4mM:&amp;imgrefurl=http://www.bokt.nl/forums/viewtopic.php%3Ff%3D111%26t%3D1147449%26start%3D200&amp;docid=kDaxjgo-zQfngM&amp;imgurl=http://94.100.113.152/668100001-668150000/668106901-668107000/668106986_5_KGBs.jpeg&amp;w=500&amp;h=375&amp;ei=vXPKTq35N4-l-gbh3ZUT&amp;zoom=1" TargetMode="External"/><Relationship Id="rId14" Type="http://schemas.openxmlformats.org/officeDocument/2006/relationships/image" Target="http://www.moorsmagazine.com/images/paardenrug2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B2D0-0058-4422-A3F1-CD18F39E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E42B501A</Template>
  <TotalTime>2</TotalTime>
  <Pages>2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566</CharactersWithSpaces>
  <SharedDoc>false</SharedDoc>
  <HLinks>
    <vt:vector size="18" baseType="variant">
      <vt:variant>
        <vt:i4>6815805</vt:i4>
      </vt:variant>
      <vt:variant>
        <vt:i4>2880</vt:i4>
      </vt:variant>
      <vt:variant>
        <vt:i4>1026</vt:i4>
      </vt:variant>
      <vt:variant>
        <vt:i4>4</vt:i4>
      </vt:variant>
      <vt:variant>
        <vt:lpwstr>http://www.google.nl/imgres?q=paardenhoeven&amp;hl=nl&amp;sa=G&amp;biw=1024&amp;bih=571&amp;gbv=2&amp;tbm=isch&amp;tbnid=1271VXCCKyB4mM:&amp;imgrefurl=http://www.bokt.nl/forums/viewtopic.php%3Ff%3D111%26t%3D1147449%26start%3D200&amp;docid=kDaxjgo-zQfngM&amp;imgurl=http://94.100.113.152/668100001-668150000/668106901-668107000/668106986_5_KGBs.jpeg&amp;w=500&amp;h=375&amp;ei=vXPKTq35N4-l-gbh3ZUT&amp;zoom=1</vt:lpwstr>
      </vt:variant>
      <vt:variant>
        <vt:lpwstr/>
      </vt:variant>
      <vt:variant>
        <vt:i4>2228348</vt:i4>
      </vt:variant>
      <vt:variant>
        <vt:i4>3053</vt:i4>
      </vt:variant>
      <vt:variant>
        <vt:i4>1028</vt:i4>
      </vt:variant>
      <vt:variant>
        <vt:i4>4</vt:i4>
      </vt:variant>
      <vt:variant>
        <vt:lpwstr>http://www.google.nl/imgres?q=hoefijzer&amp;hl=nl&amp;biw=1024&amp;bih=571&amp;gbv=2&amp;tbm=isch&amp;tbnid=epAofsfo2U5NSM:&amp;imgrefurl=http://vormleerscarpa.blogspot.com/2011/05/vormsoorten.html&amp;docid=5uGoWfhE3i9p0M&amp;imgurl=http://3.bp.blogspot.com/-cGO0i7A8ZDY/TclQilr4ErI/AAAAAAAAAEY/48syfl9h35Y/s1600/hoefijzer.jpg&amp;w=259&amp;h=258&amp;ei=C3fKTqmJGc3n-gaOlJE5&amp;zoom=1</vt:lpwstr>
      </vt:variant>
      <vt:variant>
        <vt:lpwstr/>
      </vt:variant>
      <vt:variant>
        <vt:i4>2556018</vt:i4>
      </vt:variant>
      <vt:variant>
        <vt:i4>3160</vt:i4>
      </vt:variant>
      <vt:variant>
        <vt:i4>1029</vt:i4>
      </vt:variant>
      <vt:variant>
        <vt:i4>1</vt:i4>
      </vt:variant>
      <vt:variant>
        <vt:lpwstr>http://www.moorsmagazine.com/images/paardenrug2.jpg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3</cp:revision>
  <cp:lastPrinted>2011-11-24T10:23:00Z</cp:lastPrinted>
  <dcterms:created xsi:type="dcterms:W3CDTF">2012-06-28T09:20:00Z</dcterms:created>
  <dcterms:modified xsi:type="dcterms:W3CDTF">2012-06-28T09:22:00Z</dcterms:modified>
</cp:coreProperties>
</file>