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4" w:rsidRDefault="002E4FA0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Thema: Wat loopt en vliegt daar?</w:t>
      </w: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Wat loopt daar? Blz. 10</w:t>
      </w: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>De hond:</w:t>
      </w:r>
      <w:r>
        <w:rPr>
          <w:rFonts w:ascii="Arial Rounded MT Bold" w:hAnsi="Arial Rounded MT Bold"/>
          <w:sz w:val="48"/>
          <w:szCs w:val="48"/>
        </w:rPr>
        <w:t xml:space="preserve"> een hond is een harig huisdier dat kan blaffen en kwispelen.</w:t>
      </w:r>
    </w:p>
    <w:p w:rsidR="002E4FA0" w:rsidRPr="002E4FA0" w:rsidRDefault="002E4FA0">
      <w:pPr>
        <w:rPr>
          <w:rFonts w:ascii="Arial Rounded MT Bold" w:hAnsi="Arial Rounded MT Bold"/>
          <w:sz w:val="48"/>
          <w:szCs w:val="48"/>
        </w:rPr>
      </w:pP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De puppy: </w:t>
      </w:r>
      <w:r>
        <w:rPr>
          <w:rFonts w:ascii="Arial Rounded MT Bold" w:hAnsi="Arial Rounded MT Bold"/>
          <w:sz w:val="48"/>
          <w:szCs w:val="48"/>
        </w:rPr>
        <w:t>een puppy is een jong hondje.</w:t>
      </w:r>
    </w:p>
    <w:p w:rsidR="002E4FA0" w:rsidRPr="002E4FA0" w:rsidRDefault="002E4FA0">
      <w:pPr>
        <w:rPr>
          <w:rFonts w:ascii="Arial Rounded MT Bold" w:hAnsi="Arial Rounded MT Bold"/>
          <w:sz w:val="48"/>
          <w:szCs w:val="48"/>
        </w:rPr>
      </w:pP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 xml:space="preserve">Blaffen: </w:t>
      </w:r>
      <w:r>
        <w:rPr>
          <w:rFonts w:ascii="Arial Rounded MT Bold" w:hAnsi="Arial Rounded MT Bold"/>
          <w:sz w:val="48"/>
          <w:szCs w:val="48"/>
        </w:rPr>
        <w:t>honden die blaffen maken een geluid als ‘waf waf’ of ‘wrow wrow’.</w:t>
      </w:r>
    </w:p>
    <w:p w:rsidR="002E4FA0" w:rsidRPr="002E4FA0" w:rsidRDefault="002E4FA0">
      <w:pPr>
        <w:rPr>
          <w:rFonts w:ascii="Arial Rounded MT Bold" w:hAnsi="Arial Rounded MT Bold"/>
          <w:sz w:val="48"/>
          <w:szCs w:val="48"/>
        </w:rPr>
      </w:pPr>
    </w:p>
    <w:p w:rsid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>Kwispelen:</w:t>
      </w:r>
      <w:r>
        <w:rPr>
          <w:rFonts w:ascii="Arial Rounded MT Bold" w:hAnsi="Arial Rounded MT Bold"/>
          <w:sz w:val="48"/>
          <w:szCs w:val="48"/>
        </w:rPr>
        <w:t xml:space="preserve"> dan gaat de staart snel heen en weer, meestal als ze blij zijn.</w:t>
      </w:r>
    </w:p>
    <w:p w:rsidR="002E4FA0" w:rsidRPr="002E4FA0" w:rsidRDefault="002E4FA0">
      <w:pPr>
        <w:rPr>
          <w:rFonts w:ascii="Arial Rounded MT Bold" w:hAnsi="Arial Rounded MT Bold"/>
          <w:sz w:val="48"/>
          <w:szCs w:val="48"/>
        </w:rPr>
      </w:pPr>
    </w:p>
    <w:p w:rsidR="002E4FA0" w:rsidRPr="002E4FA0" w:rsidRDefault="002E4FA0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  <w:u w:val="single"/>
        </w:rPr>
        <w:t>Uitlaten:</w:t>
      </w:r>
      <w:r>
        <w:rPr>
          <w:rFonts w:ascii="Arial Rounded MT Bold" w:hAnsi="Arial Rounded MT Bold"/>
          <w:sz w:val="48"/>
          <w:szCs w:val="48"/>
        </w:rPr>
        <w:t xml:space="preserve"> </w:t>
      </w:r>
      <w:r w:rsidR="004362A8">
        <w:rPr>
          <w:rFonts w:ascii="Arial Rounded MT Bold" w:hAnsi="Arial Rounded MT Bold"/>
          <w:sz w:val="48"/>
          <w:szCs w:val="48"/>
        </w:rPr>
        <w:t>een eindje wandelen met de hond zodat hij bijv. kan plassen of poepen.</w:t>
      </w:r>
      <w:bookmarkStart w:id="0" w:name="_GoBack"/>
      <w:bookmarkEnd w:id="0"/>
    </w:p>
    <w:p w:rsidR="001803B8" w:rsidRDefault="004A6D84">
      <w:r>
        <w:br w:type="page"/>
      </w:r>
      <w:r w:rsidR="004362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2930525</wp:posOffset>
                </wp:positionV>
                <wp:extent cx="2840990" cy="3277870"/>
                <wp:effectExtent l="0" t="0" r="76200" b="7747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32778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A0" w:rsidRDefault="002E4FA0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Kwispelen</w:t>
                            </w:r>
                          </w:p>
                          <w:p w:rsidR="002E4FA0" w:rsidRPr="004A6D84" w:rsidRDefault="004362A8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2715" cy="2616835"/>
                                  <wp:effectExtent l="0" t="0" r="0" b="0"/>
                                  <wp:docPr id="18" name="irc_mi" descr="http://www.dierennieuws.nl/wp-content/uploads/2013/11/kwispele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ierennieuws.nl/wp-content/uploads/2013/11/kwispele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715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97.75pt;margin-top:230.75pt;width:223.7pt;height:2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2E4FA0" w:rsidRDefault="002E4FA0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Kwispelen</w:t>
                      </w:r>
                    </w:p>
                    <w:p w:rsidR="002E4FA0" w:rsidRPr="004A6D84" w:rsidRDefault="004362A8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2715" cy="2616835"/>
                            <wp:effectExtent l="0" t="0" r="0" b="0"/>
                            <wp:docPr id="18" name="irc_mi" descr="http://www.dierennieuws.nl/wp-content/uploads/2013/11/kwispele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ierennieuws.nl/wp-content/uploads/2013/11/kwispele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715" cy="261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3239770</wp:posOffset>
                </wp:positionV>
                <wp:extent cx="2686685" cy="2884170"/>
                <wp:effectExtent l="0" t="1905" r="75565" b="7620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84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A0" w:rsidRDefault="002E4FA0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blaffen</w:t>
                            </w:r>
                          </w:p>
                          <w:p w:rsidR="002E4FA0" w:rsidRDefault="004362A8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2208530"/>
                                  <wp:effectExtent l="0" t="0" r="0" b="1270"/>
                                  <wp:docPr id="11" name="irc_mi" descr="http://4.bp.blogspot.com/-nZP9nfxlhog/UipdAXqDhvI/AAAAAAAAFuc/FY8qpIZGLsY/s1600/weblogh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4.bp.blogspot.com/-nZP9nfxlhog/UipdAXqDhvI/AAAAAAAAFuc/FY8qpIZGLsY/s1600/weblogh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4FA0" w:rsidRPr="004A6D84" w:rsidRDefault="002E4FA0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1.8pt;margin-top:255.1pt;width:211.55pt;height:2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" fillcolor="#cff" stroked="f">
                <v:shadow on="t" opacity=".5" offset="6pt,6pt"/>
                <v:textbox>
                  <w:txbxContent>
                    <w:p w:rsidR="002E4FA0" w:rsidRDefault="002E4FA0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blaffen</w:t>
                      </w:r>
                    </w:p>
                    <w:p w:rsidR="002E4FA0" w:rsidRDefault="004362A8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61895" cy="2208530"/>
                            <wp:effectExtent l="0" t="0" r="0" b="1270"/>
                            <wp:docPr id="11" name="irc_mi" descr="http://4.bp.blogspot.com/-nZP9nfxlhog/UipdAXqDhvI/AAAAAAAAFuc/FY8qpIZGLsY/s1600/weblogh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4.bp.blogspot.com/-nZP9nfxlhog/UipdAXqDhvI/AAAAAAAAFuc/FY8qpIZGLsY/s1600/weblogh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4FA0" w:rsidRPr="004A6D84" w:rsidRDefault="002E4FA0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914400</wp:posOffset>
                </wp:positionV>
                <wp:extent cx="758825" cy="1762760"/>
                <wp:effectExtent l="19050" t="19050" r="19050" b="1905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8825" cy="1762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25pt,1in" to="52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" strokeweight="2.25pt"/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3465195</wp:posOffset>
                </wp:positionV>
                <wp:extent cx="644525" cy="1106805"/>
                <wp:effectExtent l="19050" t="19050" r="19050" b="1905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1106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25pt,272.85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" strokeweight="2.25pt"/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-417830</wp:posOffset>
                </wp:positionV>
                <wp:extent cx="3094990" cy="2419985"/>
                <wp:effectExtent l="635" t="1905" r="76200" b="736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2419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A0" w:rsidRDefault="002E4FA0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 xml:space="preserve">      uitlaten</w:t>
                            </w:r>
                          </w:p>
                          <w:p w:rsidR="002E4FA0" w:rsidRPr="004A6D84" w:rsidRDefault="004362A8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6080" cy="1730375"/>
                                  <wp:effectExtent l="0" t="0" r="7620" b="3175"/>
                                  <wp:docPr id="8" name="irc_mi" descr="http://hondenwoordenboek.nl/wp-content/uploads/hond-uitla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hondenwoordenboek.nl/wp-content/uploads/hond-uitla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173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77.75pt;margin-top:-32.9pt;width:243.7pt;height:1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2E4FA0" w:rsidRDefault="002E4FA0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 xml:space="preserve">      uitlaten</w:t>
                      </w:r>
                    </w:p>
                    <w:p w:rsidR="002E4FA0" w:rsidRPr="004A6D84" w:rsidRDefault="004362A8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6080" cy="1730375"/>
                            <wp:effectExtent l="0" t="0" r="7620" b="3175"/>
                            <wp:docPr id="8" name="irc_mi" descr="http://hondenwoordenboek.nl/wp-content/uploads/hond-uitla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hondenwoordenboek.nl/wp-content/uploads/hond-uitla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80" cy="173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1805305</wp:posOffset>
                </wp:positionV>
                <wp:extent cx="3081020" cy="2419350"/>
                <wp:effectExtent l="46990" t="43815" r="123190" b="11811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4193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4FA0" w:rsidRDefault="002E4FA0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4A6D84">
                              <w:rPr>
                                <w:rFonts w:ascii="Arial Rounded MT Bold" w:hAnsi="Arial Rounded MT Bold" w:cs="Aharoni"/>
                                <w:b/>
                                <w:sz w:val="96"/>
                                <w:szCs w:val="96"/>
                              </w:rPr>
                              <w:t>de hond</w:t>
                            </w:r>
                          </w:p>
                          <w:p w:rsidR="002E4FA0" w:rsidRPr="004A6D84" w:rsidRDefault="004362A8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1561465"/>
                                  <wp:effectExtent l="0" t="0" r="635" b="635"/>
                                  <wp:docPr id="6" name="irc_mi" descr="http://dims.vetstreet.com/dims3/MMAH/crop/0x0+0+0/resize/645x380/quality/90/?url=http%3A%2F%2Fs3.amazonaws.com%2Fassets.prod.vetstreet.com%2Fa8%2Fc895909e8d11e0a2380050568d634f%2Ffile%2FBorder-Collie-2-645mk062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dims.vetstreet.com/dims3/MMAH/crop/0x0+0+0/resize/645x380/quality/90/?url=http%3A%2F%2Fs3.amazonaws.com%2Fassets.prod.vetstreet.com%2Fa8%2Fc895909e8d11e0a2380050568d634f%2Ffile%2FBorder-Collie-2-645mk062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9.65pt;margin-top:142.15pt;width:242.6pt;height:19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2E4FA0" w:rsidRDefault="002E4FA0">
                      <w:pPr>
                        <w:rPr>
                          <w:rFonts w:ascii="Arial Rounded MT Bold" w:hAnsi="Arial Rounded MT Bold" w:cs="Aharon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4A6D84">
                        <w:rPr>
                          <w:rFonts w:ascii="Arial Rounded MT Bold" w:hAnsi="Arial Rounded MT Bold" w:cs="Aharoni"/>
                          <w:b/>
                          <w:sz w:val="96"/>
                          <w:szCs w:val="96"/>
                        </w:rPr>
                        <w:t>de hond</w:t>
                      </w:r>
                    </w:p>
                    <w:p w:rsidR="002E4FA0" w:rsidRPr="004A6D84" w:rsidRDefault="004362A8">
                      <w:pPr>
                        <w:rPr>
                          <w:rFonts w:ascii="Arial Rounded MT Bold" w:hAnsi="Arial Rounded MT Bold" w:cs="Aharon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1561465"/>
                            <wp:effectExtent l="0" t="0" r="635" b="635"/>
                            <wp:docPr id="6" name="irc_mi" descr="http://dims.vetstreet.com/dims3/MMAH/crop/0x0+0+0/resize/645x380/quality/90/?url=http%3A%2F%2Fs3.amazonaws.com%2Fassets.prod.vetstreet.com%2Fa8%2Fc895909e8d11e0a2380050568d634f%2Ffile%2FBorder-Collie-2-645mk062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dims.vetstreet.com/dims3/MMAH/crop/0x0+0+0/resize/645x380/quality/90/?url=http%3A%2F%2Fs3.amazonaws.com%2Fassets.prod.vetstreet.com%2Fa8%2Fc895909e8d11e0a2380050568d634f%2Ffile%2FBorder-Collie-2-645mk062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56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3239770</wp:posOffset>
                </wp:positionV>
                <wp:extent cx="1303655" cy="1332230"/>
                <wp:effectExtent l="19050" t="19050" r="19050" b="1905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3655" cy="1332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55.1pt" to="219.6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" strokeweight="2.25pt"/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303655" cy="1762760"/>
                <wp:effectExtent l="19050" t="1905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3655" cy="1762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19.6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" strokeweight="2.25pt"/>
            </w:pict>
          </mc:Fallback>
        </mc:AlternateContent>
      </w:r>
      <w:r w:rsidR="004362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-417830</wp:posOffset>
                </wp:positionV>
                <wp:extent cx="2855595" cy="2419985"/>
                <wp:effectExtent l="0" t="1905" r="78105" b="7366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2419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A0" w:rsidRDefault="002E4FA0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  <w:t xml:space="preserve">  de puppy</w:t>
                            </w:r>
                          </w:p>
                          <w:p w:rsidR="002E4FA0" w:rsidRPr="004A6D84" w:rsidRDefault="004362A8">
                            <w:pPr>
                              <w:rPr>
                                <w:rFonts w:ascii="Arial Rounded MT Bold" w:hAnsi="Arial Rounded MT Bold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15260" cy="1814830"/>
                                  <wp:effectExtent l="0" t="0" r="8890" b="0"/>
                                  <wp:docPr id="7" name="irc_mi" descr="http://www.vanboyvital.nl/images/Archief/bloesem%20met%20puppy%27s%20verklei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anboyvital.nl/images/Archief/bloesem%20met%20puppy%27s%20verklei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260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1.8pt;margin-top:-32.9pt;width:224.85pt;height:19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Ut2AIAAMAFAAAOAAAAZHJzL2Uyb0RvYy54bWysVG1r2zAQ/j7YfxD6nvqldhKbOqVNlzHo&#10;XqAd+6xYciwmS56kxO7G/vtOUpIm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2E4FA0" w:rsidRDefault="002E4FA0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  <w:t xml:space="preserve">  de puppy</w:t>
                      </w:r>
                    </w:p>
                    <w:p w:rsidR="002E4FA0" w:rsidRPr="004A6D84" w:rsidRDefault="004362A8">
                      <w:pPr>
                        <w:rPr>
                          <w:rFonts w:ascii="Arial Rounded MT Bold" w:hAnsi="Arial Rounded MT Bold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15260" cy="1814830"/>
                            <wp:effectExtent l="0" t="0" r="8890" b="0"/>
                            <wp:docPr id="7" name="irc_mi" descr="http://www.vanboyvital.nl/images/Archief/bloesem%20met%20puppy%27s%20verklei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anboyvital.nl/images/Archief/bloesem%20met%20puppy%27s%20verklei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260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E4FA0"/>
    <w:rsid w:val="00323FBF"/>
    <w:rsid w:val="004362A8"/>
    <w:rsid w:val="004801CD"/>
    <w:rsid w:val="004A6D84"/>
    <w:rsid w:val="00757E22"/>
    <w:rsid w:val="00802DB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77B34-F082-4213-A826-DDF0BED72B5F}"/>
</file>

<file path=customXml/itemProps2.xml><?xml version="1.0" encoding="utf-8"?>
<ds:datastoreItem xmlns:ds="http://schemas.openxmlformats.org/officeDocument/2006/customXml" ds:itemID="{F1ACA027-0ECA-4497-86F1-13FF46DA427E}"/>
</file>

<file path=customXml/itemProps3.xml><?xml version="1.0" encoding="utf-8"?>
<ds:datastoreItem xmlns:ds="http://schemas.openxmlformats.org/officeDocument/2006/customXml" ds:itemID="{9E2902F2-A8E4-4740-9717-80199DF39285}"/>
</file>

<file path=docProps/app.xml><?xml version="1.0" encoding="utf-8"?>
<Properties xmlns="http://schemas.openxmlformats.org/officeDocument/2006/extended-properties" xmlns:vt="http://schemas.openxmlformats.org/officeDocument/2006/docPropsVTypes">
  <Template>B4590C3</Template>
  <TotalTime>1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Inez Vree</cp:lastModifiedBy>
  <cp:revision>2</cp:revision>
  <dcterms:created xsi:type="dcterms:W3CDTF">2014-03-13T12:49:00Z</dcterms:created>
  <dcterms:modified xsi:type="dcterms:W3CDTF">2014-03-13T12:49:00Z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