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71" w:rsidRPr="009B0071" w:rsidRDefault="009B0071" w:rsidP="004C5132">
      <w:pPr>
        <w:rPr>
          <w:color w:val="00B0F0"/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9B0071">
        <w:rPr>
          <w:color w:val="00B0F0"/>
          <w:sz w:val="48"/>
          <w:szCs w:val="48"/>
        </w:rPr>
        <w:t>Thema “Waar is…?”</w:t>
      </w:r>
    </w:p>
    <w:p w:rsidR="009B0071" w:rsidRDefault="009B0071" w:rsidP="004C5132">
      <w:pPr>
        <w:rPr>
          <w:sz w:val="48"/>
          <w:szCs w:val="48"/>
        </w:rPr>
      </w:pPr>
    </w:p>
    <w:p w:rsidR="004C5132" w:rsidRDefault="004C5132" w:rsidP="004C5132">
      <w:pPr>
        <w:rPr>
          <w:sz w:val="48"/>
          <w:szCs w:val="48"/>
        </w:rPr>
      </w:pPr>
      <w:r>
        <w:rPr>
          <w:sz w:val="48"/>
          <w:szCs w:val="48"/>
        </w:rPr>
        <w:t>De hond:</w:t>
      </w:r>
      <w:r>
        <w:rPr>
          <w:sz w:val="48"/>
          <w:szCs w:val="48"/>
        </w:rPr>
        <w:tab/>
        <w:t>een harig huisdier dat kan blaffen, kwispelen en janken.</w:t>
      </w:r>
    </w:p>
    <w:p w:rsidR="004C5132" w:rsidRDefault="004C5132" w:rsidP="004C5132">
      <w:pPr>
        <w:rPr>
          <w:sz w:val="48"/>
          <w:szCs w:val="48"/>
        </w:rPr>
      </w:pPr>
    </w:p>
    <w:p w:rsidR="004C5132" w:rsidRDefault="004C5132" w:rsidP="004C5132">
      <w:pPr>
        <w:rPr>
          <w:sz w:val="48"/>
          <w:szCs w:val="48"/>
        </w:rPr>
      </w:pPr>
      <w:r>
        <w:rPr>
          <w:sz w:val="48"/>
          <w:szCs w:val="48"/>
        </w:rPr>
        <w:t>De puppy:</w:t>
      </w:r>
      <w:r>
        <w:rPr>
          <w:sz w:val="48"/>
          <w:szCs w:val="48"/>
        </w:rPr>
        <w:tab/>
      </w:r>
      <w:r w:rsidR="00C3731D">
        <w:rPr>
          <w:sz w:val="48"/>
          <w:szCs w:val="48"/>
        </w:rPr>
        <w:t>een baby hondje.</w:t>
      </w:r>
    </w:p>
    <w:p w:rsidR="004C5132" w:rsidRDefault="004C5132" w:rsidP="004C5132">
      <w:pPr>
        <w:rPr>
          <w:sz w:val="48"/>
          <w:szCs w:val="48"/>
        </w:rPr>
      </w:pPr>
    </w:p>
    <w:p w:rsidR="004C5132" w:rsidRDefault="004C5132" w:rsidP="00AF6E98">
      <w:pPr>
        <w:ind w:left="2124" w:hanging="2124"/>
        <w:rPr>
          <w:sz w:val="48"/>
          <w:szCs w:val="48"/>
        </w:rPr>
      </w:pPr>
      <w:r>
        <w:rPr>
          <w:sz w:val="48"/>
          <w:szCs w:val="48"/>
        </w:rPr>
        <w:t>Uitlaten:</w:t>
      </w:r>
      <w:r>
        <w:rPr>
          <w:sz w:val="48"/>
          <w:szCs w:val="48"/>
        </w:rPr>
        <w:tab/>
        <w:t>een eindje wandelen met een hond, zodat hij kan plassen en poepen.</w:t>
      </w:r>
    </w:p>
    <w:p w:rsidR="004C5132" w:rsidRDefault="004C5132" w:rsidP="004C5132">
      <w:pPr>
        <w:rPr>
          <w:sz w:val="48"/>
          <w:szCs w:val="48"/>
        </w:rPr>
      </w:pPr>
    </w:p>
    <w:p w:rsidR="004C5132" w:rsidRDefault="004C5132" w:rsidP="004C5132">
      <w:pPr>
        <w:rPr>
          <w:sz w:val="48"/>
          <w:szCs w:val="48"/>
        </w:rPr>
      </w:pPr>
      <w:r>
        <w:rPr>
          <w:sz w:val="48"/>
          <w:szCs w:val="48"/>
        </w:rPr>
        <w:t>Blaffen:</w:t>
      </w:r>
      <w:r>
        <w:rPr>
          <w:sz w:val="48"/>
          <w:szCs w:val="48"/>
        </w:rPr>
        <w:tab/>
        <w:t>het geluid dat honden maken, dat klinkt als ‘waf waf’.</w:t>
      </w:r>
    </w:p>
    <w:p w:rsidR="004C5132" w:rsidRDefault="004C5132" w:rsidP="004C5132">
      <w:pPr>
        <w:rPr>
          <w:sz w:val="48"/>
          <w:szCs w:val="48"/>
        </w:rPr>
      </w:pPr>
    </w:p>
    <w:p w:rsidR="004C5132" w:rsidRDefault="004C5132" w:rsidP="004C5132">
      <w:pPr>
        <w:rPr>
          <w:sz w:val="48"/>
          <w:szCs w:val="48"/>
        </w:rPr>
      </w:pPr>
      <w:r>
        <w:rPr>
          <w:sz w:val="48"/>
          <w:szCs w:val="48"/>
        </w:rPr>
        <w:t>Voeren:</w:t>
      </w:r>
      <w:r>
        <w:rPr>
          <w:sz w:val="48"/>
          <w:szCs w:val="48"/>
        </w:rPr>
        <w:tab/>
      </w:r>
      <w:r w:rsidR="00C3731D">
        <w:rPr>
          <w:sz w:val="48"/>
          <w:szCs w:val="48"/>
        </w:rPr>
        <w:t>het dier te eten geven.</w:t>
      </w:r>
    </w:p>
    <w:p w:rsidR="004C5132" w:rsidRDefault="004C5132" w:rsidP="004C5132">
      <w:pPr>
        <w:rPr>
          <w:sz w:val="48"/>
          <w:szCs w:val="48"/>
        </w:rPr>
      </w:pPr>
    </w:p>
    <w:p w:rsidR="004C5132" w:rsidRDefault="004C5132" w:rsidP="00AF6E98">
      <w:pPr>
        <w:rPr>
          <w:sz w:val="48"/>
          <w:szCs w:val="48"/>
        </w:rPr>
      </w:pPr>
      <w:r>
        <w:rPr>
          <w:sz w:val="48"/>
          <w:szCs w:val="48"/>
        </w:rPr>
        <w:t>Kwispelen:</w:t>
      </w:r>
      <w:r w:rsidR="00AF6E98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het heel snel heen en weer gaan van de staart van een hond, </w:t>
      </w:r>
      <w:r w:rsidR="00AF6E98">
        <w:rPr>
          <w:sz w:val="48"/>
          <w:szCs w:val="48"/>
        </w:rPr>
        <w:t xml:space="preserve">           </w:t>
      </w:r>
      <w:r>
        <w:rPr>
          <w:sz w:val="48"/>
          <w:szCs w:val="48"/>
        </w:rPr>
        <w:t>meestal omdat ze blij zijn.</w:t>
      </w:r>
    </w:p>
    <w:p w:rsidR="001803B8" w:rsidRDefault="004C5132">
      <w:r>
        <w:br w:type="page"/>
      </w:r>
      <w:r w:rsidR="007D5DB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-600710</wp:posOffset>
                </wp:positionH>
                <wp:positionV relativeFrom="paragraph">
                  <wp:posOffset>3408680</wp:posOffset>
                </wp:positionV>
                <wp:extent cx="2658110" cy="2152650"/>
                <wp:effectExtent l="0" t="0" r="76200" b="7747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21526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31D" w:rsidRDefault="00C3731D" w:rsidP="00C3731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uitlaten</w:t>
                            </w:r>
                          </w:p>
                          <w:p w:rsidR="00C3731D" w:rsidRPr="001803B8" w:rsidRDefault="007D5DB8" w:rsidP="00C3731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785110" cy="1673860"/>
                                  <wp:effectExtent l="0" t="0" r="0" b="2540"/>
                                  <wp:docPr id="2" name="il_fi" descr="http://www.hondenwoordenboek.nl/wp-content/uploads/hond-uitlat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hondenwoordenboek.nl/wp-content/uploads/hond-uitlat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5110" cy="167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47.3pt;margin-top:268.4pt;width:209.3pt;height:16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" fillcolor="#cff" stroked="f">
                <v:shadow on="t" opacity=".5" offset="6pt,6pt"/>
                <v:textbox>
                  <w:txbxContent>
                    <w:p w:rsidR="00C3731D" w:rsidRDefault="00C3731D" w:rsidP="00C3731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uitlaten</w:t>
                      </w:r>
                    </w:p>
                    <w:p w:rsidR="00C3731D" w:rsidRPr="001803B8" w:rsidRDefault="007D5DB8" w:rsidP="00C3731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785110" cy="1673860"/>
                            <wp:effectExtent l="0" t="0" r="0" b="2540"/>
                            <wp:docPr id="2" name="il_fi" descr="http://www.hondenwoordenboek.nl/wp-content/uploads/hond-uitlat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hondenwoordenboek.nl/wp-content/uploads/hond-uitlat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5110" cy="167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D5DB8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3703955</wp:posOffset>
                </wp:positionV>
                <wp:extent cx="225425" cy="731520"/>
                <wp:effectExtent l="15240" t="17780" r="16510" b="22225"/>
                <wp:wrapNone/>
                <wp:docPr id="1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5425" cy="7315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2pt,291.65pt" to="273.95pt,3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" strokeweight="2.25pt"/>
            </w:pict>
          </mc:Fallback>
        </mc:AlternateContent>
      </w:r>
      <w:r w:rsidR="007D5DB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6236335</wp:posOffset>
                </wp:positionH>
                <wp:positionV relativeFrom="paragraph">
                  <wp:posOffset>914400</wp:posOffset>
                </wp:positionV>
                <wp:extent cx="393065" cy="356235"/>
                <wp:effectExtent l="16510" t="19050" r="19050" b="15240"/>
                <wp:wrapNone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3065" cy="3562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05pt,1in" to="522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" strokeweight="2.25pt"/>
            </w:pict>
          </mc:Fallback>
        </mc:AlternateContent>
      </w:r>
      <w:r w:rsidR="007D5DB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6855460</wp:posOffset>
                </wp:positionH>
                <wp:positionV relativeFrom="paragraph">
                  <wp:posOffset>3619500</wp:posOffset>
                </wp:positionV>
                <wp:extent cx="2588260" cy="2307590"/>
                <wp:effectExtent l="0" t="0" r="71755" b="7366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260" cy="230759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31D" w:rsidRDefault="00C3731D" w:rsidP="00C3731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voeren</w:t>
                            </w:r>
                          </w:p>
                          <w:p w:rsidR="00C3731D" w:rsidRPr="001803B8" w:rsidRDefault="007D5DB8" w:rsidP="00AF6E9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349500" cy="1758315"/>
                                  <wp:effectExtent l="0" t="0" r="0" b="0"/>
                                  <wp:docPr id="4" name="Afbeelding 4" descr="http://www.hondenplaneet.nl/images/hond/hondenvoeding/hond-eet-hondenbrokke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hondenplaneet.nl/images/hond/hondenvoeding/hond-eet-hondenbrokke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9500" cy="1758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539.8pt;margin-top:285pt;width:203.8pt;height:18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C3731D" w:rsidRDefault="00C3731D" w:rsidP="00C3731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voeren</w:t>
                      </w:r>
                    </w:p>
                    <w:p w:rsidR="00C3731D" w:rsidRPr="001803B8" w:rsidRDefault="007D5DB8" w:rsidP="00AF6E9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349500" cy="1758315"/>
                            <wp:effectExtent l="0" t="0" r="0" b="0"/>
                            <wp:docPr id="4" name="Afbeelding 4" descr="http://www.hondenplaneet.nl/images/hond/hondenvoeding/hond-eet-hondenbrokke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hondenplaneet.nl/images/hond/hondenvoeding/hond-eet-hondenbrokke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9500" cy="1758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D5DB8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6236335</wp:posOffset>
                </wp:positionH>
                <wp:positionV relativeFrom="paragraph">
                  <wp:posOffset>3493135</wp:posOffset>
                </wp:positionV>
                <wp:extent cx="1148715" cy="1028700"/>
                <wp:effectExtent l="16510" t="16510" r="15875" b="2159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715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05pt,275.05pt" to="581.5pt,3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JzGwIAADAEAAAOAAAAZHJzL2Uyb0RvYy54bWysU02P2yAQvVfqf0DcE9tZJ/Fa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" strokeweight="2.25pt"/>
            </w:pict>
          </mc:Fallback>
        </mc:AlternateContent>
      </w:r>
      <w:r w:rsidR="007D5DB8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1270635</wp:posOffset>
                </wp:positionV>
                <wp:extent cx="3836035" cy="2433320"/>
                <wp:effectExtent l="38100" t="41910" r="116840" b="11557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6035" cy="24333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731D" w:rsidRDefault="00C3731D" w:rsidP="004C5132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de hond</w:t>
                            </w:r>
                          </w:p>
                          <w:p w:rsidR="00C3731D" w:rsidRPr="001803B8" w:rsidRDefault="007D5DB8" w:rsidP="004C5132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967990" cy="1659890"/>
                                  <wp:effectExtent l="0" t="0" r="3810" b="0"/>
                                  <wp:docPr id="6" name="Afbeelding 6" descr="http://2.bp.blogspot.com/-hVdK3wREYJs/UBgFyjfHiRI/AAAAAAAAENM/6zhEhEsweiY/s1600/hd-honden-achtergrond-met-een-bruine-hond-met-bal-in-zijn-bek-hd-honden-wallpap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2.bp.blogspot.com/-hVdK3wREYJs/UBgFyjfHiRI/AAAAAAAAENM/6zhEhEsweiY/s1600/hd-honden-achtergrond-met-een-bruine-hond-met-bal-in-zijn-bek-hd-honden-wallpap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7990" cy="1659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89pt;margin-top:100.05pt;width:302.05pt;height:191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" fillcolor="#cff" strokeweight="6pt">
                <v:shadow on="t" opacity=".5" offset="6pt,6pt"/>
                <v:textbox>
                  <w:txbxContent>
                    <w:p w:rsidR="00C3731D" w:rsidRDefault="00C3731D" w:rsidP="004C5132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de hond</w:t>
                      </w:r>
                    </w:p>
                    <w:p w:rsidR="00C3731D" w:rsidRPr="001803B8" w:rsidRDefault="007D5DB8" w:rsidP="004C5132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967990" cy="1659890"/>
                            <wp:effectExtent l="0" t="0" r="3810" b="0"/>
                            <wp:docPr id="6" name="Afbeelding 6" descr="http://2.bp.blogspot.com/-hVdK3wREYJs/UBgFyjfHiRI/AAAAAAAAENM/6zhEhEsweiY/s1600/hd-honden-achtergrond-met-een-bruine-hond-met-bal-in-zijn-bek-hd-honden-wallpap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2.bp.blogspot.com/-hVdK3wREYJs/UBgFyjfHiRI/AAAAAAAAENM/6zhEhEsweiY/s1600/hd-honden-achtergrond-met-een-bruine-hond-met-bal-in-zijn-bek-hd-honden-wallpap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67990" cy="1659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D5DB8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4435475</wp:posOffset>
                </wp:positionV>
                <wp:extent cx="3753485" cy="1997710"/>
                <wp:effectExtent l="0" t="0" r="75565" b="7239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199771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31D" w:rsidRDefault="00C3731D" w:rsidP="00C3731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kwispelen</w:t>
                            </w:r>
                          </w:p>
                          <w:p w:rsidR="00C3731D" w:rsidRPr="001803B8" w:rsidRDefault="007D5DB8" w:rsidP="00C3731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082165" cy="1533525"/>
                                  <wp:effectExtent l="0" t="0" r="0" b="9525"/>
                                  <wp:docPr id="8" name="Afbeelding 8" descr="http://us.123rf.com/400wm/400/400/izakowski/izakowski1007/izakowski100700037/7487924-hond-zijn-staart-kwispel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://us.123rf.com/400wm/400/400/izakowski/izakowski1007/izakowski100700037/7487924-hond-zijn-staart-kwispel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2165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180pt;margin-top:349.25pt;width:295.55pt;height:157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" fillcolor="#cff" stroked="f">
                <v:shadow on="t" opacity=".5" offset="6pt,6pt"/>
                <v:textbox>
                  <w:txbxContent>
                    <w:p w:rsidR="00C3731D" w:rsidRDefault="00C3731D" w:rsidP="00C3731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kwispelen</w:t>
                      </w:r>
                    </w:p>
                    <w:p w:rsidR="00C3731D" w:rsidRPr="001803B8" w:rsidRDefault="007D5DB8" w:rsidP="00C3731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082165" cy="1533525"/>
                            <wp:effectExtent l="0" t="0" r="0" b="9525"/>
                            <wp:docPr id="8" name="Afbeelding 8" descr="http://us.123rf.com/400wm/400/400/izakowski/izakowski1007/izakowski100700037/7487924-hond-zijn-staart-kwispel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://us.123rf.com/400wm/400/400/izakowski/izakowski1007/izakowski100700037/7487924-hond-zijn-staart-kwispel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2165" cy="153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D5DB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-642620</wp:posOffset>
                </wp:positionV>
                <wp:extent cx="3646170" cy="1557020"/>
                <wp:effectExtent l="0" t="0" r="78105" b="7620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170" cy="15570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31D" w:rsidRDefault="00C3731D" w:rsidP="00C3731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blaffen</w:t>
                            </w:r>
                          </w:p>
                          <w:p w:rsidR="00C3731D" w:rsidRPr="001803B8" w:rsidRDefault="007D5DB8" w:rsidP="00C3731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122CC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1800860" cy="1167765"/>
                                  <wp:effectExtent l="0" t="0" r="8890" b="0"/>
                                  <wp:docPr id="10" name="rg_hi" descr="http://t0.gstatic.com/images?q=tbn:ANd9GcQEIx7tITcxt9x2uyAX40hg06vXK85fQAXFwC5T5ZdXHIc9wexoYw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0.gstatic.com/images?q=tbn:ANd9GcQEIx7tITcxt9x2uyAX40hg06vXK85fQAXFwC5T5ZdXHIc9wexoYw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860" cy="1167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441pt;margin-top:-50.6pt;width:287.1pt;height:12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C3731D" w:rsidRDefault="00C3731D" w:rsidP="00C3731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blaffen</w:t>
                      </w:r>
                    </w:p>
                    <w:p w:rsidR="00C3731D" w:rsidRPr="001803B8" w:rsidRDefault="007D5DB8" w:rsidP="00C3731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122CC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1800860" cy="1167765"/>
                            <wp:effectExtent l="0" t="0" r="8890" b="0"/>
                            <wp:docPr id="10" name="rg_hi" descr="http://t0.gstatic.com/images?q=tbn:ANd9GcQEIx7tITcxt9x2uyAX40hg06vXK85fQAXFwC5T5ZdXHIc9wexoYw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0.gstatic.com/images?q=tbn:ANd9GcQEIx7tITcxt9x2uyAX40hg06vXK85fQAXFwC5T5ZdXHIc9wexoYw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860" cy="1167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D5DB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-473710</wp:posOffset>
                </wp:positionH>
                <wp:positionV relativeFrom="paragraph">
                  <wp:posOffset>-642620</wp:posOffset>
                </wp:positionV>
                <wp:extent cx="3102610" cy="1557020"/>
                <wp:effectExtent l="2540" t="0" r="76200" b="7620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2610" cy="15570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31D" w:rsidRDefault="00C3731D" w:rsidP="00C3731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 puppy</w:t>
                            </w:r>
                          </w:p>
                          <w:p w:rsidR="00C3731D" w:rsidRPr="001803B8" w:rsidRDefault="007D5DB8" w:rsidP="00C3731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122CC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1913255" cy="1167765"/>
                                  <wp:effectExtent l="0" t="0" r="0" b="0"/>
                                  <wp:docPr id="12" name="Afbeelding 12" descr="http://t2.gstatic.com/images?q=tbn:ANd9GcSmPXkB5qbRoEolNWT0IRaZ4tDUHTtsktJK6c3mODTQ_gh-pPVf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http://t2.gstatic.com/images?q=tbn:ANd9GcSmPXkB5qbRoEolNWT0IRaZ4tDUHTtsktJK6c3mODTQ_gh-pPVf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3255" cy="1167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37.3pt;margin-top:-50.6pt;width:244.3pt;height:12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" fillcolor="#cff" stroked="f">
                <v:shadow on="t" opacity=".5" offset="6pt,6pt"/>
                <v:textbox>
                  <w:txbxContent>
                    <w:p w:rsidR="00C3731D" w:rsidRDefault="00C3731D" w:rsidP="00C3731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 puppy</w:t>
                      </w:r>
                    </w:p>
                    <w:p w:rsidR="00C3731D" w:rsidRPr="001803B8" w:rsidRDefault="007D5DB8" w:rsidP="00C3731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122CC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1913255" cy="1167765"/>
                            <wp:effectExtent l="0" t="0" r="0" b="0"/>
                            <wp:docPr id="12" name="Afbeelding 12" descr="http://t2.gstatic.com/images?q=tbn:ANd9GcSmPXkB5qbRoEolNWT0IRaZ4tDUHTtsktJK6c3mODTQ_gh-pPVf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http://t2.gstatic.com/images?q=tbn:ANd9GcSmPXkB5qbRoEolNWT0IRaZ4tDUHTtsktJK6c3mODTQ_gh-pPVf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3255" cy="1167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D5DB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3086100</wp:posOffset>
                </wp:positionV>
                <wp:extent cx="1485900" cy="1028700"/>
                <wp:effectExtent l="19050" t="19050" r="19050" b="1905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43pt" to="18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" strokeweight="2.25pt"/>
            </w:pict>
          </mc:Fallback>
        </mc:AlternateContent>
      </w:r>
      <w:r w:rsidR="007D5DB8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1D6B5B"/>
    <w:rsid w:val="00387DAC"/>
    <w:rsid w:val="00393998"/>
    <w:rsid w:val="004318A8"/>
    <w:rsid w:val="004C5132"/>
    <w:rsid w:val="00593CC5"/>
    <w:rsid w:val="007D5DB8"/>
    <w:rsid w:val="00802DB1"/>
    <w:rsid w:val="009B0071"/>
    <w:rsid w:val="00AF6E98"/>
    <w:rsid w:val="00C3731D"/>
    <w:rsid w:val="00E6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google.nl/imgres?q=puppy&amp;hl=nl&amp;biw=1024&amp;bih=571&amp;tbm=isch&amp;tbnid=FIUirmIihDDROM:&amp;imgrefurl=http://crossfitlando.com/page/4/&amp;docid=os9jnO1R2ib3JM&amp;imgurl=http://crossfitlando.com/wp-content/uploads/2013/03/sleeping_puppy-1384.jpg&amp;w=1600&amp;h=1200&amp;ei=aAlcUeS7DM-n0wWvz4GgDQ&amp;zoom=1&amp;iact=hc&amp;vpx=637&amp;vpy=242&amp;dur=78&amp;hovh=194&amp;hovw=259&amp;tx=129&amp;ty=160&amp;page=2&amp;tbnh=138&amp;tbnw=187&amp;start=15&amp;ndsp=20&amp;ved=1t:429,r:33,s:0,i:249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nl/imgres?q=blaffende+hond&amp;hl=nl&amp;biw=1024&amp;bih=571&amp;tbm=isch&amp;tbnid=dEH46mrO1Jcz8M:&amp;imgrefurl=http://www.dementie.punt.nl/&amp;docid=gOAmUf08wp6YEM&amp;imgurl=http://www.krux.nl/~krux/forums//vbnews/photos/blaffen.jpg&amp;w=250&amp;h=174&amp;ei=PAlcUcO5AqX40gXklYCwDQ&amp;zoom=1&amp;iact=hc&amp;vpx=2&amp;vpy=179&amp;dur=2328&amp;hovh=139&amp;hovw=200&amp;tx=116&amp;ty=90&amp;page=2&amp;tbnh=135&amp;tbnw=183&amp;start=16&amp;ndsp=24&amp;ved=1t:429,r:16,s:0,i:15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8584D5D8</Template>
  <TotalTime>2</TotalTime>
  <Pages>2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426</CharactersWithSpaces>
  <SharedDoc>false</SharedDoc>
  <HLinks>
    <vt:vector size="12" baseType="variant">
      <vt:variant>
        <vt:i4>6291553</vt:i4>
      </vt:variant>
      <vt:variant>
        <vt:i4>3221</vt:i4>
      </vt:variant>
      <vt:variant>
        <vt:i4>1029</vt:i4>
      </vt:variant>
      <vt:variant>
        <vt:i4>4</vt:i4>
      </vt:variant>
      <vt:variant>
        <vt:lpwstr>http://www.google.nl/imgres?q=blaffende+hond&amp;hl=nl&amp;biw=1024&amp;bih=571&amp;tbm=isch&amp;tbnid=dEH46mrO1Jcz8M:&amp;imgrefurl=http://www.dementie.punt.nl/&amp;docid=gOAmUf08wp6YEM&amp;imgurl=http://www.krux.nl/~krux/forums//vbnews/photos/blaffen.jpg&amp;w=250&amp;h=174&amp;ei=PAlcUcO5AqX40gXklYCwDQ&amp;zoom=1&amp;iact=hc&amp;vpx=2&amp;vpy=179&amp;dur=2328&amp;hovh=139&amp;hovw=200&amp;tx=116&amp;ty=90&amp;page=2&amp;tbnh=135&amp;tbnw=183&amp;start=16&amp;ndsp=24&amp;ved=1t:429,r:16,s:0,i:154</vt:lpwstr>
      </vt:variant>
      <vt:variant>
        <vt:lpwstr/>
      </vt:variant>
      <vt:variant>
        <vt:i4>5308519</vt:i4>
      </vt:variant>
      <vt:variant>
        <vt:i4>3365</vt:i4>
      </vt:variant>
      <vt:variant>
        <vt:i4>1030</vt:i4>
      </vt:variant>
      <vt:variant>
        <vt:i4>4</vt:i4>
      </vt:variant>
      <vt:variant>
        <vt:lpwstr>http://www.google.nl/imgres?q=puppy&amp;hl=nl&amp;biw=1024&amp;bih=571&amp;tbm=isch&amp;tbnid=FIUirmIihDDROM:&amp;imgrefurl=http://crossfitlando.com/page/4/&amp;docid=os9jnO1R2ib3JM&amp;imgurl=http://crossfitlando.com/wp-content/uploads/2013/03/sleeping_puppy-1384.jpg&amp;w=1600&amp;h=1200&amp;ei=aAlcUeS7DM-n0wWvz4GgDQ&amp;zoom=1&amp;iact=hc&amp;vpx=637&amp;vpy=242&amp;dur=78&amp;hovh=194&amp;hovw=259&amp;tx=129&amp;ty=160&amp;page=2&amp;tbnh=138&amp;tbnw=187&amp;start=15&amp;ndsp=20&amp;ved=1t:429,r:33,s:0,i:249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Marianne van Leeuwen</cp:lastModifiedBy>
  <cp:revision>2</cp:revision>
  <dcterms:created xsi:type="dcterms:W3CDTF">2013-04-11T11:05:00Z</dcterms:created>
  <dcterms:modified xsi:type="dcterms:W3CDTF">2013-04-11T11:05:00Z</dcterms:modified>
</cp:coreProperties>
</file>