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2894" w14:textId="59E75F09" w:rsidR="00C813AB" w:rsidRDefault="00680F1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8407" wp14:editId="22463955">
                <wp:simplePos x="0" y="0"/>
                <wp:positionH relativeFrom="column">
                  <wp:posOffset>-404036</wp:posOffset>
                </wp:positionH>
                <wp:positionV relativeFrom="paragraph">
                  <wp:posOffset>-139631</wp:posOffset>
                </wp:positionV>
                <wp:extent cx="7061812" cy="2963537"/>
                <wp:effectExtent l="38100" t="38100" r="44450" b="4699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812" cy="29635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74F3976B" w:rsidR="00C813AB" w:rsidRDefault="00CE18E4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S</w:t>
                            </w:r>
                            <w:r w:rsidR="004F1F7C">
                              <w:rPr>
                                <w:b/>
                                <w:sz w:val="144"/>
                                <w:szCs w:val="144"/>
                              </w:rPr>
                              <w:t>treven naar..</w:t>
                            </w:r>
                          </w:p>
                          <w:p w14:paraId="0F08DE01" w14:textId="14073E74" w:rsidR="00B05430" w:rsidRPr="004F1F7C" w:rsidRDefault="004F1F7C" w:rsidP="00B0543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F1F7C">
                              <w:rPr>
                                <w:b/>
                                <w:sz w:val="52"/>
                                <w:szCs w:val="52"/>
                              </w:rPr>
                              <w:t>Een doel willen bereiken.</w:t>
                            </w:r>
                          </w:p>
                          <w:p w14:paraId="0BECDF5B" w14:textId="77777777" w:rsidR="00B05430" w:rsidRPr="00CE447A" w:rsidRDefault="00B05430" w:rsidP="00B05430">
                            <w:pPr>
                              <w:pStyle w:val="Lijstalinea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1.8pt;margin-top:-11pt;width:556.05pt;height:2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" fillcolor="yellow" strokecolor="red" strokeweight="6pt">
                <v:textbox>
                  <w:txbxContent>
                    <w:p w14:paraId="5D4B12C2" w14:textId="74F3976B" w:rsidR="00C813AB" w:rsidRDefault="00CE18E4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S</w:t>
                      </w:r>
                      <w:r w:rsidR="004F1F7C">
                        <w:rPr>
                          <w:b/>
                          <w:sz w:val="144"/>
                          <w:szCs w:val="144"/>
                        </w:rPr>
                        <w:t>treven naar..</w:t>
                      </w:r>
                    </w:p>
                    <w:p w14:paraId="0F08DE01" w14:textId="14073E74" w:rsidR="00B05430" w:rsidRPr="004F1F7C" w:rsidRDefault="004F1F7C" w:rsidP="00B0543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52"/>
                          <w:szCs w:val="52"/>
                        </w:rPr>
                      </w:pPr>
                      <w:r w:rsidRPr="004F1F7C">
                        <w:rPr>
                          <w:b/>
                          <w:sz w:val="52"/>
                          <w:szCs w:val="52"/>
                        </w:rPr>
                        <w:t>Een doel willen bereiken.</w:t>
                      </w:r>
                    </w:p>
                    <w:p w14:paraId="0BECDF5B" w14:textId="77777777" w:rsidR="00B05430" w:rsidRPr="00CE447A" w:rsidRDefault="00B05430" w:rsidP="00B05430">
                      <w:pPr>
                        <w:pStyle w:val="Lijstalinea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6A0">
        <w:rPr>
          <w:noProof/>
          <w:lang w:eastAsia="nl-NL"/>
        </w:rPr>
        <w:t xml:space="preserve"> </w:t>
      </w:r>
    </w:p>
    <w:p w14:paraId="3FD57DFF" w14:textId="15FBAA25" w:rsidR="00C813AB" w:rsidRPr="00C813AB" w:rsidRDefault="00C813AB" w:rsidP="00C813AB"/>
    <w:p w14:paraId="7C4F7D5E" w14:textId="0D02988B" w:rsidR="00C813AB" w:rsidRPr="00C813AB" w:rsidRDefault="00C813AB" w:rsidP="00C813AB"/>
    <w:p w14:paraId="10898845" w14:textId="37A2BBA0" w:rsidR="00C813AB" w:rsidRPr="00C813AB" w:rsidRDefault="004F1F7C" w:rsidP="00C813AB">
      <w:r w:rsidRPr="00832321">
        <w:rPr>
          <w:noProof/>
          <w:color w:val="000000" w:themeColor="text1"/>
          <w:lang w:eastAsia="nl-NL"/>
        </w:rPr>
        <w:drawing>
          <wp:anchor distT="0" distB="0" distL="114300" distR="114300" simplePos="0" relativeHeight="251661312" behindDoc="0" locked="0" layoutInCell="1" allowOverlap="1" wp14:anchorId="451A1739" wp14:editId="137DD4B3">
            <wp:simplePos x="0" y="0"/>
            <wp:positionH relativeFrom="column">
              <wp:posOffset>4357370</wp:posOffset>
            </wp:positionH>
            <wp:positionV relativeFrom="paragraph">
              <wp:posOffset>186690</wp:posOffset>
            </wp:positionV>
            <wp:extent cx="4942205" cy="3248025"/>
            <wp:effectExtent l="0" t="0" r="0" b="9525"/>
            <wp:wrapThrough wrapText="bothSides">
              <wp:wrapPolygon edited="0">
                <wp:start x="0" y="0"/>
                <wp:lineTo x="0" y="21537"/>
                <wp:lineTo x="21481" y="21537"/>
                <wp:lineTo x="21481" y="0"/>
                <wp:lineTo x="0" y="0"/>
              </wp:wrapPolygon>
            </wp:wrapThrough>
            <wp:docPr id="3" name="irc_mi" descr="http://www.nom.nl/mmbase/images/62386/Offshore_win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m.nl/mmbase/images/62386/Offshore_win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D8222" w14:textId="218ECECF" w:rsidR="00C813AB" w:rsidRPr="00C813AB" w:rsidRDefault="00C813AB" w:rsidP="00C813AB"/>
    <w:p w14:paraId="5DB5F544" w14:textId="47BA2DDF" w:rsidR="00C813AB" w:rsidRPr="00C813AB" w:rsidRDefault="00C813AB" w:rsidP="00C813AB"/>
    <w:p w14:paraId="166F3A7E" w14:textId="045CE4B9" w:rsidR="00415ED7" w:rsidRPr="00C813AB" w:rsidRDefault="00B05430" w:rsidP="002B1303">
      <w:pPr>
        <w:tabs>
          <w:tab w:val="left" w:pos="11069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6115" wp14:editId="1F6275FB">
                <wp:simplePos x="0" y="0"/>
                <wp:positionH relativeFrom="column">
                  <wp:posOffset>-735965</wp:posOffset>
                </wp:positionH>
                <wp:positionV relativeFrom="paragraph">
                  <wp:posOffset>2668905</wp:posOffset>
                </wp:positionV>
                <wp:extent cx="10091451" cy="1740665"/>
                <wp:effectExtent l="19050" t="19050" r="24130" b="1206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451" cy="17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5638F" w14:textId="3996E202" w:rsidR="00B05430" w:rsidRPr="00832321" w:rsidRDefault="004F1F7C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32321">
                              <w:rPr>
                                <w:b/>
                                <w:sz w:val="44"/>
                                <w:szCs w:val="44"/>
                              </w:rPr>
                              <w:t>Hij streeft ernaar om het verst te springen.</w:t>
                            </w:r>
                          </w:p>
                          <w:p w14:paraId="4DF7E19B" w14:textId="497D5C79" w:rsidR="004F1F7C" w:rsidRPr="00832321" w:rsidRDefault="004F1F7C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32321">
                              <w:rPr>
                                <w:b/>
                                <w:sz w:val="44"/>
                                <w:szCs w:val="44"/>
                              </w:rPr>
                              <w:t>Wij streven naar een schoner milieu.</w:t>
                            </w:r>
                          </w:p>
                          <w:p w14:paraId="6C693360" w14:textId="2CA8BF70" w:rsidR="004F1F7C" w:rsidRPr="00832321" w:rsidRDefault="004F1F7C" w:rsidP="00B05430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32321">
                              <w:rPr>
                                <w:b/>
                                <w:sz w:val="44"/>
                                <w:szCs w:val="44"/>
                              </w:rPr>
                              <w:t>Het streven is, om volgend jaar nog meer aan woordenschat te doen.</w:t>
                            </w:r>
                          </w:p>
                          <w:p w14:paraId="6310EA12" w14:textId="77777777" w:rsidR="004F1F7C" w:rsidRPr="00B05430" w:rsidRDefault="004F1F7C" w:rsidP="00B05430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14:paraId="6AA22873" w14:textId="77777777" w:rsidR="00684105" w:rsidRPr="00B05430" w:rsidRDefault="00684105" w:rsidP="00B05430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14:paraId="0F8AE75F" w14:textId="77777777" w:rsidR="00684105" w:rsidRPr="002B1303" w:rsidRDefault="00684105" w:rsidP="00684105">
                            <w:pPr>
                              <w:pStyle w:val="Lijstalinea"/>
                              <w:ind w:left="1440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-57.95pt;margin-top:210.15pt;width:794.6pt;height:1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" fillcolor="#bdd6ee [1300]" strokecolor="red" strokeweight="3pt">
                <v:textbox>
                  <w:txbxContent>
                    <w:p w14:paraId="04C5638F" w14:textId="3996E202" w:rsidR="00B05430" w:rsidRPr="00832321" w:rsidRDefault="004F1F7C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832321">
                        <w:rPr>
                          <w:b/>
                          <w:sz w:val="44"/>
                          <w:szCs w:val="44"/>
                        </w:rPr>
                        <w:t>Hij streeft ernaar om het verst te springen.</w:t>
                      </w:r>
                    </w:p>
                    <w:p w14:paraId="4DF7E19B" w14:textId="497D5C79" w:rsidR="004F1F7C" w:rsidRPr="00832321" w:rsidRDefault="004F1F7C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832321">
                        <w:rPr>
                          <w:b/>
                          <w:sz w:val="44"/>
                          <w:szCs w:val="44"/>
                        </w:rPr>
                        <w:t>Wij streven naar een schoner milieu.</w:t>
                      </w:r>
                    </w:p>
                    <w:p w14:paraId="6C693360" w14:textId="2CA8BF70" w:rsidR="004F1F7C" w:rsidRPr="00832321" w:rsidRDefault="004F1F7C" w:rsidP="00B05430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832321">
                        <w:rPr>
                          <w:b/>
                          <w:sz w:val="44"/>
                          <w:szCs w:val="44"/>
                        </w:rPr>
                        <w:t>Het streven is, om volgend jaar nog meer aan woordenschat te doen.</w:t>
                      </w:r>
                    </w:p>
                    <w:p w14:paraId="6310EA12" w14:textId="77777777" w:rsidR="004F1F7C" w:rsidRPr="00B05430" w:rsidRDefault="004F1F7C" w:rsidP="00B05430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  <w:p w14:paraId="6AA22873" w14:textId="77777777" w:rsidR="00684105" w:rsidRPr="00B05430" w:rsidRDefault="00684105" w:rsidP="00B05430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  <w:p w14:paraId="0F8AE75F" w14:textId="77777777" w:rsidR="00684105" w:rsidRPr="002B1303" w:rsidRDefault="00684105" w:rsidP="00684105">
                      <w:pPr>
                        <w:pStyle w:val="Lijstalinea"/>
                        <w:ind w:left="1440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29D">
        <w:rPr>
          <w:noProof/>
          <w:lang w:eastAsia="nl-NL"/>
        </w:rPr>
        <w:t xml:space="preserve"> </w:t>
      </w:r>
      <w:bookmarkStart w:id="0" w:name="_GoBack"/>
      <w:bookmarkEnd w:id="0"/>
    </w:p>
    <w:sectPr w:rsidR="00415ED7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53461" w14:textId="77777777" w:rsidR="00027DF8" w:rsidRDefault="00027DF8" w:rsidP="0031617B">
      <w:pPr>
        <w:spacing w:after="0" w:line="240" w:lineRule="auto"/>
      </w:pPr>
      <w:r>
        <w:separator/>
      </w:r>
    </w:p>
  </w:endnote>
  <w:endnote w:type="continuationSeparator" w:id="0">
    <w:p w14:paraId="44CD2CF4" w14:textId="77777777" w:rsidR="00027DF8" w:rsidRDefault="00027DF8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5D19B" w14:textId="77777777" w:rsidR="00027DF8" w:rsidRDefault="00027DF8" w:rsidP="0031617B">
      <w:pPr>
        <w:spacing w:after="0" w:line="240" w:lineRule="auto"/>
      </w:pPr>
      <w:r>
        <w:separator/>
      </w:r>
    </w:p>
  </w:footnote>
  <w:footnote w:type="continuationSeparator" w:id="0">
    <w:p w14:paraId="25485084" w14:textId="77777777" w:rsidR="00027DF8" w:rsidRDefault="00027DF8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011A"/>
    <w:multiLevelType w:val="hybridMultilevel"/>
    <w:tmpl w:val="DE32C17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96C42"/>
    <w:multiLevelType w:val="hybridMultilevel"/>
    <w:tmpl w:val="C2FCCD2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1736"/>
    <w:multiLevelType w:val="hybridMultilevel"/>
    <w:tmpl w:val="4DBEFACE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9F9"/>
    <w:multiLevelType w:val="hybridMultilevel"/>
    <w:tmpl w:val="71DC60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5739"/>
    <w:multiLevelType w:val="hybridMultilevel"/>
    <w:tmpl w:val="DBD2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F0528"/>
    <w:multiLevelType w:val="hybridMultilevel"/>
    <w:tmpl w:val="DFF8E2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B10AA"/>
    <w:multiLevelType w:val="hybridMultilevel"/>
    <w:tmpl w:val="E6F85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C2E18"/>
    <w:multiLevelType w:val="hybridMultilevel"/>
    <w:tmpl w:val="F9304EEC"/>
    <w:lvl w:ilvl="0" w:tplc="0413000F">
      <w:start w:val="1"/>
      <w:numFmt w:val="decimal"/>
      <w:lvlText w:val="%1."/>
      <w:lvlJc w:val="left"/>
      <w:pPr>
        <w:ind w:left="3615" w:hanging="360"/>
      </w:pPr>
    </w:lvl>
    <w:lvl w:ilvl="1" w:tplc="04130019" w:tentative="1">
      <w:start w:val="1"/>
      <w:numFmt w:val="lowerLetter"/>
      <w:lvlText w:val="%2."/>
      <w:lvlJc w:val="left"/>
      <w:pPr>
        <w:ind w:left="4335" w:hanging="360"/>
      </w:pPr>
    </w:lvl>
    <w:lvl w:ilvl="2" w:tplc="0413001B" w:tentative="1">
      <w:start w:val="1"/>
      <w:numFmt w:val="lowerRoman"/>
      <w:lvlText w:val="%3."/>
      <w:lvlJc w:val="right"/>
      <w:pPr>
        <w:ind w:left="5055" w:hanging="180"/>
      </w:pPr>
    </w:lvl>
    <w:lvl w:ilvl="3" w:tplc="0413000F" w:tentative="1">
      <w:start w:val="1"/>
      <w:numFmt w:val="decimal"/>
      <w:lvlText w:val="%4."/>
      <w:lvlJc w:val="left"/>
      <w:pPr>
        <w:ind w:left="5775" w:hanging="360"/>
      </w:pPr>
    </w:lvl>
    <w:lvl w:ilvl="4" w:tplc="04130019" w:tentative="1">
      <w:start w:val="1"/>
      <w:numFmt w:val="lowerLetter"/>
      <w:lvlText w:val="%5."/>
      <w:lvlJc w:val="left"/>
      <w:pPr>
        <w:ind w:left="6495" w:hanging="360"/>
      </w:pPr>
    </w:lvl>
    <w:lvl w:ilvl="5" w:tplc="0413001B" w:tentative="1">
      <w:start w:val="1"/>
      <w:numFmt w:val="lowerRoman"/>
      <w:lvlText w:val="%6."/>
      <w:lvlJc w:val="right"/>
      <w:pPr>
        <w:ind w:left="7215" w:hanging="180"/>
      </w:pPr>
    </w:lvl>
    <w:lvl w:ilvl="6" w:tplc="0413000F" w:tentative="1">
      <w:start w:val="1"/>
      <w:numFmt w:val="decimal"/>
      <w:lvlText w:val="%7."/>
      <w:lvlJc w:val="left"/>
      <w:pPr>
        <w:ind w:left="7935" w:hanging="360"/>
      </w:pPr>
    </w:lvl>
    <w:lvl w:ilvl="7" w:tplc="04130019" w:tentative="1">
      <w:start w:val="1"/>
      <w:numFmt w:val="lowerLetter"/>
      <w:lvlText w:val="%8."/>
      <w:lvlJc w:val="left"/>
      <w:pPr>
        <w:ind w:left="8655" w:hanging="360"/>
      </w:pPr>
    </w:lvl>
    <w:lvl w:ilvl="8" w:tplc="0413001B" w:tentative="1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AB"/>
    <w:rsid w:val="00027DF8"/>
    <w:rsid w:val="00225C5C"/>
    <w:rsid w:val="002513B5"/>
    <w:rsid w:val="002B1303"/>
    <w:rsid w:val="0031617B"/>
    <w:rsid w:val="003E284A"/>
    <w:rsid w:val="00415ED7"/>
    <w:rsid w:val="004B444D"/>
    <w:rsid w:val="004F1F7C"/>
    <w:rsid w:val="00680F1F"/>
    <w:rsid w:val="00684105"/>
    <w:rsid w:val="007030F0"/>
    <w:rsid w:val="00832321"/>
    <w:rsid w:val="00B05430"/>
    <w:rsid w:val="00B304A0"/>
    <w:rsid w:val="00BE529D"/>
    <w:rsid w:val="00C813AB"/>
    <w:rsid w:val="00CC7730"/>
    <w:rsid w:val="00CE18E4"/>
    <w:rsid w:val="00CE447A"/>
    <w:rsid w:val="00DD56A0"/>
    <w:rsid w:val="00E308D4"/>
    <w:rsid w:val="00E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DF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streven%20naar%20betekenis&amp;source=images&amp;cd=&amp;cad=rja&amp;docid=KuJmhKW14LEIYM&amp;tbnid=scYWGVN6jQB4pM:&amp;ved=0CAUQjRw&amp;url=http://www.nom.nl/artikelen/50427/De-kansrijke-toekomst-van-offshore-wind&amp;ei=dBNfUezSIKqo0wW1soCACQ&amp;bvm=bv.44770516,d.d2k&amp;psig=AFQjCNEX8rKHMWxYbKxWlDu7vWoW6dqorA&amp;ust=13652717763254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A22CED15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Astrid.Brugman</cp:lastModifiedBy>
  <cp:revision>2</cp:revision>
  <dcterms:created xsi:type="dcterms:W3CDTF">2013-04-09T08:13:00Z</dcterms:created>
  <dcterms:modified xsi:type="dcterms:W3CDTF">2013-04-09T08:13:00Z</dcterms:modified>
</cp:coreProperties>
</file>