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B07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Default="00724C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Het meeste: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Er kunnen maximaal 60 mensen in deze bus.</w:t>
                            </w:r>
                          </w:p>
                          <w:p w:rsidR="00724CD2" w:rsidRPr="00724CD2" w:rsidRDefault="00AB074A" w:rsidP="00724C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4775" cy="2771140"/>
                                  <wp:effectExtent l="0" t="0" r="317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7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24CD2" w:rsidRDefault="00724CD2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Het meeste:</w:t>
                      </w:r>
                      <w:r>
                        <w:rPr>
                          <w:sz w:val="56"/>
                          <w:szCs w:val="56"/>
                        </w:rPr>
                        <w:t xml:space="preserve"> Er kunnen maximaal 60 mensen in deze bus.</w:t>
                      </w:r>
                    </w:p>
                    <w:p w:rsidR="00724CD2" w:rsidRPr="00724CD2" w:rsidRDefault="00AB074A" w:rsidP="00724C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4775" cy="2771140"/>
                            <wp:effectExtent l="0" t="0" r="317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775" cy="277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22B2" w:rsidRDefault="00724CD2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4CD2">
                              <w:rPr>
                                <w:sz w:val="96"/>
                                <w:szCs w:val="96"/>
                              </w:rPr>
                              <w:t>Het minste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Er kan minimaal 1 persoon in deze bus.</w:t>
                            </w:r>
                          </w:p>
                          <w:p w:rsidR="00724CD2" w:rsidRPr="00724CD2" w:rsidRDefault="00AB074A" w:rsidP="00724C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31235" cy="263080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1235" cy="263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022B2" w:rsidRDefault="00724CD2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724CD2">
                        <w:rPr>
                          <w:sz w:val="96"/>
                          <w:szCs w:val="96"/>
                        </w:rPr>
                        <w:t>Het minste</w:t>
                      </w:r>
                      <w:r>
                        <w:rPr>
                          <w:sz w:val="96"/>
                          <w:szCs w:val="96"/>
                        </w:rPr>
                        <w:t xml:space="preserve">: </w:t>
                      </w:r>
                      <w:r>
                        <w:rPr>
                          <w:sz w:val="56"/>
                          <w:szCs w:val="56"/>
                        </w:rPr>
                        <w:t>Er kan minimaal 1 persoon in deze bus.</w:t>
                      </w:r>
                    </w:p>
                    <w:p w:rsidR="00724CD2" w:rsidRPr="00724CD2" w:rsidRDefault="00AB074A" w:rsidP="00724C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31235" cy="263080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1235" cy="263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Pr="00724CD2" w:rsidRDefault="00724CD2" w:rsidP="00724C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Maximaal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24CD2" w:rsidRPr="00724CD2" w:rsidRDefault="00724CD2" w:rsidP="00724C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Maximaal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4CD2" w:rsidRPr="00724CD2" w:rsidRDefault="00724CD2" w:rsidP="00724CD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24CD2">
                              <w:rPr>
                                <w:b/>
                                <w:sz w:val="96"/>
                                <w:szCs w:val="96"/>
                              </w:rPr>
                              <w:t>Minimaal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24CD2" w:rsidRPr="00724CD2" w:rsidRDefault="00724CD2" w:rsidP="00724CD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724CD2">
                        <w:rPr>
                          <w:b/>
                          <w:sz w:val="96"/>
                          <w:szCs w:val="96"/>
                        </w:rPr>
                        <w:t>Minimaal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51071"/>
    <w:rsid w:val="0021136C"/>
    <w:rsid w:val="00724CD2"/>
    <w:rsid w:val="00747AB6"/>
    <w:rsid w:val="00AB074A"/>
    <w:rsid w:val="00B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FC8327D9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2013-04-08T08:02:00Z</dcterms:created>
  <dcterms:modified xsi:type="dcterms:W3CDTF">2013-04-08T08:02:00Z</dcterms:modified>
</cp:coreProperties>
</file>