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47" w:rsidRDefault="00674947"/>
    <w:p w:rsidR="00674947" w:rsidRDefault="00674947">
      <w:pPr>
        <w:rPr>
          <w:sz w:val="72"/>
          <w:szCs w:val="72"/>
        </w:rPr>
      </w:pPr>
      <w:r w:rsidRPr="00674947">
        <w:rPr>
          <w:sz w:val="72"/>
          <w:szCs w:val="72"/>
        </w:rPr>
        <w:t>De piloot= de bestuurder van een vliegtuig</w:t>
      </w:r>
    </w:p>
    <w:p w:rsidR="00674947" w:rsidRPr="00674947" w:rsidRDefault="00674947">
      <w:pPr>
        <w:rPr>
          <w:sz w:val="72"/>
          <w:szCs w:val="72"/>
        </w:rPr>
      </w:pPr>
    </w:p>
    <w:p w:rsidR="00674947" w:rsidRDefault="00674947">
      <w:pPr>
        <w:rPr>
          <w:sz w:val="72"/>
          <w:szCs w:val="72"/>
        </w:rPr>
      </w:pPr>
      <w:r w:rsidRPr="00674947">
        <w:rPr>
          <w:sz w:val="72"/>
          <w:szCs w:val="72"/>
        </w:rPr>
        <w:t>De stewardess/ de steward= geeft de passagiers eten en drinken en zorgt voor ze.</w:t>
      </w:r>
    </w:p>
    <w:p w:rsidR="00674947" w:rsidRPr="00674947" w:rsidRDefault="00674947">
      <w:pPr>
        <w:rPr>
          <w:sz w:val="72"/>
          <w:szCs w:val="72"/>
        </w:rPr>
      </w:pPr>
      <w:bookmarkStart w:id="0" w:name="_GoBack"/>
      <w:bookmarkEnd w:id="0"/>
    </w:p>
    <w:p w:rsidR="0047680D" w:rsidRDefault="00674947">
      <w:r w:rsidRPr="00674947">
        <w:rPr>
          <w:sz w:val="72"/>
          <w:szCs w:val="72"/>
        </w:rPr>
        <w:t>De passagier= persoon die ergens naartoe reist, dat kan met een vliegtuig maar ook met een bus.</w: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2171700" cy="800100"/>
                <wp:effectExtent l="19050" t="19050" r="95250" b="952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74947" w:rsidRDefault="00674947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74947">
                              <w:rPr>
                                <w:b/>
                                <w:sz w:val="72"/>
                                <w:szCs w:val="72"/>
                              </w:rPr>
                              <w:t>De piloot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pt;margin-top:261pt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674947" w:rsidRDefault="00674947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74947">
                        <w:rPr>
                          <w:b/>
                          <w:sz w:val="72"/>
                          <w:szCs w:val="72"/>
                        </w:rPr>
                        <w:t>De piloot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5833745</wp:posOffset>
            </wp:positionH>
            <wp:positionV relativeFrom="margin">
              <wp:posOffset>4208780</wp:posOffset>
            </wp:positionV>
            <wp:extent cx="3812540" cy="2138045"/>
            <wp:effectExtent l="0" t="0" r="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4491990</wp:posOffset>
            </wp:positionV>
            <wp:extent cx="3262630" cy="1736090"/>
            <wp:effectExtent l="0" t="0" r="0" b="0"/>
            <wp:wrapSquare wrapText="bothSides"/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2541905</wp:posOffset>
            </wp:positionH>
            <wp:positionV relativeFrom="margin">
              <wp:posOffset>4114800</wp:posOffset>
            </wp:positionV>
            <wp:extent cx="3448050" cy="2454910"/>
            <wp:effectExtent l="0" t="0" r="0" b="2540"/>
            <wp:wrapSquare wrapText="bothSides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2514600</wp:posOffset>
                </wp:positionV>
                <wp:extent cx="198120" cy="894080"/>
                <wp:effectExtent l="21590" t="19685" r="27940" b="196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894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4pt,198pt" to="531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P4IAIAADgEAAAOAAAAZHJzL2Uyb0RvYy54bWysU02P2yAQvVfqf0DcE9uJm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3408680</wp:posOffset>
                </wp:positionV>
                <wp:extent cx="3282950" cy="800100"/>
                <wp:effectExtent l="24130" t="27940" r="102870" b="958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74947" w:rsidRDefault="00674947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74947">
                              <w:rPr>
                                <w:b/>
                                <w:sz w:val="72"/>
                                <w:szCs w:val="72"/>
                              </w:rPr>
                              <w:t>De passagier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14.35pt;margin-top:268.4pt;width:258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47680D" w:rsidRPr="00674947" w:rsidRDefault="00674947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74947">
                        <w:rPr>
                          <w:b/>
                          <w:sz w:val="72"/>
                          <w:szCs w:val="72"/>
                        </w:rPr>
                        <w:t>De passagier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800100"/>
                <wp:effectExtent l="19050" t="1905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yCEAIAACkEAAAOAAAAZHJzL2Uyb0RvYy54bWysU8GO2yAQvVfqPyDuie2sN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3314700</wp:posOffset>
                </wp:positionV>
                <wp:extent cx="3375660" cy="1120775"/>
                <wp:effectExtent l="25400" t="19685" r="104140" b="977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74947" w:rsidRDefault="00674947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74947">
                              <w:rPr>
                                <w:b/>
                                <w:sz w:val="72"/>
                                <w:szCs w:val="72"/>
                              </w:rPr>
                              <w:t>De stewardess/ de steward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0.8pt;margin-top:261pt;width:265.8pt;height: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674947" w:rsidRDefault="00674947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74947">
                        <w:rPr>
                          <w:b/>
                          <w:sz w:val="72"/>
                          <w:szCs w:val="72"/>
                        </w:rPr>
                        <w:t>De stewardess/ de steward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-290830</wp:posOffset>
                </wp:positionV>
                <wp:extent cx="6696075" cy="976630"/>
                <wp:effectExtent l="23495" t="24130" r="100330" b="1041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74947" w:rsidRDefault="0067494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74947">
                              <w:rPr>
                                <w:b/>
                                <w:sz w:val="96"/>
                                <w:szCs w:val="96"/>
                              </w:rPr>
                              <w:t>Personen in het 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4.55pt;margin-top:-22.9pt;width:527.25pt;height:7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674947" w:rsidRDefault="0067494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74947">
                        <w:rPr>
                          <w:b/>
                          <w:sz w:val="96"/>
                          <w:szCs w:val="96"/>
                        </w:rPr>
                        <w:t>Personen in het vliegtuig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nI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Ds&#10;DCnI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67494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1</TotalTime>
  <Pages>2</Pages>
  <Words>36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2012-10-08T09:10:00Z</dcterms:created>
  <dcterms:modified xsi:type="dcterms:W3CDTF">2012-10-08T09:10:00Z</dcterms:modified>
</cp:coreProperties>
</file>