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EC" w:rsidRPr="00E24C54" w:rsidRDefault="00447089" w:rsidP="00447089">
      <w:pPr>
        <w:rPr>
          <w:rFonts w:ascii="Century Gothic" w:hAnsi="Century Gothic"/>
          <w:b/>
          <w:color w:val="F2F2F2"/>
          <w:sz w:val="96"/>
          <w:szCs w:val="96"/>
        </w:rPr>
      </w:pPr>
      <w:bookmarkStart w:id="0" w:name="_GoBack"/>
      <w:bookmarkEnd w:id="0"/>
      <w:r w:rsidRPr="00E24C54">
        <w:rPr>
          <w:rFonts w:ascii="Century Gothic" w:hAnsi="Century Gothic"/>
          <w:b/>
          <w:color w:val="F2F2F2"/>
          <w:sz w:val="96"/>
          <w:szCs w:val="96"/>
        </w:rPr>
        <w:t>Fruit</w:t>
      </w:r>
    </w:p>
    <w:p w:rsidR="00E24C54" w:rsidRDefault="00447089">
      <w:pPr>
        <w:rPr>
          <w:b/>
          <w:sz w:val="96"/>
          <w:szCs w:val="96"/>
        </w:rPr>
      </w:pPr>
      <w:r w:rsidRPr="00E24C54">
        <w:rPr>
          <w:b/>
          <w:sz w:val="96"/>
          <w:szCs w:val="96"/>
        </w:rPr>
        <w:t xml:space="preserve">Fruit </w:t>
      </w:r>
      <w:r w:rsidR="004E7243" w:rsidRPr="00E24C54">
        <w:rPr>
          <w:b/>
          <w:sz w:val="96"/>
          <w:szCs w:val="96"/>
        </w:rPr>
        <w:t>: D</w:t>
      </w:r>
      <w:r w:rsidRPr="00E24C54">
        <w:rPr>
          <w:b/>
          <w:sz w:val="96"/>
          <w:szCs w:val="96"/>
        </w:rPr>
        <w:t xml:space="preserve">at zijn vruchten zoals </w:t>
      </w:r>
      <w:r w:rsidR="00E24C54">
        <w:rPr>
          <w:b/>
          <w:sz w:val="96"/>
          <w:szCs w:val="96"/>
        </w:rPr>
        <w:t xml:space="preserve">      </w:t>
      </w:r>
    </w:p>
    <w:p w:rsidR="00990940" w:rsidRPr="00E24C54" w:rsidRDefault="00E24C54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="00447089" w:rsidRPr="00E24C54">
        <w:rPr>
          <w:b/>
          <w:sz w:val="96"/>
          <w:szCs w:val="96"/>
        </w:rPr>
        <w:t>appels, peren, bananen enz.</w:t>
      </w:r>
    </w:p>
    <w:p w:rsidR="00447089" w:rsidRPr="00E24C54" w:rsidRDefault="00447089">
      <w:pPr>
        <w:rPr>
          <w:b/>
          <w:sz w:val="96"/>
          <w:szCs w:val="96"/>
        </w:rPr>
      </w:pPr>
    </w:p>
    <w:p w:rsidR="0047680D" w:rsidRDefault="00990940">
      <w:r w:rsidRPr="00E24C54">
        <w:rPr>
          <w:sz w:val="96"/>
          <w:szCs w:val="96"/>
        </w:rPr>
        <w:br w:type="page"/>
      </w:r>
      <w:r w:rsidR="008D6E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-55245</wp:posOffset>
                </wp:positionV>
                <wp:extent cx="3157220" cy="1691005"/>
                <wp:effectExtent l="19050" t="20955" r="100330" b="9779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Pr="001521EC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940050" cy="187071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0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4.35pt;width:248.6pt;height:133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" strokeweight="3pt">
                <v:shadow on="t" opacity=".5" offset="6pt,6pt"/>
                <v:textbox>
                  <w:txbxContent>
                    <w:p w:rsidR="00447089" w:rsidRPr="001521EC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940050" cy="187071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0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2275205</wp:posOffset>
                </wp:positionV>
                <wp:extent cx="346710" cy="582295"/>
                <wp:effectExtent l="24765" t="27305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82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7pt,179.15pt" to="657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" strokeweight="3pt"/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2348865</wp:posOffset>
                </wp:positionV>
                <wp:extent cx="228600" cy="622935"/>
                <wp:effectExtent l="19050" t="24765" r="19050" b="190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22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4.95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" strokeweight="3pt"/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2348865</wp:posOffset>
                </wp:positionV>
                <wp:extent cx="0" cy="622935"/>
                <wp:effectExtent l="19050" t="24765" r="19050" b="1905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4.95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" strokeweight="3pt"/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2275205</wp:posOffset>
                </wp:positionV>
                <wp:extent cx="136525" cy="696595"/>
                <wp:effectExtent l="19050" t="27305" r="25400" b="190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696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9.15pt" to="226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" strokeweight="3pt"/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2275205</wp:posOffset>
                </wp:positionV>
                <wp:extent cx="228600" cy="696595"/>
                <wp:effectExtent l="19050" t="27305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96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9.15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" strokeweight="3pt"/>
            </w:pict>
          </mc:Fallback>
        </mc:AlternateContent>
      </w:r>
      <w:r w:rsidR="008D6E8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822325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2857500</wp:posOffset>
                </wp:positionV>
                <wp:extent cx="1891665" cy="2661920"/>
                <wp:effectExtent l="22860" t="19050" r="104775" b="1003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kiwi</w:t>
                            </w:r>
                          </w:p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72285" cy="1547495"/>
                                  <wp:effectExtent l="0" t="0" r="0" b="0"/>
                                  <wp:docPr id="2" name="il_fi" descr="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6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89.05pt;margin-top:225pt;width:148.95pt;height:2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kiwi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2285" cy="1547495"/>
                            <wp:effectExtent l="0" t="0" r="0" b="0"/>
                            <wp:docPr id="2" name="il_fi" descr="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6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54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2857500</wp:posOffset>
                </wp:positionV>
                <wp:extent cx="1869440" cy="2661920"/>
                <wp:effectExtent l="27305" t="19050" r="103505" b="10033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grapefruit</w:t>
                            </w:r>
                          </w:p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72285" cy="1533525"/>
                                  <wp:effectExtent l="0" t="0" r="0" b="9525"/>
                                  <wp:docPr id="3" name="il_fi" descr="FL-Flame-Grapefr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L-Flame-Grapefr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4.9pt;margin-top:225pt;width:147.2pt;height:2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grapefruit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72285" cy="1533525"/>
                            <wp:effectExtent l="0" t="0" r="0" b="9525"/>
                            <wp:docPr id="3" name="il_fi" descr="FL-Flame-Grapefr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L-Flame-Grapefr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2857500</wp:posOffset>
                </wp:positionV>
                <wp:extent cx="1755140" cy="2661920"/>
                <wp:effectExtent l="27940" t="19050" r="102870" b="1003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mango</w:t>
                            </w:r>
                          </w:p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61465" cy="1856740"/>
                                  <wp:effectExtent l="0" t="0" r="635" b="0"/>
                                  <wp:docPr id="4" name="il_fi" descr="man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an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89.45pt;margin-top:225pt;width:138.2pt;height:2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mango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61465" cy="1856740"/>
                            <wp:effectExtent l="0" t="0" r="635" b="0"/>
                            <wp:docPr id="4" name="il_fi" descr="man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an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465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2857500</wp:posOffset>
                </wp:positionV>
                <wp:extent cx="1932305" cy="2661920"/>
                <wp:effectExtent l="20320" t="19050" r="95250" b="10033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ananas</w:t>
                            </w:r>
                          </w:p>
                          <w:p w:rsidR="00447089" w:rsidRPr="00716C6A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19555" cy="2208530"/>
                                  <wp:effectExtent l="0" t="0" r="4445" b="1270"/>
                                  <wp:docPr id="5" name="il_fi" descr="http://kidskitchen.blogo.nl/files/2009/04/anana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kidskitchen.blogo.nl/files/2009/04/anana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4" r="195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26.85pt;margin-top:225pt;width:152.15pt;height:2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ananas</w:t>
                      </w:r>
                    </w:p>
                    <w:p w:rsidR="00447089" w:rsidRPr="00716C6A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19555" cy="2208530"/>
                            <wp:effectExtent l="0" t="0" r="4445" b="1270"/>
                            <wp:docPr id="5" name="il_fi" descr="http://kidskitchen.blogo.nl/files/2009/04/anana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kidskitchen.blogo.nl/files/2009/04/anana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4" r="195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E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1714500" cy="2661920"/>
                <wp:effectExtent l="19050" t="19050" r="104775" b="1003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089" w:rsidRDefault="00447089" w:rsidP="00B35B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citroen</w:t>
                            </w:r>
                          </w:p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7089" w:rsidRDefault="004470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7089" w:rsidRPr="00B35B69" w:rsidRDefault="008D6E8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47495" cy="1786890"/>
                                  <wp:effectExtent l="0" t="0" r="0" b="3810"/>
                                  <wp:docPr id="6" name="il_fi" descr="http://3.bp.blogspot.com/-Med_3Uv-Xbw/TgmEnZY3spI/AAAAAAAAAec/XjpHrYKF5TM/s640/citro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3.bp.blogspot.com/-Med_3Uv-Xbw/TgmEnZY3spI/AAAAAAAAAec/XjpHrYKF5TM/s640/citro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374" r="263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8pt;margin-top:225pt;width:135pt;height:2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47089" w:rsidRDefault="00447089" w:rsidP="00B35B6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citroen</w:t>
                      </w: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47089" w:rsidRDefault="004470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47089" w:rsidRPr="00B35B69" w:rsidRDefault="008D6E8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7495" cy="1786890"/>
                            <wp:effectExtent l="0" t="0" r="0" b="3810"/>
                            <wp:docPr id="6" name="il_fi" descr="http://3.bp.blogspot.com/-Med_3Uv-Xbw/TgmEnZY3spI/AAAAAAAAAec/XjpHrYKF5TM/s640/citro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3.bp.blogspot.com/-Med_3Uv-Xbw/TgmEnZY3spI/AAAAAAAAAec/XjpHrYKF5TM/s640/citro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374" r="263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19" w:rsidRDefault="00165C19" w:rsidP="00716C6A">
      <w:r>
        <w:separator/>
      </w:r>
    </w:p>
  </w:endnote>
  <w:endnote w:type="continuationSeparator" w:id="0">
    <w:p w:rsidR="00165C19" w:rsidRDefault="00165C1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19" w:rsidRDefault="00165C19" w:rsidP="00716C6A">
      <w:r>
        <w:separator/>
      </w:r>
    </w:p>
  </w:footnote>
  <w:footnote w:type="continuationSeparator" w:id="0">
    <w:p w:rsidR="00165C19" w:rsidRDefault="00165C1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89" w:rsidRPr="00AD6735" w:rsidRDefault="00447089" w:rsidP="00AD6735">
    <w:pPr>
      <w:jc w:val="center"/>
      <w:rPr>
        <w:rFonts w:ascii="Calibri" w:hAnsi="Calibri" w:cs="Calibri"/>
        <w:b/>
        <w:sz w:val="144"/>
        <w:szCs w:val="144"/>
      </w:rPr>
    </w:pPr>
    <w:r w:rsidRPr="00AD6735">
      <w:rPr>
        <w:rFonts w:ascii="Calibri" w:hAnsi="Calibri" w:cs="Calibri"/>
        <w:b/>
        <w:sz w:val="144"/>
        <w:szCs w:val="144"/>
      </w:rPr>
      <w:t>Fruit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25B0"/>
    <w:rsid w:val="00014D26"/>
    <w:rsid w:val="00017EC8"/>
    <w:rsid w:val="00025D1C"/>
    <w:rsid w:val="000838F0"/>
    <w:rsid w:val="000E29F5"/>
    <w:rsid w:val="001521EC"/>
    <w:rsid w:val="00165C19"/>
    <w:rsid w:val="0033040C"/>
    <w:rsid w:val="004321D5"/>
    <w:rsid w:val="00447089"/>
    <w:rsid w:val="0047680D"/>
    <w:rsid w:val="004B102E"/>
    <w:rsid w:val="004E7243"/>
    <w:rsid w:val="00573C12"/>
    <w:rsid w:val="00606CD0"/>
    <w:rsid w:val="00716C6A"/>
    <w:rsid w:val="00803D5E"/>
    <w:rsid w:val="008D6E87"/>
    <w:rsid w:val="00987832"/>
    <w:rsid w:val="00990940"/>
    <w:rsid w:val="009A49F7"/>
    <w:rsid w:val="00AD6735"/>
    <w:rsid w:val="00B13980"/>
    <w:rsid w:val="00B26484"/>
    <w:rsid w:val="00B35B69"/>
    <w:rsid w:val="00BC5E57"/>
    <w:rsid w:val="00D158A3"/>
    <w:rsid w:val="00E24C54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kidskitchen.blogo.nl/files/2009/04/ananas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http://3.bp.blogspot.com/-Med_3Uv-Xbw/TgmEnZY3spI/AAAAAAAAAec/XjpHrYKF5TM/s640/citroen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98</CharactersWithSpaces>
  <SharedDoc>false</SharedDoc>
  <HLinks>
    <vt:vector size="12" baseType="variant">
      <vt:variant>
        <vt:i4>393283</vt:i4>
      </vt:variant>
      <vt:variant>
        <vt:i4>2645</vt:i4>
      </vt:variant>
      <vt:variant>
        <vt:i4>1029</vt:i4>
      </vt:variant>
      <vt:variant>
        <vt:i4>1</vt:i4>
      </vt:variant>
      <vt:variant>
        <vt:lpwstr>http://kidskitchen.blogo.nl/files/2009/04/ananas3.jpg</vt:lpwstr>
      </vt:variant>
      <vt:variant>
        <vt:lpwstr/>
      </vt:variant>
      <vt:variant>
        <vt:i4>5374076</vt:i4>
      </vt:variant>
      <vt:variant>
        <vt:i4>2793</vt:i4>
      </vt:variant>
      <vt:variant>
        <vt:i4>1030</vt:i4>
      </vt:variant>
      <vt:variant>
        <vt:i4>1</vt:i4>
      </vt:variant>
      <vt:variant>
        <vt:lpwstr>http://3.bp.blogspot.com/-Med_3Uv-Xbw/TgmEnZY3spI/AAAAAAAAAec/XjpHrYKF5TM/s640/citroen.jpg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2012-07-10T08:12:00Z</dcterms:created>
  <dcterms:modified xsi:type="dcterms:W3CDTF">2012-07-10T08:12:00Z</dcterms:modified>
</cp:coreProperties>
</file>