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CA0D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6727190</wp:posOffset>
            </wp:positionH>
            <wp:positionV relativeFrom="paragraph">
              <wp:posOffset>4237990</wp:posOffset>
            </wp:positionV>
            <wp:extent cx="2322830" cy="1789430"/>
            <wp:effectExtent l="0" t="0" r="1270" b="127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876300</wp:posOffset>
                </wp:positionV>
                <wp:extent cx="2925445" cy="5332095"/>
                <wp:effectExtent l="25400" t="19050" r="97155" b="9715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533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zitten opgesloten ( 4 kippen in een klein hokje)</w:t>
                            </w:r>
                          </w:p>
                          <w:p w:rsidR="00785DF8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mogen nooit naar buiten</w:t>
                            </w:r>
                          </w:p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Sommige dieren krijgen een operatie, wat ze verminkt (zo erg verwond dat het altijd te zien blijft)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7.75pt;margin-top:69pt;width:230.35pt;height:4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" strokeweight="3pt">
                <v:shadow on="t" opacity=".5" offset="6pt,6pt"/>
                <v:textbox>
                  <w:txbxContent>
                    <w:p w:rsidR="00785DF8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zitten opgesloten ( 4 kippen in een klein hokje)</w:t>
                      </w:r>
                    </w:p>
                    <w:p w:rsidR="00785DF8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mogen nooit naar buiten</w:t>
                      </w:r>
                    </w:p>
                    <w:p w:rsidR="00785DF8" w:rsidRPr="005A0124" w:rsidRDefault="00785DF8" w:rsidP="00785DF8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Sommige dieren krijgen een operatie, wat ze verminkt (zo erg verwond dat het altijd te zien blijft)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3731895</wp:posOffset>
            </wp:positionV>
            <wp:extent cx="2418715" cy="1815465"/>
            <wp:effectExtent l="0" t="0" r="635" b="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3731895</wp:posOffset>
            </wp:positionV>
            <wp:extent cx="2209165" cy="1668145"/>
            <wp:effectExtent l="0" t="0" r="635" b="8255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-206375</wp:posOffset>
                </wp:positionV>
                <wp:extent cx="2925445" cy="914400"/>
                <wp:effectExtent l="25400" t="22225" r="97155" b="1016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Bio-industrie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97.75pt;margin-top:-16.25pt;width:230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QheAIAAAEFAAAOAAAAZHJzL2Uyb0RvYy54bWysVN9P2zAQfp+0/8Hy+0hSW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Bio-industrie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-206375</wp:posOffset>
                </wp:positionV>
                <wp:extent cx="2798445" cy="914400"/>
                <wp:effectExtent l="19050" t="22225" r="97155" b="10160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Scharrel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43pt;margin-top:-16.25pt;width:220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Scharrel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-206375</wp:posOffset>
                </wp:positionV>
                <wp:extent cx="2785110" cy="914400"/>
                <wp:effectExtent l="22860" t="22225" r="97155" b="10160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785DF8" w:rsidRDefault="00785DF8" w:rsidP="00785DF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5DF8">
                              <w:rPr>
                                <w:b/>
                                <w:sz w:val="72"/>
                                <w:szCs w:val="72"/>
                              </w:rPr>
                              <w:t>Biologisch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8.45pt;margin-top:-16.25pt;width:219.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85DF8" w:rsidRPr="00785DF8" w:rsidRDefault="00785DF8" w:rsidP="00785DF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5DF8">
                        <w:rPr>
                          <w:b/>
                          <w:sz w:val="72"/>
                          <w:szCs w:val="72"/>
                        </w:rPr>
                        <w:t>Biologisch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1186180</wp:posOffset>
                </wp:positionV>
                <wp:extent cx="2798445" cy="4726305"/>
                <wp:effectExtent l="19050" t="24130" r="97155" b="9779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hebben iets meer ruimte om te lopen, maar zitten nog wel in hokken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43pt;margin-top:93.4pt;width:220.35pt;height:3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785DF8" w:rsidRPr="005A0124" w:rsidRDefault="00785DF8" w:rsidP="00785DF8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hebben iets meer ruimte om te lopen, maar zitten nog wel in hokken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1159510</wp:posOffset>
                </wp:positionV>
                <wp:extent cx="2785110" cy="4752975"/>
                <wp:effectExtent l="22860" t="26035" r="97155" b="9779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DF8" w:rsidRPr="005A0124" w:rsidRDefault="00785DF8" w:rsidP="00785D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Dieren kunnen buiten vrij rondlopen</w:t>
                            </w:r>
                          </w:p>
                          <w:p w:rsidR="00785DF8" w:rsidRDefault="00785DF8" w:rsidP="00785D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Bij planten worden geen bestrijdings-middelen gebruikt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18.45pt;margin-top:91.3pt;width:219.3pt;height:3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785DF8" w:rsidRPr="005A0124" w:rsidRDefault="00785DF8" w:rsidP="00785DF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Dieren kunnen buiten vrij rondlopen</w:t>
                      </w:r>
                    </w:p>
                    <w:p w:rsidR="00785DF8" w:rsidRDefault="00785DF8" w:rsidP="00785DF8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Bij planten worden geen bestrijdings-middelen gebruikt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-530225</wp:posOffset>
                </wp:positionV>
                <wp:extent cx="10029825" cy="6892925"/>
                <wp:effectExtent l="46990" t="41275" r="38735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9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.05pt;margin-top:-41.75pt;width:789.75pt;height:54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C5BC5"/>
    <w:multiLevelType w:val="hybridMultilevel"/>
    <w:tmpl w:val="C5D031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C49"/>
    <w:multiLevelType w:val="hybridMultilevel"/>
    <w:tmpl w:val="715EC5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F4430"/>
    <w:multiLevelType w:val="hybridMultilevel"/>
    <w:tmpl w:val="45EA6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809EA"/>
    <w:rsid w:val="004725B6"/>
    <w:rsid w:val="005A0124"/>
    <w:rsid w:val="00746E4E"/>
    <w:rsid w:val="00747AB6"/>
    <w:rsid w:val="00785DF8"/>
    <w:rsid w:val="00B058B5"/>
    <w:rsid w:val="00CA0D0B"/>
    <w:rsid w:val="00F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E5A9026C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2009-12-07T08:00:00Z</cp:lastPrinted>
  <dcterms:created xsi:type="dcterms:W3CDTF">2012-04-18T12:45:00Z</dcterms:created>
  <dcterms:modified xsi:type="dcterms:W3CDTF">2012-04-18T12:45:00Z</dcterms:modified>
</cp:coreProperties>
</file>