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8F0C5C" w:rsidRDefault="008F0C5C">
      <w:pPr>
        <w:rPr>
          <w:rFonts w:ascii="Arial Rounded MT Bold" w:hAnsi="Arial Rounded MT Bold"/>
          <w:b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>Estafette: E4 Beste vriend les 1</w:t>
      </w:r>
    </w:p>
    <w:p w:rsidR="008F0C5C" w:rsidRPr="008F0C5C" w:rsidRDefault="008F0C5C">
      <w:pPr>
        <w:rPr>
          <w:rFonts w:ascii="Arial Rounded MT Bold" w:hAnsi="Arial Rounded MT Bold"/>
          <w:b/>
          <w:sz w:val="44"/>
          <w:szCs w:val="44"/>
        </w:rPr>
      </w:pPr>
    </w:p>
    <w:p w:rsidR="008F0C5C" w:rsidRPr="003625C4" w:rsidRDefault="008F0C5C">
      <w:pPr>
        <w:rPr>
          <w:rFonts w:ascii="Arial Rounded MT Bold" w:hAnsi="Arial Rounded MT Bold"/>
          <w:b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  <w:u w:val="single"/>
        </w:rPr>
        <w:t xml:space="preserve">Enge geluiden </w:t>
      </w:r>
      <w:r>
        <w:rPr>
          <w:rFonts w:ascii="Arial Rounded MT Bold" w:hAnsi="Arial Rounded MT Bold"/>
          <w:b/>
          <w:sz w:val="44"/>
          <w:szCs w:val="44"/>
          <w:u w:val="single"/>
        </w:rPr>
        <w:t xml:space="preserve"> </w:t>
      </w:r>
      <w:r>
        <w:rPr>
          <w:rFonts w:ascii="Arial Rounded MT Bold" w:hAnsi="Arial Rounded MT Bold"/>
          <w:sz w:val="44"/>
          <w:szCs w:val="44"/>
        </w:rPr>
        <w:t>(</w:t>
      </w:r>
      <w:r w:rsidRPr="008F0C5C">
        <w:rPr>
          <w:rFonts w:ascii="Arial Rounded MT Bold" w:hAnsi="Arial Rounded MT Bold"/>
          <w:sz w:val="44"/>
          <w:szCs w:val="44"/>
        </w:rPr>
        <w:t>vooral laten horen aan de leerlingen</w:t>
      </w:r>
      <w:r>
        <w:rPr>
          <w:rFonts w:ascii="Arial Rounded MT Bold" w:hAnsi="Arial Rounded MT Bold"/>
          <w:sz w:val="44"/>
          <w:szCs w:val="44"/>
        </w:rPr>
        <w:t>)</w:t>
      </w:r>
      <w:r w:rsidR="003625C4">
        <w:rPr>
          <w:rFonts w:ascii="Arial Rounded MT Bold" w:hAnsi="Arial Rounded MT Bold"/>
          <w:b/>
          <w:sz w:val="44"/>
          <w:szCs w:val="44"/>
        </w:rPr>
        <w:t>:</w:t>
      </w:r>
    </w:p>
    <w:p w:rsidR="008F0C5C" w:rsidRPr="008F0C5C" w:rsidRDefault="008F0C5C">
      <w:pPr>
        <w:rPr>
          <w:rFonts w:ascii="Arial Rounded MT Bold" w:hAnsi="Arial Rounded MT Bold"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 xml:space="preserve">Het geschuifel: </w:t>
      </w:r>
      <w:r w:rsidRPr="008F0C5C">
        <w:rPr>
          <w:rFonts w:ascii="Arial Rounded MT Bold" w:hAnsi="Arial Rounded MT Bold"/>
          <w:sz w:val="44"/>
          <w:szCs w:val="44"/>
        </w:rPr>
        <w:t>met kleine stapjes lopen en je voeten bijna niet optillen</w:t>
      </w:r>
    </w:p>
    <w:p w:rsidR="008F0C5C" w:rsidRPr="008F0C5C" w:rsidRDefault="008F0C5C">
      <w:pPr>
        <w:rPr>
          <w:rFonts w:ascii="Arial Rounded MT Bold" w:hAnsi="Arial Rounded MT Bold"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 xml:space="preserve">Het gebonk: </w:t>
      </w:r>
      <w:r w:rsidRPr="008F0C5C">
        <w:rPr>
          <w:rFonts w:ascii="Arial Rounded MT Bold" w:hAnsi="Arial Rounded MT Bold"/>
          <w:sz w:val="44"/>
          <w:szCs w:val="44"/>
        </w:rPr>
        <w:t>hard tegen iets aan slaan</w:t>
      </w:r>
    </w:p>
    <w:p w:rsidR="008F0C5C" w:rsidRPr="008F0C5C" w:rsidRDefault="008F0C5C">
      <w:pPr>
        <w:rPr>
          <w:rFonts w:ascii="Arial Rounded MT Bold" w:hAnsi="Arial Rounded MT Bold"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>Het gejank:</w:t>
      </w:r>
      <w:r>
        <w:rPr>
          <w:rFonts w:ascii="Arial Rounded MT Bold" w:hAnsi="Arial Rounded MT Bold"/>
          <w:b/>
          <w:sz w:val="44"/>
          <w:szCs w:val="44"/>
        </w:rPr>
        <w:t xml:space="preserve"> </w:t>
      </w:r>
      <w:r>
        <w:rPr>
          <w:rFonts w:ascii="Arial Rounded MT Bold" w:hAnsi="Arial Rounded MT Bold"/>
          <w:sz w:val="44"/>
          <w:szCs w:val="44"/>
        </w:rPr>
        <w:t>een huilend geluid van een dier</w:t>
      </w:r>
    </w:p>
    <w:p w:rsidR="008F0C5C" w:rsidRPr="008F0C5C" w:rsidRDefault="008F0C5C">
      <w:pPr>
        <w:rPr>
          <w:rFonts w:ascii="Arial Rounded MT Bold" w:hAnsi="Arial Rounded MT Bold"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>Het geroffel:</w:t>
      </w:r>
      <w:r>
        <w:rPr>
          <w:rFonts w:ascii="Arial Rounded MT Bold" w:hAnsi="Arial Rounded MT Bold"/>
          <w:sz w:val="44"/>
          <w:szCs w:val="44"/>
        </w:rPr>
        <w:t xml:space="preserve"> vlak achter elkaar ergens op tikken of slaan</w:t>
      </w:r>
    </w:p>
    <w:p w:rsidR="008F0C5C" w:rsidRDefault="008F0C5C">
      <w:pPr>
        <w:rPr>
          <w:noProof/>
        </w:rPr>
      </w:pPr>
      <w:r>
        <w:br w:type="page"/>
      </w:r>
      <w:r w:rsidR="000059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-144145</wp:posOffset>
                </wp:positionV>
                <wp:extent cx="4663440" cy="890905"/>
                <wp:effectExtent l="26035" t="27305" r="101600" b="10096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Enge geluiden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05pt;margin-top:-11.35pt;width:367.2pt;height:7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" strokeweight="3pt">
                <v:shadow on="t" opacity=".5" offset="6pt,6pt"/>
                <v:textbox>
                  <w:txbxContent>
                    <w:p w:rsidR="00355993" w:rsidRPr="00616418" w:rsidRDefault="00355993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Enge geluiden</w:t>
                      </w:r>
                    </w:p>
                  </w:txbxContent>
                </v:textbox>
              </v:shape>
            </w:pict>
          </mc:Fallback>
        </mc:AlternateContent>
      </w:r>
    </w:p>
    <w:p w:rsidR="0047680D" w:rsidRDefault="000059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2927350</wp:posOffset>
            </wp:positionV>
            <wp:extent cx="3249930" cy="2292985"/>
            <wp:effectExtent l="0" t="0" r="7620" b="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5349875</wp:posOffset>
                </wp:positionV>
                <wp:extent cx="3122295" cy="928370"/>
                <wp:effectExtent l="26035" t="25400" r="99695" b="1035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geroffel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5.8pt;margin-top:421.25pt;width:245.8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" strokeweight="3pt">
                <v:shadow on="t" opacity=".5" offset="6pt,6pt"/>
                <v:textbox>
                  <w:txbxContent>
                    <w:p w:rsidR="00355993" w:rsidRPr="00616418" w:rsidRDefault="00355993" w:rsidP="009A49F7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geroffel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3915410</wp:posOffset>
                </wp:positionV>
                <wp:extent cx="2782570" cy="1040765"/>
                <wp:effectExtent l="22225" t="19685" r="100330" b="10160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gejank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98.25pt;margin-top:308.3pt;width:219.1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355993" w:rsidRPr="00616418" w:rsidRDefault="00355993" w:rsidP="009A49F7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gejank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5349875</wp:posOffset>
                </wp:positionV>
                <wp:extent cx="3556000" cy="928370"/>
                <wp:effectExtent l="26670" t="25400" r="103505" b="1035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 w:rsidP="0047680D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geschuifel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.85pt;margin-top:421.25pt;width:280pt;height:7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355993" w:rsidRPr="00616418" w:rsidRDefault="00355993" w:rsidP="0047680D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geschuifel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4000500</wp:posOffset>
                </wp:positionV>
                <wp:extent cx="2992755" cy="885190"/>
                <wp:effectExtent l="27940" t="19050" r="103505" b="958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gebonk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66.8pt;margin-top:315pt;width:235.6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355993" w:rsidRPr="00616418" w:rsidRDefault="00355993" w:rsidP="009A49F7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gebonk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2514600</wp:posOffset>
                </wp:positionV>
                <wp:extent cx="259715" cy="2835275"/>
                <wp:effectExtent l="26035" t="19050" r="19050" b="222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715" cy="2835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198pt" to="414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52IAIAADk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373380" cy="2835275"/>
                <wp:effectExtent l="19050" t="19050" r="26670" b="222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2835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27.4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0360" cy="1485900"/>
                <wp:effectExtent l="19050" t="19050" r="2159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7.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2514600</wp:posOffset>
                </wp:positionV>
                <wp:extent cx="235585" cy="1400810"/>
                <wp:effectExtent l="21590" t="19050" r="19050" b="2794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" cy="1400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45pt,198pt" to="531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595E"/>
    <w:rsid w:val="00014D26"/>
    <w:rsid w:val="0029751E"/>
    <w:rsid w:val="00355993"/>
    <w:rsid w:val="003625C4"/>
    <w:rsid w:val="004024DD"/>
    <w:rsid w:val="004321D5"/>
    <w:rsid w:val="0047680D"/>
    <w:rsid w:val="004B102E"/>
    <w:rsid w:val="0054472C"/>
    <w:rsid w:val="00573C12"/>
    <w:rsid w:val="00616418"/>
    <w:rsid w:val="00775AFC"/>
    <w:rsid w:val="008F0C5C"/>
    <w:rsid w:val="009A49F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0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0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1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2012-11-26T10:19:00Z</dcterms:created>
  <dcterms:modified xsi:type="dcterms:W3CDTF">2012-11-26T10:19:00Z</dcterms:modified>
</cp:coreProperties>
</file>