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C" w:rsidRPr="00CC369C" w:rsidRDefault="00CC369C" w:rsidP="00CC369C">
      <w:pPr>
        <w:rPr>
          <w:vanish/>
        </w:rPr>
      </w:pPr>
    </w:p>
    <w:p w:rsidR="00EC38DF" w:rsidRDefault="00EC38DF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Overig: Het lied</w:t>
      </w:r>
    </w:p>
    <w:p w:rsidR="00EC38DF" w:rsidRDefault="00EC38DF">
      <w:pPr>
        <w:rPr>
          <w:rFonts w:ascii="Arial Rounded MT Bold" w:hAnsi="Arial Rounded MT Bold"/>
          <w:b/>
          <w:sz w:val="52"/>
          <w:szCs w:val="52"/>
        </w:rPr>
      </w:pPr>
    </w:p>
    <w:p w:rsidR="00EC38DF" w:rsidRDefault="00EC38DF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De melodie:</w:t>
      </w:r>
      <w:r>
        <w:rPr>
          <w:rFonts w:ascii="Arial Rounded MT Bold" w:hAnsi="Arial Rounded MT Bold"/>
          <w:sz w:val="52"/>
          <w:szCs w:val="52"/>
        </w:rPr>
        <w:t xml:space="preserve"> de manier waarop een liedje klinkt</w:t>
      </w:r>
    </w:p>
    <w:p w:rsidR="00EC38DF" w:rsidRPr="00EC38DF" w:rsidRDefault="00EC38DF">
      <w:pPr>
        <w:rPr>
          <w:rFonts w:ascii="Arial Rounded MT Bold" w:hAnsi="Arial Rounded MT Bold"/>
          <w:sz w:val="52"/>
          <w:szCs w:val="52"/>
        </w:rPr>
      </w:pPr>
    </w:p>
    <w:p w:rsidR="00EC38DF" w:rsidRDefault="00EC38DF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Het couplet:</w:t>
      </w:r>
      <w:r>
        <w:rPr>
          <w:rFonts w:ascii="Arial Rounded MT Bold" w:hAnsi="Arial Rounded MT Bold"/>
          <w:sz w:val="52"/>
          <w:szCs w:val="52"/>
        </w:rPr>
        <w:t xml:space="preserve"> een deel van een liedje of een gedicht</w:t>
      </w:r>
    </w:p>
    <w:p w:rsidR="00EC38DF" w:rsidRPr="00EC38DF" w:rsidRDefault="00EC38DF">
      <w:pPr>
        <w:rPr>
          <w:rFonts w:ascii="Arial Rounded MT Bold" w:hAnsi="Arial Rounded MT Bold"/>
          <w:sz w:val="52"/>
          <w:szCs w:val="52"/>
        </w:rPr>
      </w:pPr>
    </w:p>
    <w:p w:rsidR="00EC38DF" w:rsidRPr="00EC38DF" w:rsidRDefault="00EC38DF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Het refrein: </w:t>
      </w:r>
      <w:r>
        <w:rPr>
          <w:rFonts w:ascii="Arial Rounded MT Bold" w:hAnsi="Arial Rounded MT Bold"/>
          <w:sz w:val="52"/>
          <w:szCs w:val="52"/>
        </w:rPr>
        <w:t>een deel van een lied dat steeds herhaald wordt</w:t>
      </w:r>
    </w:p>
    <w:p w:rsidR="00EC38DF" w:rsidRDefault="00EC38DF">
      <w:pPr>
        <w:rPr>
          <w:noProof/>
        </w:rPr>
      </w:pPr>
      <w:r>
        <w:br w:type="page"/>
      </w:r>
    </w:p>
    <w:p w:rsidR="000A6794" w:rsidRPr="000A6794" w:rsidRDefault="00541485" w:rsidP="000A6794">
      <w:pPr>
        <w:rPr>
          <w:vanish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6515100</wp:posOffset>
            </wp:positionH>
            <wp:positionV relativeFrom="margin">
              <wp:posOffset>1464310</wp:posOffset>
            </wp:positionV>
            <wp:extent cx="3081020" cy="2785110"/>
            <wp:effectExtent l="0" t="0" r="5080" b="0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541485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-669290</wp:posOffset>
            </wp:positionH>
            <wp:positionV relativeFrom="margin">
              <wp:posOffset>2125345</wp:posOffset>
            </wp:positionV>
            <wp:extent cx="2630805" cy="391096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4572000</wp:posOffset>
                </wp:positionV>
                <wp:extent cx="2760345" cy="685800"/>
                <wp:effectExtent l="0" t="0" r="7302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F9" w:rsidRPr="005347F9" w:rsidRDefault="005347F9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refrein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5.4pt;margin-top:5in;width:217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5347F9" w:rsidRPr="005347F9" w:rsidRDefault="005347F9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refrein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2917825" cy="685800"/>
                <wp:effectExtent l="0" t="0" r="7302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F9" w:rsidRPr="005347F9" w:rsidRDefault="005347F9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couplet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23pt;margin-top:18pt;width:229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5347F9" w:rsidRPr="005347F9" w:rsidRDefault="005347F9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couplet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228600</wp:posOffset>
                </wp:positionV>
                <wp:extent cx="2793365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F9" w:rsidRPr="005347F9" w:rsidRDefault="005347F9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melodie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2.95pt;margin-top:18pt;width:219.9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5347F9" w:rsidRPr="005347F9" w:rsidRDefault="005347F9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melodie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47F9" w:rsidRPr="005347F9" w:rsidRDefault="005347F9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347F9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Het 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5347F9" w:rsidRPr="005347F9" w:rsidRDefault="005347F9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5347F9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Het lied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A6794"/>
    <w:rsid w:val="001803B8"/>
    <w:rsid w:val="005339FC"/>
    <w:rsid w:val="005347F9"/>
    <w:rsid w:val="00541485"/>
    <w:rsid w:val="0077757A"/>
    <w:rsid w:val="0092215E"/>
    <w:rsid w:val="00CC369C"/>
    <w:rsid w:val="00E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3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3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B127C350</Template>
  <TotalTime>1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2013-04-08T07:53:00Z</dcterms:created>
  <dcterms:modified xsi:type="dcterms:W3CDTF">2013-04-08T07:53:00Z</dcterms:modified>
</cp:coreProperties>
</file>