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2854F610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288EBA79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-139632</wp:posOffset>
                </wp:positionV>
                <wp:extent cx="5533390" cy="2963537"/>
                <wp:effectExtent l="38100" t="38100" r="2921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963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55C1FB6A" w:rsidR="00C813AB" w:rsidRDefault="00E576B2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Verscheidene</w:t>
                            </w:r>
                          </w:p>
                          <w:p w14:paraId="454772A9" w14:textId="13B8D66D" w:rsidR="00C813AB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Verschillende</w:t>
                            </w:r>
                          </w:p>
                          <w:p w14:paraId="2FC1CC21" w14:textId="39F4F07C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Allerlei</w:t>
                            </w:r>
                            <w:bookmarkStart w:id="0" w:name="_GoBack"/>
                            <w:bookmarkEnd w:id="0"/>
                          </w:p>
                          <w:p w14:paraId="3506C4AD" w14:textId="7D77C16C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Diverse</w:t>
                            </w:r>
                          </w:p>
                          <w:p w14:paraId="764445D7" w14:textId="343841D1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menig</w:t>
                            </w:r>
                          </w:p>
                          <w:p w14:paraId="04BA8E68" w14:textId="0E389B80" w:rsidR="00680F1F" w:rsidRPr="00CE447A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meer dan 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435.7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" fillcolor="#9cc2e5 [1940]" strokecolor="red" strokeweight="6pt">
                <v:textbox>
                  <w:txbxContent>
                    <w:p w14:paraId="5D4B12C2" w14:textId="55C1FB6A" w:rsidR="00C813AB" w:rsidRDefault="00E576B2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Verscheidene</w:t>
                      </w:r>
                    </w:p>
                    <w:p w14:paraId="454772A9" w14:textId="13B8D66D" w:rsidR="00C813AB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Verschillende</w:t>
                      </w:r>
                    </w:p>
                    <w:p w14:paraId="2FC1CC21" w14:textId="39F4F07C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Allerlei</w:t>
                      </w:r>
                      <w:bookmarkStart w:id="1" w:name="_GoBack"/>
                      <w:bookmarkEnd w:id="1"/>
                    </w:p>
                    <w:p w14:paraId="3506C4AD" w14:textId="7D77C16C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Diverse</w:t>
                      </w:r>
                    </w:p>
                    <w:p w14:paraId="764445D7" w14:textId="343841D1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menig</w:t>
                      </w:r>
                    </w:p>
                    <w:p w14:paraId="04BA8E68" w14:textId="0E389B80" w:rsidR="00680F1F" w:rsidRPr="00CE447A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meer dan een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53F76DE2" w:rsidR="00C813AB" w:rsidRPr="00C813AB" w:rsidRDefault="00C813AB" w:rsidP="00C813AB"/>
    <w:p w14:paraId="7C4F7D5E" w14:textId="563F62EC" w:rsidR="00C813AB" w:rsidRPr="00C813AB" w:rsidRDefault="00680F1F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684FAC0" wp14:editId="4A1799AA">
            <wp:simplePos x="0" y="0"/>
            <wp:positionH relativeFrom="margin">
              <wp:posOffset>5621999</wp:posOffset>
            </wp:positionH>
            <wp:positionV relativeFrom="paragraph">
              <wp:posOffset>15982</wp:posOffset>
            </wp:positionV>
            <wp:extent cx="3833495" cy="2550160"/>
            <wp:effectExtent l="0" t="0" r="0" b="2540"/>
            <wp:wrapThrough wrapText="bothSides">
              <wp:wrapPolygon edited="0">
                <wp:start x="0" y="0"/>
                <wp:lineTo x="0" y="21460"/>
                <wp:lineTo x="21468" y="21460"/>
                <wp:lineTo x="21468" y="0"/>
                <wp:lineTo x="0" y="0"/>
              </wp:wrapPolygon>
            </wp:wrapThrough>
            <wp:docPr id="5" name="irc_mi" descr="http://www.alcius.nl/image/multiculturee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cius.nl/image/multiculturee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16596F1C" w:rsidR="00C813AB" w:rsidRPr="00C813AB" w:rsidRDefault="00C813AB" w:rsidP="00C813AB"/>
    <w:p w14:paraId="073D8222" w14:textId="157E4DE1" w:rsidR="00C813AB" w:rsidRPr="00C813AB" w:rsidRDefault="00C813AB" w:rsidP="00C813AB"/>
    <w:p w14:paraId="5DB5F544" w14:textId="7D537E5A" w:rsidR="00C813AB" w:rsidRPr="00C813AB" w:rsidRDefault="00C813AB" w:rsidP="00C813AB"/>
    <w:p w14:paraId="288F2445" w14:textId="77777777" w:rsidR="00C813AB" w:rsidRDefault="00C813AB" w:rsidP="00C813AB"/>
    <w:p w14:paraId="166F3A7E" w14:textId="3D1556D5" w:rsidR="00415ED7" w:rsidRPr="00C813AB" w:rsidRDefault="0031617B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364C45A7">
                <wp:simplePos x="0" y="0"/>
                <wp:positionH relativeFrom="column">
                  <wp:posOffset>-436658</wp:posOffset>
                </wp:positionH>
                <wp:positionV relativeFrom="paragraph">
                  <wp:posOffset>1578097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0478" w14:textId="6E9CB3C8" w:rsidR="00E308D4" w:rsidRPr="00C8315C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15C">
                              <w:rPr>
                                <w:b/>
                                <w:sz w:val="44"/>
                                <w:szCs w:val="44"/>
                              </w:rPr>
                              <w:t>Verscheidene mensen hebben dat toneelstuk gezien.</w:t>
                            </w:r>
                          </w:p>
                          <w:p w14:paraId="01C623D1" w14:textId="4A10064F" w:rsidR="00680F1F" w:rsidRPr="00C8315C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15C">
                              <w:rPr>
                                <w:b/>
                                <w:sz w:val="44"/>
                                <w:szCs w:val="44"/>
                              </w:rPr>
                              <w:t>Ik heb van verscheidene mensen gehoord dat dit een goede school is.</w:t>
                            </w:r>
                          </w:p>
                          <w:p w14:paraId="2958ADCB" w14:textId="154FC25F" w:rsidR="00680F1F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C8315C">
                              <w:rPr>
                                <w:b/>
                                <w:sz w:val="44"/>
                                <w:szCs w:val="44"/>
                              </w:rPr>
                              <w:t>Verscheidene mensen zaten op de bankjes in de zon.</w:t>
                            </w:r>
                          </w:p>
                          <w:p w14:paraId="63CEF311" w14:textId="77777777" w:rsidR="00680F1F" w:rsidRPr="00680F1F" w:rsidRDefault="00680F1F" w:rsidP="00680F1F">
                            <w:pPr>
                              <w:pStyle w:val="Lijstalinea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4.4pt;margin-top:124.25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" fillcolor="yellow" strokecolor="red" strokeweight="3pt">
                <v:textbox>
                  <w:txbxContent>
                    <w:p w14:paraId="70450478" w14:textId="6E9CB3C8" w:rsidR="00E308D4" w:rsidRPr="00C8315C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C8315C">
                        <w:rPr>
                          <w:b/>
                          <w:sz w:val="44"/>
                          <w:szCs w:val="44"/>
                        </w:rPr>
                        <w:t>Verscheidene mensen hebben dat toneelstuk gezien.</w:t>
                      </w:r>
                    </w:p>
                    <w:p w14:paraId="01C623D1" w14:textId="4A10064F" w:rsidR="00680F1F" w:rsidRPr="00C8315C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C8315C">
                        <w:rPr>
                          <w:b/>
                          <w:sz w:val="44"/>
                          <w:szCs w:val="44"/>
                        </w:rPr>
                        <w:t>Ik heb van verscheidene mensen gehoord dat dit een goede school is.</w:t>
                      </w:r>
                    </w:p>
                    <w:p w14:paraId="2958ADCB" w14:textId="154FC25F" w:rsidR="00680F1F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C8315C">
                        <w:rPr>
                          <w:b/>
                          <w:sz w:val="44"/>
                          <w:szCs w:val="44"/>
                        </w:rPr>
                        <w:t>Verscheidene mensen zaten op de bankjes in de zon.</w:t>
                      </w:r>
                    </w:p>
                    <w:p w14:paraId="63CEF311" w14:textId="77777777" w:rsidR="00680F1F" w:rsidRPr="00680F1F" w:rsidRDefault="00680F1F" w:rsidP="00680F1F">
                      <w:pPr>
                        <w:pStyle w:val="Lijstalinea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8A49" w14:textId="77777777" w:rsidR="00AA11DE" w:rsidRDefault="00AA11DE" w:rsidP="0031617B">
      <w:pPr>
        <w:spacing w:after="0" w:line="240" w:lineRule="auto"/>
      </w:pPr>
      <w:r>
        <w:separator/>
      </w:r>
    </w:p>
  </w:endnote>
  <w:endnote w:type="continuationSeparator" w:id="0">
    <w:p w14:paraId="106A15BF" w14:textId="77777777" w:rsidR="00AA11DE" w:rsidRDefault="00AA11DE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8777" w14:textId="77777777" w:rsidR="00AA11DE" w:rsidRDefault="00AA11DE" w:rsidP="0031617B">
      <w:pPr>
        <w:spacing w:after="0" w:line="240" w:lineRule="auto"/>
      </w:pPr>
      <w:r>
        <w:separator/>
      </w:r>
    </w:p>
  </w:footnote>
  <w:footnote w:type="continuationSeparator" w:id="0">
    <w:p w14:paraId="301842C2" w14:textId="77777777" w:rsidR="00AA11DE" w:rsidRDefault="00AA11DE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225C5C"/>
    <w:rsid w:val="002513B5"/>
    <w:rsid w:val="0031617B"/>
    <w:rsid w:val="003E284A"/>
    <w:rsid w:val="00415ED7"/>
    <w:rsid w:val="00680F1F"/>
    <w:rsid w:val="00AA11DE"/>
    <w:rsid w:val="00B304A0"/>
    <w:rsid w:val="00C813AB"/>
    <w:rsid w:val="00C8315C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ulticultureel&amp;source=images&amp;cd=&amp;cad=rja&amp;docid=RY87vsQWs_MI1M&amp;tbnid=unYXCnrFB5DRKM:&amp;ved=0CAUQjRw&amp;url=http://www.alcius.nl/nederland-exporteren/multicultureel-exporteren.html&amp;ei=uT1XUZq_M82Y0QXf7IDgCQ&amp;bvm=bv.44442042,d.d2k&amp;psig=AFQjCNFNa-dZgh6BM2CpkqjIzaSlse2FKA&amp;ust=13647582705580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F53D32CA</Template>
  <TotalTime>1</TotalTime>
  <Pages>1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2013-04-09T14:19:00Z</dcterms:created>
  <dcterms:modified xsi:type="dcterms:W3CDTF">2013-04-09T14:19:00Z</dcterms:modified>
</cp:coreProperties>
</file>