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D0" w:rsidRPr="009E61D0" w:rsidRDefault="007328E2" w:rsidP="009E61D0">
      <w:pPr>
        <w:rPr>
          <w:vanish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3683635</wp:posOffset>
            </wp:positionV>
            <wp:extent cx="2658745" cy="1983740"/>
            <wp:effectExtent l="0" t="0" r="8255" b="0"/>
            <wp:wrapSquare wrapText="bothSides"/>
            <wp:docPr id="2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D0" w:rsidRPr="009E61D0" w:rsidRDefault="009E61D0" w:rsidP="009E61D0">
      <w:pPr>
        <w:rPr>
          <w:vanish/>
        </w:rPr>
      </w:pPr>
    </w:p>
    <w:p w:rsidR="009E61D0" w:rsidRPr="009E61D0" w:rsidRDefault="009E61D0" w:rsidP="009E61D0">
      <w:pPr>
        <w:rPr>
          <w:vanish/>
        </w:rPr>
      </w:pPr>
    </w:p>
    <w:p w:rsidR="001803B8" w:rsidRDefault="007328E2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2944495</wp:posOffset>
            </wp:positionH>
            <wp:positionV relativeFrom="margin">
              <wp:posOffset>-8255</wp:posOffset>
            </wp:positionV>
            <wp:extent cx="2503805" cy="1659890"/>
            <wp:effectExtent l="0" t="0" r="0" b="0"/>
            <wp:wrapSquare wrapText="bothSides"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1257300</wp:posOffset>
            </wp:positionV>
            <wp:extent cx="2475865" cy="1828800"/>
            <wp:effectExtent l="0" t="0" r="635" b="0"/>
            <wp:wrapSquare wrapText="bothSides"/>
            <wp:docPr id="2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1321435</wp:posOffset>
            </wp:positionV>
            <wp:extent cx="3052445" cy="2251075"/>
            <wp:effectExtent l="0" t="0" r="0" b="0"/>
            <wp:wrapSquare wrapText="bothSides"/>
            <wp:docPr id="2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5372100</wp:posOffset>
                </wp:positionV>
                <wp:extent cx="3095625" cy="836295"/>
                <wp:effectExtent l="1270" t="0" r="74930" b="7810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36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0D7" w:rsidRPr="007870D7" w:rsidRDefault="007870D7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1.9pt;margin-top:423pt;width:243.75pt;height:6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7870D7" w:rsidRPr="007870D7" w:rsidRDefault="007870D7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3pt" to="25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4114800</wp:posOffset>
                </wp:positionV>
                <wp:extent cx="3171190" cy="876300"/>
                <wp:effectExtent l="0" t="0" r="78105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87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0D7" w:rsidRPr="007870D7" w:rsidRDefault="007870D7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trapper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5.15pt;margin-top:324pt;width:249.7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7870D7" w:rsidRPr="007870D7" w:rsidRDefault="007870D7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trapper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2823210</wp:posOffset>
                </wp:positionV>
                <wp:extent cx="914400" cy="1485900"/>
                <wp:effectExtent l="19050" t="22860" r="19050" b="1524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2.3pt" to="49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3411220</wp:posOffset>
                </wp:positionV>
                <wp:extent cx="2573655" cy="897890"/>
                <wp:effectExtent l="635" t="1270" r="73660" b="7239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897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0D7" w:rsidRPr="007870D7" w:rsidRDefault="007870D7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spaak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3.95pt;margin-top:268.6pt;width:202.65pt;height:7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7G1wIAAL8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" fillcolor="#cff" stroked="f">
                <v:shadow on="t" opacity=".5" offset="6pt,6pt"/>
                <v:textbox>
                  <w:txbxContent>
                    <w:p w:rsidR="007870D7" w:rsidRPr="007870D7" w:rsidRDefault="007870D7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spaak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844165" cy="685800"/>
                <wp:effectExtent l="0" t="0" r="8001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0D7" w:rsidRPr="007870D7" w:rsidRDefault="007870D7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zadel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223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o9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7870D7" w:rsidRPr="007870D7" w:rsidRDefault="007870D7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zadel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228600</wp:posOffset>
                </wp:positionV>
                <wp:extent cx="3460750" cy="802640"/>
                <wp:effectExtent l="0" t="0" r="74930" b="736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802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0D7" w:rsidRPr="007870D7" w:rsidRDefault="007870D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koplamp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0.65pt;margin-top:18pt;width:272.5pt;height:6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7870D7" w:rsidRPr="007870D7" w:rsidRDefault="007870D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koplamp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3pt" to="2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in" to="7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in" to="25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OO16m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2171700</wp:posOffset>
                </wp:positionV>
                <wp:extent cx="22860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70D7" w:rsidRPr="007870D7" w:rsidRDefault="007870D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fiets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43pt;margin-top:171pt;width:180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" fillcolor="#cff" strokeweight="6pt">
                <v:shadow on="t" opacity=".5" offset="6pt,6pt"/>
                <v:textbox>
                  <w:txbxContent>
                    <w:p w:rsidR="007870D7" w:rsidRPr="007870D7" w:rsidRDefault="007870D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fiets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7328E2"/>
    <w:rsid w:val="007870D7"/>
    <w:rsid w:val="007E25FB"/>
    <w:rsid w:val="00802DB1"/>
    <w:rsid w:val="009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8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8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92597FAC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2013-04-08T07:40:00Z</dcterms:created>
  <dcterms:modified xsi:type="dcterms:W3CDTF">2013-04-08T07:40:00Z</dcterms:modified>
</cp:coreProperties>
</file>