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F2" w:rsidRDefault="008429F2">
      <w:bookmarkStart w:id="0" w:name="_GoBack"/>
      <w:bookmarkEnd w:id="0"/>
    </w:p>
    <w:p w:rsidR="002A253F" w:rsidRPr="002A253F" w:rsidRDefault="002A253F" w:rsidP="002A253F">
      <w:pPr>
        <w:rPr>
          <w:sz w:val="52"/>
          <w:szCs w:val="52"/>
        </w:rPr>
      </w:pPr>
      <w:r w:rsidRPr="002A253F">
        <w:rPr>
          <w:b/>
          <w:sz w:val="52"/>
          <w:szCs w:val="52"/>
        </w:rPr>
        <w:t>Zout</w:t>
      </w:r>
      <w:r w:rsidR="00AC7397">
        <w:rPr>
          <w:b/>
          <w:sz w:val="52"/>
          <w:szCs w:val="52"/>
        </w:rPr>
        <w:t>:</w:t>
      </w:r>
      <w:r w:rsidRPr="002A253F">
        <w:rPr>
          <w:sz w:val="52"/>
          <w:szCs w:val="52"/>
        </w:rPr>
        <w:t xml:space="preserve"> dat zijn piep kleine witte korreltjes. Als je zout in het eten doet, krijgt het meer smaak.</w:t>
      </w:r>
    </w:p>
    <w:p w:rsidR="002A253F" w:rsidRDefault="002A253F" w:rsidP="002A253F">
      <w:pPr>
        <w:rPr>
          <w:sz w:val="52"/>
          <w:szCs w:val="52"/>
        </w:rPr>
      </w:pPr>
    </w:p>
    <w:p w:rsidR="002A253F" w:rsidRPr="002A253F" w:rsidRDefault="002A253F" w:rsidP="002A253F">
      <w:pPr>
        <w:rPr>
          <w:sz w:val="52"/>
          <w:szCs w:val="52"/>
        </w:rPr>
      </w:pPr>
      <w:r w:rsidRPr="002A253F">
        <w:rPr>
          <w:b/>
          <w:sz w:val="52"/>
          <w:szCs w:val="52"/>
        </w:rPr>
        <w:t>Zuur</w:t>
      </w:r>
      <w:r w:rsidR="00AC7397">
        <w:rPr>
          <w:b/>
          <w:sz w:val="52"/>
          <w:szCs w:val="52"/>
        </w:rPr>
        <w:t>:</w:t>
      </w:r>
      <w:r w:rsidRPr="002A253F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iets wat zuur is, smaakt scherp. Je mond trekt er een beetje van samen.</w:t>
      </w:r>
    </w:p>
    <w:p w:rsidR="002A253F" w:rsidRDefault="002A253F" w:rsidP="002A253F">
      <w:pPr>
        <w:rPr>
          <w:sz w:val="52"/>
          <w:szCs w:val="52"/>
        </w:rPr>
      </w:pPr>
    </w:p>
    <w:p w:rsidR="002A253F" w:rsidRPr="002A253F" w:rsidRDefault="002A253F" w:rsidP="002A253F">
      <w:pPr>
        <w:rPr>
          <w:sz w:val="52"/>
          <w:szCs w:val="52"/>
        </w:rPr>
      </w:pPr>
      <w:r w:rsidRPr="000B32CF">
        <w:rPr>
          <w:b/>
          <w:sz w:val="52"/>
          <w:szCs w:val="52"/>
        </w:rPr>
        <w:t>Zoet</w:t>
      </w:r>
      <w:r w:rsidR="000B32CF">
        <w:rPr>
          <w:b/>
          <w:sz w:val="52"/>
          <w:szCs w:val="52"/>
        </w:rPr>
        <w:t>:</w:t>
      </w:r>
      <w:r w:rsidRPr="000B32CF">
        <w:rPr>
          <w:b/>
          <w:sz w:val="52"/>
          <w:szCs w:val="52"/>
        </w:rPr>
        <w:t xml:space="preserve"> </w:t>
      </w:r>
      <w:r w:rsidR="000B32CF">
        <w:rPr>
          <w:sz w:val="52"/>
          <w:szCs w:val="52"/>
        </w:rPr>
        <w:t>iets wat zoet is, smaakt naar suiker.</w:t>
      </w:r>
      <w:r>
        <w:rPr>
          <w:sz w:val="52"/>
          <w:szCs w:val="52"/>
        </w:rPr>
        <w:t xml:space="preserve"> </w:t>
      </w:r>
    </w:p>
    <w:p w:rsidR="000B32CF" w:rsidRDefault="000B32CF" w:rsidP="002A253F">
      <w:pPr>
        <w:rPr>
          <w:sz w:val="52"/>
          <w:szCs w:val="52"/>
        </w:rPr>
      </w:pPr>
    </w:p>
    <w:p w:rsidR="000B32CF" w:rsidRDefault="000B32CF" w:rsidP="002A253F">
      <w:pPr>
        <w:rPr>
          <w:sz w:val="52"/>
          <w:szCs w:val="52"/>
        </w:rPr>
      </w:pPr>
      <w:r w:rsidRPr="000B32CF">
        <w:rPr>
          <w:b/>
          <w:sz w:val="52"/>
          <w:szCs w:val="52"/>
        </w:rPr>
        <w:t>B</w:t>
      </w:r>
      <w:r w:rsidR="002A253F" w:rsidRPr="000B32CF">
        <w:rPr>
          <w:b/>
          <w:sz w:val="52"/>
          <w:szCs w:val="52"/>
        </w:rPr>
        <w:t>itter</w:t>
      </w:r>
      <w:r w:rsidRPr="000B32CF">
        <w:rPr>
          <w:b/>
          <w:sz w:val="52"/>
          <w:szCs w:val="52"/>
        </w:rPr>
        <w:t>:</w:t>
      </w:r>
      <w:r>
        <w:rPr>
          <w:sz w:val="52"/>
          <w:szCs w:val="52"/>
        </w:rPr>
        <w:t xml:space="preserve"> een bittere smaak is bijvoorbeeld de smaak van witlof of van grapefruit. De meeste kinderen houden niet van bittere dingen. </w:t>
      </w:r>
    </w:p>
    <w:p w:rsidR="000B32CF" w:rsidRDefault="002C4B76" w:rsidP="002A253F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200025</wp:posOffset>
            </wp:positionV>
            <wp:extent cx="749935" cy="882650"/>
            <wp:effectExtent l="0" t="0" r="0" b="0"/>
            <wp:wrapNone/>
            <wp:docPr id="30" name="il_fi" descr="http://www.radiomilwaukee.org/sites/default/files/images/wp/soundboard/t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diomilwaukee.org/sites/default/files/images/wp/soundboard/tong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53F" w:rsidRPr="002A253F" w:rsidRDefault="000B32CF" w:rsidP="002A253F">
      <w:pPr>
        <w:rPr>
          <w:sz w:val="52"/>
          <w:szCs w:val="52"/>
        </w:rPr>
      </w:pPr>
      <w:r>
        <w:rPr>
          <w:sz w:val="52"/>
          <w:szCs w:val="52"/>
        </w:rPr>
        <w:t xml:space="preserve"> Ps. </w:t>
      </w:r>
      <w:r w:rsidR="0019173E">
        <w:rPr>
          <w:sz w:val="52"/>
          <w:szCs w:val="52"/>
        </w:rPr>
        <w:t>D</w:t>
      </w:r>
      <w:r>
        <w:rPr>
          <w:sz w:val="52"/>
          <w:szCs w:val="52"/>
        </w:rPr>
        <w:t xml:space="preserve">it is een </w:t>
      </w:r>
      <w:r w:rsidR="00AC7397">
        <w:rPr>
          <w:sz w:val="52"/>
          <w:szCs w:val="52"/>
        </w:rPr>
        <w:t xml:space="preserve">“proefles” </w:t>
      </w:r>
    </w:p>
    <w:p w:rsidR="002A253F" w:rsidRDefault="002A253F" w:rsidP="002A253F">
      <w:pPr>
        <w:rPr>
          <w:b/>
          <w:sz w:val="96"/>
          <w:szCs w:val="96"/>
        </w:rPr>
      </w:pPr>
    </w:p>
    <w:p w:rsidR="00747AB6" w:rsidRDefault="008429F2">
      <w:r>
        <w:br w:type="page"/>
      </w:r>
      <w:r w:rsidR="002C4B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1326515</wp:posOffset>
                </wp:positionV>
                <wp:extent cx="1957705" cy="4572000"/>
                <wp:effectExtent l="26670" t="21590" r="101600" b="10223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Default="002C4B76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30"/>
                                <w:szCs w:val="30"/>
                                <w:shd w:val="clear" w:color="auto" w:fill="CCCCCC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1772285" cy="1195705"/>
                                  <wp:effectExtent l="0" t="0" r="0" b="4445"/>
                                  <wp:docPr id="1" name="Afbeelding 1" descr="ANd9GcTVX337loxNlKPyePavB8XpXWVbZzxtZ6O_J9RHPK9alE80BNnj-nV-6LtaZQ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TVX337loxNlKPyePavB8XpXWVbZzxtZ6O_J9RHPK9alE80BNnj-nV-6LtaZQ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19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10"/>
                                <w:szCs w:val="10"/>
                                <w:shd w:val="clear" w:color="auto" w:fill="CCCCCC"/>
                              </w:rPr>
                            </w:pPr>
                          </w:p>
                          <w:p w:rsidR="002A253F" w:rsidRDefault="002A253F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10"/>
                                <w:szCs w:val="10"/>
                                <w:shd w:val="clear" w:color="auto" w:fill="CCCCCC"/>
                              </w:rPr>
                            </w:pPr>
                          </w:p>
                          <w:p w:rsidR="002A253F" w:rsidRDefault="002C4B76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72285" cy="1266190"/>
                                  <wp:effectExtent l="0" t="0" r="0" b="0"/>
                                  <wp:docPr id="2" name="rg_hi" descr="ANd9GcSM5EcGZ-oyvX8HKCEGDtjxjjsqpbVNypNsTNDUJLRobmKQjFdTzw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M5EcGZ-oyvX8HKCEGDtjxjjsqpbVNypNsTNDUJLRobmKQjFdTzw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285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:rsidR="002A253F" w:rsidRPr="005746B4" w:rsidRDefault="002A253F" w:rsidP="00166C9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253F" w:rsidRDefault="002C4B76" w:rsidP="005746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30375" cy="1645920"/>
                                  <wp:effectExtent l="0" t="0" r="3175" b="0"/>
                                  <wp:docPr id="3" name="rg_hi" descr="ANd9GcRvnKimwrxLd9URsENVO1XKYV0ZEqucBp4sF-zDCM0WXllCkh_a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RvnKimwrxLd9URsENVO1XKYV0ZEqucBp4sF-zDCM0WXllCkh_a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375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A253F" w:rsidRDefault="002A253F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A253F" w:rsidRDefault="002A253F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A253F" w:rsidRDefault="002A253F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A253F" w:rsidRPr="00166C9E" w:rsidRDefault="002A253F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27.85pt;margin-top:104.45pt;width:154.1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" strokeweight="3pt">
                <v:shadow on="t" opacity=".5" offset="6pt,6pt"/>
                <v:textbox>
                  <w:txbxContent>
                    <w:p w:rsidR="002A253F" w:rsidRDefault="002C4B76" w:rsidP="00166C9E">
                      <w:pPr>
                        <w:rPr>
                          <w:rFonts w:ascii="Arial" w:hAnsi="Arial" w:cs="Arial"/>
                          <w:color w:val="0000FF"/>
                          <w:sz w:val="30"/>
                          <w:szCs w:val="30"/>
                          <w:shd w:val="clear" w:color="auto" w:fill="CCCCCC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1772285" cy="1195705"/>
                            <wp:effectExtent l="0" t="0" r="0" b="4445"/>
                            <wp:docPr id="1" name="Afbeelding 1" descr="ANd9GcTVX337loxNlKPyePavB8XpXWVbZzxtZ6O_J9RHPK9alE80BNnj-nV-6LtaZQ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TVX337loxNlKPyePavB8XpXWVbZzxtZ6O_J9RHPK9alE80BNnj-nV-6LtaZQ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1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166C9E">
                      <w:pPr>
                        <w:rPr>
                          <w:rFonts w:ascii="Arial" w:hAnsi="Arial" w:cs="Arial"/>
                          <w:color w:val="0000FF"/>
                          <w:sz w:val="10"/>
                          <w:szCs w:val="10"/>
                          <w:shd w:val="clear" w:color="auto" w:fill="CCCCCC"/>
                        </w:rPr>
                      </w:pPr>
                    </w:p>
                    <w:p w:rsidR="002A253F" w:rsidRDefault="002A253F" w:rsidP="00166C9E">
                      <w:pPr>
                        <w:rPr>
                          <w:rFonts w:ascii="Arial" w:hAnsi="Arial" w:cs="Arial"/>
                          <w:color w:val="0000FF"/>
                          <w:sz w:val="10"/>
                          <w:szCs w:val="10"/>
                          <w:shd w:val="clear" w:color="auto" w:fill="CCCCCC"/>
                        </w:rPr>
                      </w:pPr>
                    </w:p>
                    <w:p w:rsidR="002A253F" w:rsidRDefault="002C4B76" w:rsidP="00166C9E">
                      <w:pP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772285" cy="1266190"/>
                            <wp:effectExtent l="0" t="0" r="0" b="0"/>
                            <wp:docPr id="2" name="rg_hi" descr="ANd9GcSM5EcGZ-oyvX8HKCEGDtjxjjsqpbVNypNsTNDUJLRobmKQjFdTzw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M5EcGZ-oyvX8HKCEGDtjxjjsqpbVNypNsTNDUJLRobmKQjFdTzw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285" cy="126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166C9E">
                      <w:pPr>
                        <w:rPr>
                          <w:rFonts w:ascii="Arial" w:hAnsi="Arial" w:cs="Arial"/>
                          <w:color w:val="0000FF"/>
                          <w:sz w:val="10"/>
                          <w:szCs w:val="10"/>
                        </w:rPr>
                      </w:pPr>
                    </w:p>
                    <w:p w:rsidR="002A253F" w:rsidRPr="005746B4" w:rsidRDefault="002A253F" w:rsidP="00166C9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253F" w:rsidRDefault="002C4B76" w:rsidP="005746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730375" cy="1645920"/>
                            <wp:effectExtent l="0" t="0" r="3175" b="0"/>
                            <wp:docPr id="3" name="rg_hi" descr="ANd9GcRvnKimwrxLd9URsENVO1XKYV0ZEqucBp4sF-zDCM0WXllCkh_a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RvnKimwrxLd9URsENVO1XKYV0ZEqucBp4sF-zDCM0WXllCkh_a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375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A253F" w:rsidRDefault="002A253F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A253F" w:rsidRDefault="002A253F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A253F" w:rsidRDefault="002A253F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2A253F" w:rsidRPr="00166C9E" w:rsidRDefault="002A253F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1326515</wp:posOffset>
                </wp:positionV>
                <wp:extent cx="2053590" cy="4572000"/>
                <wp:effectExtent l="19685" t="21590" r="98425" b="10223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Pr="009C35AA" w:rsidRDefault="002C4B76" w:rsidP="00027B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730375" cy="1378585"/>
                                  <wp:effectExtent l="0" t="0" r="3175" b="0"/>
                                  <wp:docPr id="4" name="rg_hi" descr="ANd9GcTYXCqFZAit9H2TLmTGHRM0X2qH9sGPquHvnpjFPAMU_-fzDORxvg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YXCqFZAit9H2TLmTGHRM0X2qH9sGPquHvnpjFPAMU_-fzDORxvg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37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C4B76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7280" cy="1716405"/>
                                  <wp:effectExtent l="0" t="4763" r="2858" b="2857"/>
                                  <wp:docPr id="5" name="rg_hi" descr="http://t0.gstatic.com/images?q=tbn:ANd9GcRrDGzR3OWjUHrx4ErjXArWwOm-z7eaYYqC0YOufrM7xgORHqJN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RrDGzR3OWjUHrx4ErjXArWwOm-z7eaYYqC0YOufrM7xgORHqJN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r:link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98" t="5414" r="16811" b="71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097280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C4B76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28800" cy="1238250"/>
                                  <wp:effectExtent l="0" t="0" r="0" b="0"/>
                                  <wp:docPr id="6" name="rg_hi" descr="http://t3.gstatic.com/images?q=tbn:ANd9GcR_MuzJpC1ZESmcNVfJf-zdAgtq5pXyZUxdOGTqpWXL7pejSbVRPw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R_MuzJpC1ZESmcNVfJf-zdAgtq5pXyZUxdOGTqpWXL7pejSbVRPw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r:link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524" b="132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Default="002A253F" w:rsidP="00027BDE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</w:p>
                          <w:p w:rsidR="002A253F" w:rsidRPr="00166C9E" w:rsidRDefault="002C4B76" w:rsidP="00027BD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645920" cy="1350645"/>
                                  <wp:effectExtent l="0" t="0" r="0" b="1905"/>
                                  <wp:docPr id="7" name="rg_hi" descr="http://t3.gstatic.com/images?q=tbn:ANd9GcR_MuzJpC1ZESmcNVfJf-zdAgtq5pXyZUxdOGTqpWXL7pejSbVRPw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R_MuzJpC1ZESmcNVfJf-zdAgtq5pXyZUxdOGTqpWXL7pejSbVRPw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r:link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524" b="132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49.55pt;margin-top:104.45pt;width:161.7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" strokeweight="3pt">
                <v:shadow on="t" opacity=".5" offset="6pt,6pt"/>
                <v:textbox>
                  <w:txbxContent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Pr="009C35AA" w:rsidRDefault="002C4B76" w:rsidP="00027BDE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730375" cy="1378585"/>
                            <wp:effectExtent l="0" t="0" r="3175" b="0"/>
                            <wp:docPr id="4" name="rg_hi" descr="ANd9GcTYXCqFZAit9H2TLmTGHRM0X2qH9sGPquHvnpjFPAMU_-fzDORxvg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YXCqFZAit9H2TLmTGHRM0X2qH9sGPquHvnpjFPAMU_-fzDORxvg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37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C4B76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7280" cy="1716405"/>
                            <wp:effectExtent l="0" t="4763" r="2858" b="2857"/>
                            <wp:docPr id="5" name="rg_hi" descr="http://t0.gstatic.com/images?q=tbn:ANd9GcRrDGzR3OWjUHrx4ErjXArWwOm-z7eaYYqC0YOufrM7xgORHqJN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RrDGzR3OWjUHrx4ErjXArWwOm-z7eaYYqC0YOufrM7xgORHqJN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r:link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98" t="5414" r="16811" b="71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097280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C4B76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28800" cy="1238250"/>
                            <wp:effectExtent l="0" t="0" r="0" b="0"/>
                            <wp:docPr id="6" name="rg_hi" descr="http://t3.gstatic.com/images?q=tbn:ANd9GcR_MuzJpC1ZESmcNVfJf-zdAgtq5pXyZUxdOGTqpWXL7pejSbVRPw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R_MuzJpC1ZESmcNVfJf-zdAgtq5pXyZUxdOGTqpWXL7pejSbVRPw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r:link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524" b="132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Default="002A253F" w:rsidP="00027BDE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</w:p>
                    <w:p w:rsidR="002A253F" w:rsidRPr="00166C9E" w:rsidRDefault="002C4B76" w:rsidP="00027BD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645920" cy="1350645"/>
                            <wp:effectExtent l="0" t="0" r="0" b="1905"/>
                            <wp:docPr id="7" name="rg_hi" descr="http://t3.gstatic.com/images?q=tbn:ANd9GcR_MuzJpC1ZESmcNVfJf-zdAgtq5pXyZUxdOGTqpWXL7pejSbVRPw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3.gstatic.com/images?q=tbn:ANd9GcR_MuzJpC1ZESmcNVfJf-zdAgtq5pXyZUxdOGTqpWXL7pejSbVRPw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r:link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524" b="132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1326515</wp:posOffset>
                </wp:positionV>
                <wp:extent cx="2087245" cy="4572000"/>
                <wp:effectExtent l="23495" t="21590" r="99060" b="10223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Default="002C4B76" w:rsidP="00166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21130" cy="1026795"/>
                                  <wp:effectExtent l="0" t="0" r="7620" b="1905"/>
                                  <wp:docPr id="8" name="il_fi" descr="zureb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zureb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0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C4B76" w:rsidP="00166C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00860" cy="1294130"/>
                                  <wp:effectExtent l="0" t="0" r="8890" b="1270"/>
                                  <wp:docPr id="9" name="rg_hi" descr="http://t2.gstatic.com/images?q=tbn:ANd9GcS2EKhIv0ctblpPs1rofc7neB3WMbgW13_OygjMNne4figHx0wo-A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S2EKhIv0ctblpPs1rofc7neB3WMbgW13_OygjMNne4figHx0wo-A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r:link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18" r="89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Pr="005746B4" w:rsidRDefault="002A253F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10"/>
                                <w:szCs w:val="10"/>
                                <w:shd w:val="clear" w:color="auto" w:fill="CCCCCC"/>
                              </w:rPr>
                            </w:pPr>
                          </w:p>
                          <w:p w:rsidR="002A253F" w:rsidRPr="00166C9E" w:rsidRDefault="002C4B76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14830" cy="2152650"/>
                                  <wp:effectExtent l="0" t="0" r="0" b="0"/>
                                  <wp:docPr id="10" name="rg_hi" descr="ANd9GcTZe8cMMVt9zRbqsUswOO5aTA7rGbnvd3CaidGzn_8poDISyYrBVw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Ze8cMMVt9zRbqsUswOO5aTA7rGbnvd3CaidGzn_8poDISyYrBVw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64.6pt;margin-top:104.45pt;width:164.3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" strokeweight="3pt">
                <v:shadow on="t" opacity=".5" offset="6pt,6pt"/>
                <v:textbox>
                  <w:txbxContent>
                    <w:p w:rsidR="002A253F" w:rsidRDefault="002C4B76" w:rsidP="00166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21130" cy="1026795"/>
                            <wp:effectExtent l="0" t="0" r="7620" b="1905"/>
                            <wp:docPr id="8" name="il_fi" descr="zureb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zureb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0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C4B76" w:rsidP="00166C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00860" cy="1294130"/>
                            <wp:effectExtent l="0" t="0" r="8890" b="1270"/>
                            <wp:docPr id="9" name="rg_hi" descr="http://t2.gstatic.com/images?q=tbn:ANd9GcS2EKhIv0ctblpPs1rofc7neB3WMbgW13_OygjMNne4figHx0wo-A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S2EKhIv0ctblpPs1rofc7neB3WMbgW13_OygjMNne4figHx0wo-A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r:link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18" r="89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29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Pr="005746B4" w:rsidRDefault="002A253F" w:rsidP="00166C9E">
                      <w:pPr>
                        <w:rPr>
                          <w:rFonts w:ascii="Arial" w:hAnsi="Arial" w:cs="Arial"/>
                          <w:color w:val="0000FF"/>
                          <w:sz w:val="10"/>
                          <w:szCs w:val="10"/>
                          <w:shd w:val="clear" w:color="auto" w:fill="CCCCCC"/>
                        </w:rPr>
                      </w:pPr>
                    </w:p>
                    <w:p w:rsidR="002A253F" w:rsidRPr="00166C9E" w:rsidRDefault="002C4B76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14830" cy="2152650"/>
                            <wp:effectExtent l="0" t="0" r="0" b="0"/>
                            <wp:docPr id="10" name="rg_hi" descr="ANd9GcTZe8cMMVt9zRbqsUswOO5aTA7rGbnvd3CaidGzn_8poDISyYrBVw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Ze8cMMVt9zRbqsUswOO5aTA7rGbnvd3CaidGzn_8poDISyYrBVw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1326515</wp:posOffset>
                </wp:positionV>
                <wp:extent cx="1946910" cy="4572000"/>
                <wp:effectExtent l="27940" t="21590" r="101600" b="10223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Default="002A253F" w:rsidP="00166C9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253F" w:rsidRPr="009C35AA" w:rsidRDefault="002A253F" w:rsidP="00166C9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253F" w:rsidRDefault="002C4B76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0860" cy="1209675"/>
                                  <wp:effectExtent l="0" t="0" r="8890" b="9525"/>
                                  <wp:docPr id="11" name="il_fi" descr="NEW141-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NEW141-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:rsidR="002A253F" w:rsidRDefault="002A253F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:rsidR="002A253F" w:rsidRDefault="002A253F" w:rsidP="00166C9E">
                            <w:pPr>
                              <w:rPr>
                                <w:rFonts w:ascii="Arial" w:hAnsi="Arial" w:cs="Arial"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:rsidR="002A253F" w:rsidRPr="00027BDE" w:rsidRDefault="002C4B76" w:rsidP="00166C9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1828800" cy="1406525"/>
                                  <wp:effectExtent l="0" t="0" r="0" b="3175"/>
                                  <wp:docPr id="12" name="rg_hi" descr="ANd9GcSQ4aTXc97NYsg4KR9oqXJN1-s-hTY10wlD7hXwZuFfTAknl38L">
                                    <a:hlinkClick xmlns:a="http://schemas.openxmlformats.org/drawingml/2006/main" r:id="rId3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Q4aTXc97NYsg4KR9oqXJN1-s-hTY10wlD7hXwZuFfTAknl38L">
                                            <a:hlinkClick r:id="rId3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40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253F" w:rsidRDefault="002A253F" w:rsidP="00166C9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253F" w:rsidRDefault="002A253F" w:rsidP="00166C9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253F" w:rsidRPr="00027BDE" w:rsidRDefault="002A253F" w:rsidP="00166C9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253F" w:rsidRPr="00166C9E" w:rsidRDefault="002C4B76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CCCCCC"/>
                              </w:rPr>
                              <w:drawing>
                                <wp:inline distT="0" distB="0" distL="0" distR="0">
                                  <wp:extent cx="1673860" cy="1125220"/>
                                  <wp:effectExtent l="0" t="0" r="2540" b="0"/>
                                  <wp:docPr id="13" name="Afbeelding 13" descr="ANd9GcTJW5Q_yyEPXcfRxOpUPcjtb73vi8my4llSZohMowBh6bsXJ65yzTV--MVVkw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Nd9GcTJW5Q_yyEPXcfRxOpUPcjtb73vi8my4llSZohMowBh6bsXJ65yzTV--MVVkw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86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9.05pt;margin-top:104.45pt;width:153.3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" strokeweight="3pt">
                <v:shadow on="t" opacity=".5" offset="6pt,6pt"/>
                <v:textbox>
                  <w:txbxContent>
                    <w:p w:rsidR="002A253F" w:rsidRDefault="002A253F" w:rsidP="00166C9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253F" w:rsidRPr="009C35AA" w:rsidRDefault="002A253F" w:rsidP="00166C9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253F" w:rsidRDefault="002C4B76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0860" cy="1209675"/>
                            <wp:effectExtent l="0" t="0" r="8890" b="9525"/>
                            <wp:docPr id="11" name="il_fi" descr="NEW141-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NEW141-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166C9E">
                      <w:pPr>
                        <w:rPr>
                          <w:rFonts w:ascii="Arial" w:hAnsi="Arial" w:cs="Arial"/>
                          <w:color w:val="0000FF"/>
                          <w:sz w:val="10"/>
                          <w:szCs w:val="10"/>
                        </w:rPr>
                      </w:pPr>
                    </w:p>
                    <w:p w:rsidR="002A253F" w:rsidRDefault="002A253F" w:rsidP="00166C9E">
                      <w:pPr>
                        <w:rPr>
                          <w:rFonts w:ascii="Arial" w:hAnsi="Arial" w:cs="Arial"/>
                          <w:color w:val="0000FF"/>
                          <w:sz w:val="10"/>
                          <w:szCs w:val="10"/>
                        </w:rPr>
                      </w:pPr>
                    </w:p>
                    <w:p w:rsidR="002A253F" w:rsidRDefault="002A253F" w:rsidP="00166C9E">
                      <w:pPr>
                        <w:rPr>
                          <w:rFonts w:ascii="Arial" w:hAnsi="Arial" w:cs="Arial"/>
                          <w:color w:val="0000FF"/>
                          <w:sz w:val="10"/>
                          <w:szCs w:val="10"/>
                        </w:rPr>
                      </w:pPr>
                    </w:p>
                    <w:p w:rsidR="002A253F" w:rsidRPr="00027BDE" w:rsidRDefault="002C4B76" w:rsidP="00166C9E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1828800" cy="1406525"/>
                            <wp:effectExtent l="0" t="0" r="0" b="3175"/>
                            <wp:docPr id="12" name="rg_hi" descr="ANd9GcSQ4aTXc97NYsg4KR9oqXJN1-s-hTY10wlD7hXwZuFfTAknl38L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Q4aTXc97NYsg4KR9oqXJN1-s-hTY10wlD7hXwZuFfTAknl38L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40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253F" w:rsidRDefault="002A253F" w:rsidP="00166C9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253F" w:rsidRDefault="002A253F" w:rsidP="00166C9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253F" w:rsidRPr="00027BDE" w:rsidRDefault="002A253F" w:rsidP="00166C9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253F" w:rsidRPr="00166C9E" w:rsidRDefault="002C4B76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CCCCCC"/>
                        </w:rPr>
                        <w:drawing>
                          <wp:inline distT="0" distB="0" distL="0" distR="0">
                            <wp:extent cx="1673860" cy="1125220"/>
                            <wp:effectExtent l="0" t="0" r="2540" b="0"/>
                            <wp:docPr id="13" name="Afbeelding 13" descr="ANd9GcTJW5Q_yyEPXcfRxOpUPcjtb73vi8my4llSZohMowBh6bsXJ65yzTV--MVVkw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Nd9GcTJW5Q_yyEPXcfRxOpUPcjtb73vi8my4llSZohMowBh6bsXJ65yzTV--MVVkw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86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242570</wp:posOffset>
                </wp:positionV>
                <wp:extent cx="1957705" cy="914400"/>
                <wp:effectExtent l="26670" t="23495" r="101600" b="10033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Pr="000C117C" w:rsidRDefault="002A253F" w:rsidP="000C117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27.85pt;margin-top:19.1pt;width:154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" strokeweight="3pt">
                <v:shadow on="t" opacity=".5" offset="6pt,6pt"/>
                <v:textbox>
                  <w:txbxContent>
                    <w:p w:rsidR="002A253F" w:rsidRPr="000C117C" w:rsidRDefault="002A253F" w:rsidP="000C117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bitter</w:t>
                      </w: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242570</wp:posOffset>
                </wp:positionV>
                <wp:extent cx="2053590" cy="914400"/>
                <wp:effectExtent l="19685" t="23495" r="98425" b="10033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Pr="000C117C" w:rsidRDefault="002A253F" w:rsidP="000C117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zoet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49.55pt;margin-top:19.1pt;width:161.7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" strokeweight="3pt">
                <v:shadow on="t" opacity=".5" offset="6pt,6pt"/>
                <v:textbox>
                  <w:txbxContent>
                    <w:p w:rsidR="002A253F" w:rsidRPr="000C117C" w:rsidRDefault="002A253F" w:rsidP="000C117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zoet</w:t>
                      </w: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257175</wp:posOffset>
                </wp:positionV>
                <wp:extent cx="2087245" cy="899795"/>
                <wp:effectExtent l="23495" t="19050" r="99060" b="10033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Pr="000C117C" w:rsidRDefault="002A253F" w:rsidP="000C117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zuur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64.6pt;margin-top:20.25pt;width:164.3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" strokeweight="3pt">
                <v:shadow on="t" opacity=".5" offset="6pt,6pt"/>
                <v:textbox>
                  <w:txbxContent>
                    <w:p w:rsidR="002A253F" w:rsidRPr="000C117C" w:rsidRDefault="002A253F" w:rsidP="000C117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zuur</w:t>
                      </w: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257175</wp:posOffset>
                </wp:positionV>
                <wp:extent cx="1946910" cy="899795"/>
                <wp:effectExtent l="27940" t="19050" r="101600" b="10033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253F" w:rsidRPr="000C117C" w:rsidRDefault="002A253F" w:rsidP="000C117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C117C">
                              <w:rPr>
                                <w:b/>
                                <w:sz w:val="96"/>
                                <w:szCs w:val="96"/>
                              </w:rPr>
                              <w:t>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9.05pt;margin-top:20.25pt;width:153.3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" strokeweight="3pt">
                <v:shadow on="t" opacity=".5" offset="6pt,6pt"/>
                <v:textbox>
                  <w:txbxContent>
                    <w:p w:rsidR="002A253F" w:rsidRPr="000C117C" w:rsidRDefault="002A253F" w:rsidP="000C117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C117C">
                        <w:rPr>
                          <w:b/>
                          <w:sz w:val="96"/>
                          <w:szCs w:val="96"/>
                        </w:rPr>
                        <w:t>zout</w:t>
                      </w:r>
                    </w:p>
                  </w:txbxContent>
                </v:textbox>
              </v:shape>
            </w:pict>
          </mc:Fallback>
        </mc:AlternateContent>
      </w:r>
      <w:r w:rsidR="002C4B7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32385</wp:posOffset>
                </wp:positionV>
                <wp:extent cx="9568180" cy="5970270"/>
                <wp:effectExtent l="41275" t="41910" r="39370" b="457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8180" cy="597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1.75pt;margin-top:2.55pt;width:753.4pt;height:47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" strokeweight="6pt"/>
            </w:pict>
          </mc:Fallback>
        </mc:AlternateContent>
      </w:r>
    </w:p>
    <w:sectPr w:rsidR="00747AB6" w:rsidSect="00747AB6">
      <w:headerReference w:type="default" r:id="rId35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8D" w:rsidRDefault="00E53B8D" w:rsidP="007128C7">
      <w:r>
        <w:separator/>
      </w:r>
    </w:p>
  </w:endnote>
  <w:endnote w:type="continuationSeparator" w:id="0">
    <w:p w:rsidR="00E53B8D" w:rsidRDefault="00E53B8D" w:rsidP="0071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8D" w:rsidRDefault="00E53B8D" w:rsidP="007128C7">
      <w:r>
        <w:separator/>
      </w:r>
    </w:p>
  </w:footnote>
  <w:footnote w:type="continuationSeparator" w:id="0">
    <w:p w:rsidR="00E53B8D" w:rsidRDefault="00E53B8D" w:rsidP="0071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3F" w:rsidRPr="002A253F" w:rsidRDefault="002A253F" w:rsidP="002A253F">
    <w:pPr>
      <w:pStyle w:val="Koptekst"/>
      <w:jc w:val="center"/>
      <w:rPr>
        <w:b/>
        <w:sz w:val="96"/>
        <w:szCs w:val="96"/>
      </w:rPr>
    </w:pPr>
    <w:r w:rsidRPr="002A253F">
      <w:rPr>
        <w:b/>
        <w:sz w:val="96"/>
        <w:szCs w:val="96"/>
      </w:rPr>
      <w:t>smaken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27BDE"/>
    <w:rsid w:val="00067FD5"/>
    <w:rsid w:val="000A16A1"/>
    <w:rsid w:val="000B32CF"/>
    <w:rsid w:val="000C117C"/>
    <w:rsid w:val="00166C9E"/>
    <w:rsid w:val="001809EA"/>
    <w:rsid w:val="0019173E"/>
    <w:rsid w:val="0020514F"/>
    <w:rsid w:val="002A253F"/>
    <w:rsid w:val="002C4B76"/>
    <w:rsid w:val="00373116"/>
    <w:rsid w:val="004725B6"/>
    <w:rsid w:val="00505B47"/>
    <w:rsid w:val="005746B4"/>
    <w:rsid w:val="005A0124"/>
    <w:rsid w:val="006219A6"/>
    <w:rsid w:val="007128C7"/>
    <w:rsid w:val="00747AB6"/>
    <w:rsid w:val="008429F2"/>
    <w:rsid w:val="00952C75"/>
    <w:rsid w:val="00977A92"/>
    <w:rsid w:val="009C35AA"/>
    <w:rsid w:val="00A271F7"/>
    <w:rsid w:val="00AC7397"/>
    <w:rsid w:val="00B774EF"/>
    <w:rsid w:val="00E5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128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128C7"/>
    <w:rPr>
      <w:sz w:val="24"/>
      <w:szCs w:val="24"/>
    </w:rPr>
  </w:style>
  <w:style w:type="paragraph" w:styleId="Voettekst">
    <w:name w:val="footer"/>
    <w:basedOn w:val="Standaard"/>
    <w:link w:val="VoettekstChar"/>
    <w:rsid w:val="007128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28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128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128C7"/>
    <w:rPr>
      <w:sz w:val="24"/>
      <w:szCs w:val="24"/>
    </w:rPr>
  </w:style>
  <w:style w:type="paragraph" w:styleId="Voettekst">
    <w:name w:val="footer"/>
    <w:basedOn w:val="Standaard"/>
    <w:link w:val="VoettekstChar"/>
    <w:rsid w:val="007128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2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google.nl/imgres?q=suiker&amp;hl=nl&amp;gbv=2&amp;biw=1080&amp;bih=629&amp;tbm=isch&amp;tbnid=koq4CCaOhO-J4M:&amp;imgrefurl=http://www.pennenpartyworld.nl/index.php%3Fpage%3Dassortiment%26groep%3D1%26categorie%3D28%26inloggen%3Dja&amp;docid=OcOTxTkHBSyXLM&amp;imgurl=http://www.pennenpartyworld.nl/images/upload/producten/620.jpg&amp;w=500&amp;h=666&amp;ei=b3EVT7GZH8eeOpep1JMD&amp;zoom=1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nl/imgres?q=snoep&amp;hl=nl&amp;gbv=2&amp;biw=1080&amp;bih=629&amp;tbm=isch&amp;tbnid=PZJX4mFSgRWLNM:&amp;imgrefurl=http://www.persberichten.com/persbericht.aspx%3Fid%3D50639&amp;docid=JAH4O-1xXTJteM&amp;imgurl=http://www.persberichten.com/Bestanden/Bedrijven/4043/persbericht/snoep.jpg&amp;w=490&amp;h=329&amp;ei=ymsVT5nACtGc-wbKxI3RDg&amp;zoom=1" TargetMode="External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www.google.nl/imgres?q=bitter&amp;hl=nl&amp;gbv=2&amp;biw=1080&amp;bih=629&amp;tbm=isch&amp;tbnid=Fcd6gPJU8bttqM:&amp;imgrefurl=http://www.philamonk.nl/5e-vuur-fire/5e-v-bitter-43/&amp;docid=3D8_Kae_Q6AGCM&amp;imgurl=http://www.philamonk.nl/wp-content/uploads/5E-V-bitter-43.jpg&amp;w=400&amp;h=300&amp;ei=8msVT4TJCsWh-QaR3NXxAg&amp;zoom=1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google.nl/imgres?q=citroen&amp;hl=nl&amp;gbv=2&amp;biw=1080&amp;bih=629&amp;tbm=isch&amp;tbnid=_HfadA1mKxsBfM:&amp;imgrefurl=http://www.myblackhair.nl/een-stralende-huid-met-citroensap/&amp;docid=JPV7D_A2k-o9JM&amp;imgurl=http://www.myblackhair.nl/wp-content/uploads/2009/07/lemons1.jpg&amp;w=508&amp;h=336&amp;ei=lHIVT_TKCISa-wa-2-30Ag&amp;zoom=1" TargetMode="External"/><Relationship Id="rId33" Type="http://schemas.openxmlformats.org/officeDocument/2006/relationships/hyperlink" Target="http://www.google.nl/imgres?q=zout&amp;hl=nl&amp;biw=1080&amp;bih=629&amp;gbv=2&amp;tbm=isch&amp;tbnid=hsBL9vIv0UDvWM:&amp;imgrefurl=http://nl.dreamstime.com/stock-photography-beach-at-santa-maria-sal-island-cape-verde-image9043152&amp;docid=NeG1jBpi8KdrqM&amp;imgurl=http://nl.dreamstime.com/strand-in-santa-maria-het-eiland-van-het-zout-kaapverdi-euml-thumb9043152.jpg&amp;w=400&amp;h=268&amp;ei=SGoVT-HBAcmg-wb8ie3oAg&amp;zoom=1&amp;iact=rc&amp;dur=16&amp;sig=113014437415482537464&amp;page=10&amp;tbnh=118&amp;tbnw=157&amp;start=164&amp;ndsp=18&amp;ved=1t:429,r:0,s:164&amp;tx=40&amp;ty=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nl/imgres?q=suiker&amp;hl=nl&amp;gbv=2&amp;biw=1080&amp;bih=629&amp;tbm=isch&amp;tbnid=K7XgMZpjja_dSM:&amp;imgrefurl=http://www.koffieholland.nl/INGREDIA-NTEN/Suiker.html&amp;docid=WG7eXqJP-vDfjM&amp;imgurl=http://www.koffieholland.nl/INGREDIA-NTEN/images/headerfotos/e1550d39818494388ecf15a2879a5e91.jpg&amp;w=450&amp;h=450&amp;ei=b3EVT7GZH8eeOpep1JMD&amp;zoom=1" TargetMode="External"/><Relationship Id="rId20" Type="http://schemas.openxmlformats.org/officeDocument/2006/relationships/image" Target="http://t0.gstatic.com/images?q=tbn:ANd9GcRrDGzR3OWjUHrx4ErjXArWwOm-z7eaYYqC0YOufrM7xgORHqJN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http://t3.gstatic.com/images?q=tbn:ANd9GcR_MuzJpC1ZESmcNVfJf-zdAgtq5pXyZUxdOGTqpWXL7pejSbVRPw" TargetMode="External"/><Relationship Id="rId28" Type="http://schemas.openxmlformats.org/officeDocument/2006/relationships/hyperlink" Target="http://www.google.nl/imgres?q=zuur&amp;hl=nl&amp;biw=1080&amp;bih=629&amp;gbv=2&amp;tbm=isch&amp;tbnid=pyW4CSsMWhFvMM:&amp;imgrefurl=http://nl.dreamstime.com/royalty-vrije-stock-afbeeldingen-jongen-die-zuur-fruit-eet-image6540849&amp;docid=k7yX9m3dnV71yM&amp;imgurl=http://nl.dreamstime.com/jongen-die-zuur-fruit-eet-thumb6540849.jpg&amp;w=328&amp;h=450&amp;ei=wmoVT6ekCsyF-wbL2cHYAg&amp;zoom=1&amp;iact=hc&amp;vpx=723&amp;vpy=247&amp;dur=78&amp;hovh=263&amp;hovw=192&amp;tx=121&amp;ty=313&amp;sig=113014437415482537464&amp;page=1&amp;tbnh=122&amp;tbnw=84&amp;start=0&amp;ndsp=18&amp;ved=1t:429,r:16,s: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ogle.nl/imgres?q=grapefruit&amp;hl=nl&amp;gbv=2&amp;biw=1080&amp;bih=629&amp;tbm=isch&amp;tbnid=UMjW3ILvDX8IhM:&amp;imgrefurl=http://www.vitamor.com/voeding/grapefruit.htm&amp;docid=euNW9lBgrV7QKM&amp;imgurl=http://www.vitamor.com/voeding/grapefruit.jpg&amp;w=250&amp;h=195&amp;ei=NGwVT4H3LMme-wbR6KXNAg&amp;zoom=1&amp;iact=rc&amp;dur=187&amp;sig=113014437415482537464&amp;page=2&amp;tbnh=123&amp;tbnw=158&amp;start=16&amp;ndsp=18&amp;ved=1t:429,r:6,s:16&amp;tx=99&amp;ty=60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google.nl/imgres?q=zout+chips&amp;hl=nl&amp;gbv=2&amp;biw=1080&amp;bih=629&amp;tbm=isch&amp;tbnid=TGnOaSRB1TNycM:&amp;imgrefurl=http://ongezout.weblog.nl/author/Spinhart-2/page/5/&amp;docid=oNkfSQSDa0DRUM&amp;imgurl=http://ongezout.weblog.nl/files/2006/06/6459796721&amp;w=240&amp;h=240&amp;ei=DXEVT4quEYyfOpKk5EU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radiomilwaukee.org/sites/default/files/images/wp/soundboard/tong1.jpg" TargetMode="External"/><Relationship Id="rId14" Type="http://schemas.openxmlformats.org/officeDocument/2006/relationships/hyperlink" Target="http://www.google.nl/imgres?q=bitter&amp;hl=nl&amp;gbv=2&amp;biw=1080&amp;bih=629&amp;tbm=isch&amp;tbnid=152rLGhvQBJVzM:&amp;imgrefurl=http://www.kennislink.nl/publicaties/bah-dat-smaakt-naar-calcium&amp;docid=lV6ee2eab00C8M&amp;imgurl=http://www.kennislink.nl/upload/210768_962_1219316827268-bitter.jpg&amp;w=340&amp;h=352&amp;ei=8msVT4TJCsWh-QaR3NXxAg&amp;zoom=1" TargetMode="External"/><Relationship Id="rId22" Type="http://schemas.openxmlformats.org/officeDocument/2006/relationships/image" Target="media/image7.jpeg"/><Relationship Id="rId27" Type="http://schemas.openxmlformats.org/officeDocument/2006/relationships/image" Target="http://t2.gstatic.com/images?q=tbn:ANd9GcS2EKhIv0ctblpPs1rofc7neB3WMbgW13_OygjMNne4figHx0wo-A" TargetMode="External"/><Relationship Id="rId30" Type="http://schemas.openxmlformats.org/officeDocument/2006/relationships/image" Target="media/image11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399</CharactersWithSpaces>
  <SharedDoc>false</SharedDoc>
  <HLinks>
    <vt:vector size="96" baseType="variant">
      <vt:variant>
        <vt:i4>7798820</vt:i4>
      </vt:variant>
      <vt:variant>
        <vt:i4>2610</vt:i4>
      </vt:variant>
      <vt:variant>
        <vt:i4>1025</vt:i4>
      </vt:variant>
      <vt:variant>
        <vt:i4>4</vt:i4>
      </vt:variant>
      <vt:variant>
        <vt:lpwstr>http://www.google.nl/imgres?q=grapefruit&amp;hl=nl&amp;gbv=2&amp;biw=1080&amp;bih=629&amp;tbm=isch&amp;tbnid=UMjW3ILvDX8IhM:&amp;imgrefurl=http://www.vitamor.com/voeding/grapefruit.htm&amp;docid=euNW9lBgrV7QKM&amp;imgurl=http://www.vitamor.com/voeding/grapefruit.jpg&amp;w=250&amp;h=195&amp;ei=NGwVT4H3LMme-wbR6KXNAg&amp;zoom=1&amp;iact=rc&amp;dur=187&amp;sig=113014437415482537464&amp;page=2&amp;tbnh=123&amp;tbnw=158&amp;start=16&amp;ndsp=18&amp;ved=1t:429,r:6,s:16&amp;tx=99&amp;ty=60</vt:lpwstr>
      </vt:variant>
      <vt:variant>
        <vt:lpwstr/>
      </vt:variant>
      <vt:variant>
        <vt:i4>7012390</vt:i4>
      </vt:variant>
      <vt:variant>
        <vt:i4>2748</vt:i4>
      </vt:variant>
      <vt:variant>
        <vt:i4>1026</vt:i4>
      </vt:variant>
      <vt:variant>
        <vt:i4>4</vt:i4>
      </vt:variant>
      <vt:variant>
        <vt:lpwstr>http://www.google.nl/imgres?q=bitter&amp;hl=nl&amp;gbv=2&amp;biw=1080&amp;bih=629&amp;tbm=isch&amp;tbnid=Fcd6gPJU8bttqM:&amp;imgrefurl=http://www.philamonk.nl/5e-vuur-fire/5e-v-bitter-43/&amp;docid=3D8_Kae_Q6AGCM&amp;imgurl=http://www.philamonk.nl/wp-content/uploads/5E-V-bitter-43.jpg&amp;w=400&amp;h=300&amp;ei=8msVT4TJCsWh-QaR3NXxAg&amp;zoom=1</vt:lpwstr>
      </vt:variant>
      <vt:variant>
        <vt:lpwstr/>
      </vt:variant>
      <vt:variant>
        <vt:i4>4128883</vt:i4>
      </vt:variant>
      <vt:variant>
        <vt:i4>2884</vt:i4>
      </vt:variant>
      <vt:variant>
        <vt:i4>1027</vt:i4>
      </vt:variant>
      <vt:variant>
        <vt:i4>4</vt:i4>
      </vt:variant>
      <vt:variant>
        <vt:lpwstr>http://www.google.nl/imgres?q=bitter&amp;hl=nl&amp;gbv=2&amp;biw=1080&amp;bih=629&amp;tbm=isch&amp;tbnid=152rLGhvQBJVzM:&amp;imgrefurl=http://www.kennislink.nl/publicaties/bah-dat-smaakt-naar-calcium&amp;docid=lV6ee2eab00C8M&amp;imgurl=http://www.kennislink.nl/upload/210768_962_1219316827268-bitter.jpg&amp;w=340&amp;h=352&amp;ei=8msVT4TJCsWh-QaR3NXxAg&amp;zoom=1</vt:lpwstr>
      </vt:variant>
      <vt:variant>
        <vt:lpwstr/>
      </vt:variant>
      <vt:variant>
        <vt:i4>4259936</vt:i4>
      </vt:variant>
      <vt:variant>
        <vt:i4>3027</vt:i4>
      </vt:variant>
      <vt:variant>
        <vt:i4>1028</vt:i4>
      </vt:variant>
      <vt:variant>
        <vt:i4>4</vt:i4>
      </vt:variant>
      <vt:variant>
        <vt:lpwstr>http://www.google.nl/imgres?q=suiker&amp;hl=nl&amp;gbv=2&amp;biw=1080&amp;bih=629&amp;tbm=isch&amp;tbnid=K7XgMZpjja_dSM:&amp;imgrefurl=http://www.koffieholland.nl/INGREDIA-NTEN/Suiker.html&amp;docid=WG7eXqJP-vDfjM&amp;imgurl=http://www.koffieholland.nl/INGREDIA-NTEN/images/headerfotos/e1550d39818494388ecf15a2879a5e91.jpg&amp;w=450&amp;h=450&amp;ei=b3EVT7GZH8eeOpep1JMD&amp;zoom=1</vt:lpwstr>
      </vt:variant>
      <vt:variant>
        <vt:lpwstr/>
      </vt:variant>
      <vt:variant>
        <vt:i4>6684724</vt:i4>
      </vt:variant>
      <vt:variant>
        <vt:i4>3163</vt:i4>
      </vt:variant>
      <vt:variant>
        <vt:i4>1029</vt:i4>
      </vt:variant>
      <vt:variant>
        <vt:i4>4</vt:i4>
      </vt:variant>
      <vt:variant>
        <vt:lpwstr>http://www.google.nl/imgres?q=suiker&amp;hl=nl&amp;gbv=2&amp;biw=1080&amp;bih=629&amp;tbm=isch&amp;tbnid=koq4CCaOhO-J4M:&amp;imgrefurl=http://www.pennenpartyworld.nl/index.php%3Fpage%3Dassortiment%26groep%3D1%26categorie%3D28%26inloggen%3Dja&amp;docid=OcOTxTkHBSyXLM&amp;imgurl=http://www.pennenpartyworld.nl/images/upload/producten/620.jpg&amp;w=500&amp;h=666&amp;ei=b3EVT7GZH8eeOpep1JMD&amp;zoom=1</vt:lpwstr>
      </vt:variant>
      <vt:variant>
        <vt:lpwstr/>
      </vt:variant>
      <vt:variant>
        <vt:i4>3866744</vt:i4>
      </vt:variant>
      <vt:variant>
        <vt:i4>3163</vt:i4>
      </vt:variant>
      <vt:variant>
        <vt:i4>1029</vt:i4>
      </vt:variant>
      <vt:variant>
        <vt:i4>1</vt:i4>
      </vt:variant>
      <vt:variant>
        <vt:lpwstr>http://t0.gstatic.com/images?q=tbn:ANd9GcRrDGzR3OWjUHrx4ErjXArWwOm-z7eaYYqC0YOufrM7xgORHqJN</vt:lpwstr>
      </vt:variant>
      <vt:variant>
        <vt:lpwstr/>
      </vt:variant>
      <vt:variant>
        <vt:i4>7143521</vt:i4>
      </vt:variant>
      <vt:variant>
        <vt:i4>3301</vt:i4>
      </vt:variant>
      <vt:variant>
        <vt:i4>1030</vt:i4>
      </vt:variant>
      <vt:variant>
        <vt:i4>4</vt:i4>
      </vt:variant>
      <vt:variant>
        <vt:lpwstr>http://www.google.nl/imgres?q=snoep&amp;hl=nl&amp;gbv=2&amp;biw=1080&amp;bih=629&amp;tbm=isch&amp;tbnid=PZJX4mFSgRWLNM:&amp;imgrefurl=http://www.persberichten.com/persbericht.aspx%3Fid%3D50639&amp;docid=JAH4O-1xXTJteM&amp;imgurl=http://www.persberichten.com/Bestanden/Bedrijven/4043/persbericht/snoep.jpg&amp;w=490&amp;h=329&amp;ei=ymsVT5nACtGc-wbKxI3RDg&amp;zoom=1</vt:lpwstr>
      </vt:variant>
      <vt:variant>
        <vt:lpwstr/>
      </vt:variant>
      <vt:variant>
        <vt:i4>4325414</vt:i4>
      </vt:variant>
      <vt:variant>
        <vt:i4>3301</vt:i4>
      </vt:variant>
      <vt:variant>
        <vt:i4>1030</vt:i4>
      </vt:variant>
      <vt:variant>
        <vt:i4>1</vt:i4>
      </vt:variant>
      <vt:variant>
        <vt:lpwstr>http://t3.gstatic.com/images?q=tbn:ANd9GcR_MuzJpC1ZESmcNVfJf-zdAgtq5pXyZUxdOGTqpWXL7pejSbVRPw</vt:lpwstr>
      </vt:variant>
      <vt:variant>
        <vt:lpwstr/>
      </vt:variant>
      <vt:variant>
        <vt:i4>7143521</vt:i4>
      </vt:variant>
      <vt:variant>
        <vt:i4>3446</vt:i4>
      </vt:variant>
      <vt:variant>
        <vt:i4>1031</vt:i4>
      </vt:variant>
      <vt:variant>
        <vt:i4>4</vt:i4>
      </vt:variant>
      <vt:variant>
        <vt:lpwstr>http://www.google.nl/imgres?q=snoep&amp;hl=nl&amp;gbv=2&amp;biw=1080&amp;bih=629&amp;tbm=isch&amp;tbnid=PZJX4mFSgRWLNM:&amp;imgrefurl=http://www.persberichten.com/persbericht.aspx%3Fid%3D50639&amp;docid=JAH4O-1xXTJteM&amp;imgurl=http://www.persberichten.com/Bestanden/Bedrijven/4043/persbericht/snoep.jpg&amp;w=490&amp;h=329&amp;ei=ymsVT5nACtGc-wbKxI3RDg&amp;zoom=1</vt:lpwstr>
      </vt:variant>
      <vt:variant>
        <vt:lpwstr/>
      </vt:variant>
      <vt:variant>
        <vt:i4>4325414</vt:i4>
      </vt:variant>
      <vt:variant>
        <vt:i4>3446</vt:i4>
      </vt:variant>
      <vt:variant>
        <vt:i4>1031</vt:i4>
      </vt:variant>
      <vt:variant>
        <vt:i4>1</vt:i4>
      </vt:variant>
      <vt:variant>
        <vt:lpwstr>http://t3.gstatic.com/images?q=tbn:ANd9GcR_MuzJpC1ZESmcNVfJf-zdAgtq5pXyZUxdOGTqpWXL7pejSbVRPw</vt:lpwstr>
      </vt:variant>
      <vt:variant>
        <vt:lpwstr/>
      </vt:variant>
      <vt:variant>
        <vt:i4>6750313</vt:i4>
      </vt:variant>
      <vt:variant>
        <vt:i4>3664</vt:i4>
      </vt:variant>
      <vt:variant>
        <vt:i4>1033</vt:i4>
      </vt:variant>
      <vt:variant>
        <vt:i4>4</vt:i4>
      </vt:variant>
      <vt:variant>
        <vt:lpwstr>http://www.google.nl/imgres?q=citroen&amp;hl=nl&amp;gbv=2&amp;biw=1080&amp;bih=629&amp;tbm=isch&amp;tbnid=_HfadA1mKxsBfM:&amp;imgrefurl=http://www.myblackhair.nl/een-stralende-huid-met-citroensap/&amp;docid=JPV7D_A2k-o9JM&amp;imgurl=http://www.myblackhair.nl/wp-content/uploads/2009/07/lemons1.jpg&amp;w=508&amp;h=336&amp;ei=lHIVT_TKCISa-wa-2-30Ag&amp;zoom=1</vt:lpwstr>
      </vt:variant>
      <vt:variant>
        <vt:lpwstr/>
      </vt:variant>
      <vt:variant>
        <vt:i4>3407963</vt:i4>
      </vt:variant>
      <vt:variant>
        <vt:i4>3664</vt:i4>
      </vt:variant>
      <vt:variant>
        <vt:i4>1033</vt:i4>
      </vt:variant>
      <vt:variant>
        <vt:i4>1</vt:i4>
      </vt:variant>
      <vt:variant>
        <vt:lpwstr>http://t2.gstatic.com/images?q=tbn:ANd9GcS2EKhIv0ctblpPs1rofc7neB3WMbgW13_OygjMNne4figHx0wo-A</vt:lpwstr>
      </vt:variant>
      <vt:variant>
        <vt:lpwstr/>
      </vt:variant>
      <vt:variant>
        <vt:i4>7667833</vt:i4>
      </vt:variant>
      <vt:variant>
        <vt:i4>3801</vt:i4>
      </vt:variant>
      <vt:variant>
        <vt:i4>1034</vt:i4>
      </vt:variant>
      <vt:variant>
        <vt:i4>4</vt:i4>
      </vt:variant>
      <vt:variant>
        <vt:lpwstr>http://www.google.nl/imgres?q=zuur&amp;hl=nl&amp;biw=1080&amp;bih=629&amp;gbv=2&amp;tbm=isch&amp;tbnid=pyW4CSsMWhFvMM:&amp;imgrefurl=http://nl.dreamstime.com/royalty-vrije-stock-afbeeldingen-jongen-die-zuur-fruit-eet-image6540849&amp;docid=k7yX9m3dnV71yM&amp;imgurl=http://nl.dreamstime.com/jongen-die-zuur-fruit-eet-thumb6540849.jpg&amp;w=328&amp;h=450&amp;ei=wmoVT6ekCsyF-wbL2cHYAg&amp;zoom=1&amp;iact=hc&amp;vpx=723&amp;vpy=247&amp;dur=78&amp;hovh=263&amp;hovw=192&amp;tx=121&amp;ty=313&amp;sig=113014437415482537464&amp;page=1&amp;tbnh=122&amp;tbnw=84&amp;start=0&amp;ndsp=18&amp;ved=1t:429,r:16,s:0</vt:lpwstr>
      </vt:variant>
      <vt:variant>
        <vt:lpwstr/>
      </vt:variant>
      <vt:variant>
        <vt:i4>7012408</vt:i4>
      </vt:variant>
      <vt:variant>
        <vt:i4>4024</vt:i4>
      </vt:variant>
      <vt:variant>
        <vt:i4>1036</vt:i4>
      </vt:variant>
      <vt:variant>
        <vt:i4>4</vt:i4>
      </vt:variant>
      <vt:variant>
        <vt:lpwstr>http://www.google.nl/imgres?q=zout+chips&amp;hl=nl&amp;gbv=2&amp;biw=1080&amp;bih=629&amp;tbm=isch&amp;tbnid=TGnOaSRB1TNycM:&amp;imgrefurl=http://ongezout.weblog.nl/author/Spinhart-2/page/5/&amp;docid=oNkfSQSDa0DRUM&amp;imgurl=http://ongezout.weblog.nl/files/2006/06/6459796721&amp;w=240&amp;h=240&amp;ei=DXEVT4quEYyfOpKk5EU&amp;zoom=1</vt:lpwstr>
      </vt:variant>
      <vt:variant>
        <vt:lpwstr/>
      </vt:variant>
      <vt:variant>
        <vt:i4>8126510</vt:i4>
      </vt:variant>
      <vt:variant>
        <vt:i4>4171</vt:i4>
      </vt:variant>
      <vt:variant>
        <vt:i4>1037</vt:i4>
      </vt:variant>
      <vt:variant>
        <vt:i4>4</vt:i4>
      </vt:variant>
      <vt:variant>
        <vt:lpwstr>http://www.google.nl/imgres?q=zout&amp;hl=nl&amp;biw=1080&amp;bih=629&amp;gbv=2&amp;tbm=isch&amp;tbnid=hsBL9vIv0UDvWM:&amp;imgrefurl=http://nl.dreamstime.com/stock-photography-beach-at-santa-maria-sal-island-cape-verde-image9043152&amp;docid=NeG1jBpi8KdrqM&amp;imgurl=http://nl.dreamstime.com/strand-in-santa-maria-het-eiland-van-het-zout-kaapverdi-euml-thumb9043152.jpg&amp;w=400&amp;h=268&amp;ei=SGoVT-HBAcmg-wb8ie3oAg&amp;zoom=1&amp;iact=rc&amp;dur=16&amp;sig=113014437415482537464&amp;page=10&amp;tbnh=118&amp;tbnw=157&amp;start=164&amp;ndsp=18&amp;ved=1t:429,r:0,s:164&amp;tx=40&amp;ty=44</vt:lpwstr>
      </vt:variant>
      <vt:variant>
        <vt:lpwstr/>
      </vt:variant>
      <vt:variant>
        <vt:i4>589828</vt:i4>
      </vt:variant>
      <vt:variant>
        <vt:i4>-1</vt:i4>
      </vt:variant>
      <vt:variant>
        <vt:i4>1054</vt:i4>
      </vt:variant>
      <vt:variant>
        <vt:i4>1</vt:i4>
      </vt:variant>
      <vt:variant>
        <vt:lpwstr>http://www.radiomilwaukee.org/sites/default/files/images/wp/soundboard/tong1.jpg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2009-12-07T08:00:00Z</cp:lastPrinted>
  <dcterms:created xsi:type="dcterms:W3CDTF">2012-07-10T08:23:00Z</dcterms:created>
  <dcterms:modified xsi:type="dcterms:W3CDTF">2012-07-10T08:23:00Z</dcterms:modified>
</cp:coreProperties>
</file>