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8" w:rsidRDefault="000A50D8">
      <w:pPr>
        <w:rPr>
          <w:sz w:val="48"/>
          <w:szCs w:val="48"/>
        </w:rPr>
      </w:pPr>
      <w:r>
        <w:rPr>
          <w:sz w:val="48"/>
          <w:szCs w:val="48"/>
        </w:rPr>
        <w:t>Begrijpend lezen blok 3, les 1</w:t>
      </w:r>
    </w:p>
    <w:p w:rsidR="000A50D8" w:rsidRDefault="000A50D8">
      <w:pPr>
        <w:rPr>
          <w:sz w:val="48"/>
          <w:szCs w:val="48"/>
        </w:rPr>
      </w:pPr>
    </w:p>
    <w:p w:rsidR="000A50D8" w:rsidRDefault="000A50D8">
      <w:pPr>
        <w:rPr>
          <w:sz w:val="48"/>
          <w:szCs w:val="48"/>
        </w:rPr>
      </w:pPr>
      <w:r w:rsidRPr="000A50D8">
        <w:rPr>
          <w:sz w:val="48"/>
          <w:szCs w:val="48"/>
        </w:rPr>
        <w:t>De misdaad= Ernstig iets wat niet mag, zoals moord of een inbraak.</w:t>
      </w:r>
    </w:p>
    <w:p w:rsidR="000A50D8" w:rsidRPr="000A50D8" w:rsidRDefault="000A50D8">
      <w:pPr>
        <w:rPr>
          <w:sz w:val="48"/>
          <w:szCs w:val="48"/>
        </w:rPr>
      </w:pPr>
    </w:p>
    <w:p w:rsidR="000A50D8" w:rsidRDefault="000A50D8">
      <w:pPr>
        <w:rPr>
          <w:sz w:val="48"/>
          <w:szCs w:val="48"/>
        </w:rPr>
      </w:pPr>
      <w:r w:rsidRPr="000A50D8">
        <w:rPr>
          <w:sz w:val="48"/>
          <w:szCs w:val="48"/>
        </w:rPr>
        <w:t>De misdadiger= iemand die een misdaad heeft gepleegd.</w:t>
      </w:r>
    </w:p>
    <w:p w:rsidR="000A50D8" w:rsidRPr="000A50D8" w:rsidRDefault="000A50D8">
      <w:pPr>
        <w:rPr>
          <w:sz w:val="48"/>
          <w:szCs w:val="48"/>
        </w:rPr>
      </w:pPr>
    </w:p>
    <w:p w:rsidR="000A50D8" w:rsidRDefault="000A50D8">
      <w:pPr>
        <w:rPr>
          <w:sz w:val="48"/>
          <w:szCs w:val="48"/>
        </w:rPr>
      </w:pPr>
      <w:r w:rsidRPr="000A50D8">
        <w:rPr>
          <w:sz w:val="48"/>
          <w:szCs w:val="48"/>
        </w:rPr>
        <w:t>De strooptocht= Op pad gaan om zoveel mogelijk te stelen</w:t>
      </w:r>
    </w:p>
    <w:p w:rsidR="000A50D8" w:rsidRPr="000A50D8" w:rsidRDefault="000A50D8">
      <w:pPr>
        <w:rPr>
          <w:sz w:val="48"/>
          <w:szCs w:val="48"/>
        </w:rPr>
      </w:pPr>
    </w:p>
    <w:p w:rsidR="000A50D8" w:rsidRDefault="000A50D8">
      <w:pPr>
        <w:rPr>
          <w:sz w:val="48"/>
          <w:szCs w:val="48"/>
        </w:rPr>
      </w:pPr>
      <w:r w:rsidRPr="000A50D8">
        <w:rPr>
          <w:sz w:val="48"/>
          <w:szCs w:val="48"/>
        </w:rPr>
        <w:t>De overtreding= je houdt je niet aan de wet of aan een regel</w:t>
      </w:r>
    </w:p>
    <w:p w:rsidR="000A50D8" w:rsidRPr="000A50D8" w:rsidRDefault="000A50D8">
      <w:pPr>
        <w:rPr>
          <w:sz w:val="48"/>
          <w:szCs w:val="48"/>
        </w:rPr>
      </w:pPr>
    </w:p>
    <w:p w:rsidR="000A50D8" w:rsidRPr="000A50D8" w:rsidRDefault="000A50D8">
      <w:pPr>
        <w:rPr>
          <w:sz w:val="48"/>
          <w:szCs w:val="48"/>
        </w:rPr>
      </w:pPr>
      <w:r w:rsidRPr="000A50D8">
        <w:rPr>
          <w:sz w:val="48"/>
          <w:szCs w:val="48"/>
        </w:rPr>
        <w:t>Brandmerken= (Vroeger) een teken branden op het lichaam van een misdadiger (of op een dier).</w:t>
      </w:r>
    </w:p>
    <w:p w:rsidR="000A50D8" w:rsidRPr="000A50D8" w:rsidRDefault="000A50D8" w:rsidP="000A50D8">
      <w:pPr>
        <w:rPr>
          <w:sz w:val="48"/>
          <w:szCs w:val="48"/>
        </w:rPr>
      </w:pPr>
      <w:r w:rsidRPr="000A50D8">
        <w:rPr>
          <w:sz w:val="48"/>
          <w:szCs w:val="48"/>
        </w:rPr>
        <w:br w:type="page"/>
      </w:r>
    </w:p>
    <w:p w:rsidR="001803B8" w:rsidRDefault="00674CC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D59B31" wp14:editId="66AF923F">
                <wp:simplePos x="0" y="0"/>
                <wp:positionH relativeFrom="column">
                  <wp:posOffset>5606415</wp:posOffset>
                </wp:positionH>
                <wp:positionV relativeFrom="paragraph">
                  <wp:posOffset>3091815</wp:posOffset>
                </wp:positionV>
                <wp:extent cx="558800" cy="762000"/>
                <wp:effectExtent l="19050" t="19050" r="317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762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218B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5pt,243.45pt" to="485.4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KxGAIAAC0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91FEEF0" wp14:editId="191E31AD">
                <wp:simplePos x="0" y="0"/>
                <wp:positionH relativeFrom="column">
                  <wp:posOffset>386715</wp:posOffset>
                </wp:positionH>
                <wp:positionV relativeFrom="paragraph">
                  <wp:posOffset>221615</wp:posOffset>
                </wp:positionV>
                <wp:extent cx="3060700" cy="635000"/>
                <wp:effectExtent l="0" t="0" r="82550" b="698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35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D8" w:rsidRPr="000A50D8" w:rsidRDefault="000A50D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D8">
                              <w:rPr>
                                <w:sz w:val="72"/>
                                <w:szCs w:val="72"/>
                              </w:rPr>
                              <w:t>De strooptocht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EE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45pt;margin-top:17.45pt;width:241pt;height:5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0A50D8" w:rsidRPr="000A50D8" w:rsidRDefault="000A50D8">
                      <w:pPr>
                        <w:rPr>
                          <w:sz w:val="72"/>
                          <w:szCs w:val="72"/>
                        </w:rPr>
                      </w:pPr>
                      <w:r w:rsidRPr="000A50D8">
                        <w:rPr>
                          <w:sz w:val="72"/>
                          <w:szCs w:val="72"/>
                        </w:rPr>
                        <w:t>De strooptocht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46E13" wp14:editId="45DF9988">
                <wp:simplePos x="0" y="0"/>
                <wp:positionH relativeFrom="column">
                  <wp:posOffset>1910715</wp:posOffset>
                </wp:positionH>
                <wp:positionV relativeFrom="paragraph">
                  <wp:posOffset>856615</wp:posOffset>
                </wp:positionV>
                <wp:extent cx="495300" cy="1320800"/>
                <wp:effectExtent l="19050" t="19050" r="19050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320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25247"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67.45pt" to="189.4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" strokeweight="2.25pt"/>
            </w:pict>
          </mc:Fallback>
        </mc:AlternateContent>
      </w:r>
      <w:r>
        <w:rPr>
          <w:rFonts w:ascii="Quattrocento Sans" w:hAnsi="Quattrocento Sans" w:cs="Arial"/>
          <w:noProof/>
          <w:color w:val="000000"/>
          <w:sz w:val="23"/>
          <w:szCs w:val="23"/>
        </w:rPr>
        <w:drawing>
          <wp:anchor distT="0" distB="0" distL="114300" distR="114300" simplePos="0" relativeHeight="251685376" behindDoc="0" locked="0" layoutInCell="1" allowOverlap="1" wp14:anchorId="2E11CCF3" wp14:editId="7BF0583F">
            <wp:simplePos x="0" y="0"/>
            <wp:positionH relativeFrom="margin">
              <wp:posOffset>-693420</wp:posOffset>
            </wp:positionH>
            <wp:positionV relativeFrom="margin">
              <wp:posOffset>996315</wp:posOffset>
            </wp:positionV>
            <wp:extent cx="2651760" cy="1727200"/>
            <wp:effectExtent l="0" t="0" r="0" b="6350"/>
            <wp:wrapSquare wrapText="bothSides"/>
            <wp:docPr id="14" name="Afbeelding 14" descr="S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F0"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 wp14:anchorId="4E765E26" wp14:editId="2E06BBFC">
            <wp:simplePos x="0" y="0"/>
            <wp:positionH relativeFrom="margin">
              <wp:posOffset>8255</wp:posOffset>
            </wp:positionH>
            <wp:positionV relativeFrom="margin">
              <wp:posOffset>4349115</wp:posOffset>
            </wp:positionV>
            <wp:extent cx="2105025" cy="1905000"/>
            <wp:effectExtent l="0" t="0" r="9525" b="0"/>
            <wp:wrapSquare wrapText="bothSides"/>
            <wp:docPr id="12" name="Afbeelding 12" descr="[img width=182 height=166 cacheid=00004afc000092a41e446b9e1a022f26a7]http://www.simbra.org/Wisp-Will/Images/Brandmerk.jpg[/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g width=182 height=166 cacheid=00004afc000092a41e446b9e1a022f26a7]http://www.simbra.org/Wisp-Will/Images/Brandmerk.jpg[/im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F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6686C4" wp14:editId="1F4CED57">
                <wp:simplePos x="0" y="0"/>
                <wp:positionH relativeFrom="column">
                  <wp:posOffset>5713730</wp:posOffset>
                </wp:positionH>
                <wp:positionV relativeFrom="paragraph">
                  <wp:posOffset>202565</wp:posOffset>
                </wp:positionV>
                <wp:extent cx="3095625" cy="685800"/>
                <wp:effectExtent l="0" t="0" r="8572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D8" w:rsidRPr="000A50D8" w:rsidRDefault="000A50D8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D8">
                              <w:rPr>
                                <w:sz w:val="72"/>
                                <w:szCs w:val="72"/>
                              </w:rPr>
                              <w:t>De overtreding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86C4" id="Text Box 15" o:spid="_x0000_s1027" type="#_x0000_t202" style="position:absolute;margin-left:449.9pt;margin-top:15.95pt;width:243.7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l02A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0A50D8" w:rsidRPr="000A50D8" w:rsidRDefault="000A50D8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A50D8">
                        <w:rPr>
                          <w:sz w:val="72"/>
                          <w:szCs w:val="72"/>
                        </w:rPr>
                        <w:t>De overtreding</w:t>
                      </w:r>
                    </w:p>
                  </w:txbxContent>
                </v:textbox>
              </v:shape>
            </w:pict>
          </mc:Fallback>
        </mc:AlternateContent>
      </w:r>
      <w:r w:rsidR="000A50D8"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82304" behindDoc="0" locked="0" layoutInCell="1" allowOverlap="1" wp14:anchorId="6539D7CD" wp14:editId="7718D253">
            <wp:simplePos x="0" y="0"/>
            <wp:positionH relativeFrom="margin">
              <wp:posOffset>6264910</wp:posOffset>
            </wp:positionH>
            <wp:positionV relativeFrom="margin">
              <wp:posOffset>1186815</wp:posOffset>
            </wp:positionV>
            <wp:extent cx="3218815" cy="1713865"/>
            <wp:effectExtent l="0" t="0" r="635" b="635"/>
            <wp:wrapSquare wrapText="bothSides"/>
            <wp:docPr id="13" name="Afbeelding 13" descr="http://static1.ad.nl/static/photo/2008/18/14/2/media_xl_74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ad.nl/static/photo/2008/18/14/2/media_xl_7457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0D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49A7DA" wp14:editId="3AB906AD">
                <wp:simplePos x="0" y="0"/>
                <wp:positionH relativeFrom="column">
                  <wp:posOffset>1256665</wp:posOffset>
                </wp:positionH>
                <wp:positionV relativeFrom="paragraph">
                  <wp:posOffset>3682365</wp:posOffset>
                </wp:positionV>
                <wp:extent cx="30480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D8" w:rsidRPr="000A50D8" w:rsidRDefault="000A50D8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D8">
                              <w:rPr>
                                <w:sz w:val="72"/>
                                <w:szCs w:val="72"/>
                              </w:rPr>
                              <w:t>Brandmerken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A7DA" id="Text Box 18" o:spid="_x0000_s1028" type="#_x0000_t202" style="position:absolute;margin-left:98.95pt;margin-top:289.95pt;width:240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0A50D8" w:rsidRPr="000A50D8" w:rsidRDefault="000A50D8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0A50D8">
                        <w:rPr>
                          <w:sz w:val="72"/>
                          <w:szCs w:val="72"/>
                        </w:rPr>
                        <w:t>Brandmerken</w:t>
                      </w:r>
                    </w:p>
                  </w:txbxContent>
                </v:textbox>
              </v:shape>
            </w:pict>
          </mc:Fallback>
        </mc:AlternateContent>
      </w:r>
      <w:r w:rsidR="000A50D8">
        <w:rPr>
          <w:rFonts w:ascii="Trebuchet MS" w:hAnsi="Trebuchet MS" w:cs="Arial"/>
          <w:noProof/>
          <w:color w:val="000000"/>
          <w:sz w:val="18"/>
          <w:szCs w:val="18"/>
        </w:rPr>
        <w:drawing>
          <wp:anchor distT="0" distB="0" distL="114300" distR="114300" simplePos="0" relativeHeight="251674112" behindDoc="0" locked="0" layoutInCell="1" allowOverlap="1" wp14:anchorId="6741E254" wp14:editId="6594954B">
            <wp:simplePos x="0" y="0"/>
            <wp:positionH relativeFrom="margin">
              <wp:posOffset>5619115</wp:posOffset>
            </wp:positionH>
            <wp:positionV relativeFrom="margin">
              <wp:posOffset>4418330</wp:posOffset>
            </wp:positionV>
            <wp:extent cx="2489200" cy="1987550"/>
            <wp:effectExtent l="0" t="0" r="6350" b="0"/>
            <wp:wrapSquare wrapText="bothSides"/>
            <wp:docPr id="11" name="Afbeelding 11" descr="misdadiger achter slot en gr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dadiger achter slot en grend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0D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043DA" wp14:editId="26A7C15D">
                <wp:simplePos x="0" y="0"/>
                <wp:positionH relativeFrom="column">
                  <wp:posOffset>5358765</wp:posOffset>
                </wp:positionH>
                <wp:positionV relativeFrom="paragraph">
                  <wp:posOffset>3872865</wp:posOffset>
                </wp:positionV>
                <wp:extent cx="29337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0D8" w:rsidRPr="000A50D8" w:rsidRDefault="000A50D8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A50D8">
                              <w:rPr>
                                <w:sz w:val="72"/>
                                <w:szCs w:val="72"/>
                              </w:rPr>
                              <w:t>De misdadiger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43DA" id="Text Box 16" o:spid="_x0000_s1029" type="#_x0000_t202" style="position:absolute;margin-left:421.95pt;margin-top:304.95pt;width:231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Uh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0A50D8" w:rsidRPr="000A50D8" w:rsidRDefault="000A50D8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A50D8">
                        <w:rPr>
                          <w:sz w:val="72"/>
                          <w:szCs w:val="72"/>
                        </w:rPr>
                        <w:t>De misdadiger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B1C4FC" wp14:editId="1ADEB3DE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38FF3"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70797" wp14:editId="5EDB11AE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CBED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50D8" w:rsidRPr="000A50D8" w:rsidRDefault="000A50D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A50D8">
                              <w:rPr>
                                <w:sz w:val="96"/>
                                <w:szCs w:val="96"/>
                              </w:rPr>
                              <w:t>De misdaad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0A50D8" w:rsidRPr="000A50D8" w:rsidRDefault="000A50D8">
                      <w:pPr>
                        <w:rPr>
                          <w:sz w:val="96"/>
                          <w:szCs w:val="96"/>
                        </w:rPr>
                      </w:pPr>
                      <w:r w:rsidRPr="000A50D8">
                        <w:rPr>
                          <w:sz w:val="96"/>
                          <w:szCs w:val="96"/>
                        </w:rPr>
                        <w:t>De misdaad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1561"/>
    <w:multiLevelType w:val="multilevel"/>
    <w:tmpl w:val="C170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419A8"/>
    <w:rsid w:val="000A50D8"/>
    <w:rsid w:val="00104A09"/>
    <w:rsid w:val="001803B8"/>
    <w:rsid w:val="001B0093"/>
    <w:rsid w:val="00323FBF"/>
    <w:rsid w:val="004801CD"/>
    <w:rsid w:val="00674CCE"/>
    <w:rsid w:val="00757E22"/>
    <w:rsid w:val="00802DB1"/>
    <w:rsid w:val="00D735F0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0F5246A-2C1C-4626-80ED-89DB2977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8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62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0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69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6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96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61D69497</Template>
  <TotalTime>1</TotalTime>
  <Pages>2</Pages>
  <Words>64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dcterms:created xsi:type="dcterms:W3CDTF">2014-11-10T10:17:00Z</dcterms:created>
  <dcterms:modified xsi:type="dcterms:W3CDTF">2014-11-10T10:18:00Z</dcterms:modified>
</cp:coreProperties>
</file>