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92" w:rsidRPr="00CC63A0" w:rsidRDefault="00395792">
      <w:pPr>
        <w:rPr>
          <w:sz w:val="36"/>
          <w:szCs w:val="36"/>
        </w:rPr>
      </w:pPr>
      <w:bookmarkStart w:id="0" w:name="_GoBack"/>
      <w:bookmarkEnd w:id="0"/>
    </w:p>
    <w:p w:rsidR="00CC63A0" w:rsidRPr="00CC63A0" w:rsidRDefault="00CC63A0">
      <w:pPr>
        <w:rPr>
          <w:noProof/>
          <w:sz w:val="36"/>
          <w:szCs w:val="36"/>
        </w:rPr>
      </w:pPr>
      <w:r w:rsidRPr="00CC63A0">
        <w:rPr>
          <w:noProof/>
          <w:sz w:val="36"/>
          <w:szCs w:val="36"/>
        </w:rPr>
        <w:t>Beschermen= ervoor zorgen dat het veilig is, dat het blijft bestaan</w:t>
      </w:r>
    </w:p>
    <w:p w:rsidR="00CC63A0" w:rsidRPr="00CC63A0" w:rsidRDefault="00CC63A0">
      <w:pPr>
        <w:rPr>
          <w:noProof/>
          <w:sz w:val="36"/>
          <w:szCs w:val="36"/>
        </w:rPr>
      </w:pPr>
      <w:r w:rsidRPr="00CC63A0">
        <w:rPr>
          <w:noProof/>
          <w:sz w:val="36"/>
          <w:szCs w:val="36"/>
        </w:rPr>
        <w:t>Het helmgras: lang gras dat op de duinen groeit.</w:t>
      </w:r>
    </w:p>
    <w:p w:rsidR="00CC63A0" w:rsidRPr="00CC63A0" w:rsidRDefault="00CC63A0">
      <w:pPr>
        <w:rPr>
          <w:noProof/>
          <w:sz w:val="36"/>
          <w:szCs w:val="36"/>
        </w:rPr>
      </w:pPr>
      <w:r w:rsidRPr="00CC63A0">
        <w:rPr>
          <w:noProof/>
          <w:sz w:val="36"/>
          <w:szCs w:val="36"/>
        </w:rPr>
        <w:t>Het duingebied: plek waar allemaal duinen zijn.</w:t>
      </w:r>
    </w:p>
    <w:p w:rsidR="00CC63A0" w:rsidRDefault="00CC63A0">
      <w:pPr>
        <w:rPr>
          <w:noProof/>
          <w:sz w:val="36"/>
          <w:szCs w:val="36"/>
        </w:rPr>
      </w:pPr>
      <w:r w:rsidRPr="00CC63A0">
        <w:rPr>
          <w:noProof/>
          <w:sz w:val="36"/>
          <w:szCs w:val="36"/>
        </w:rPr>
        <w:t>De duinpan= een laag stuk tussen twee duinen in.</w:t>
      </w:r>
    </w:p>
    <w:p w:rsidR="00CC63A0" w:rsidRDefault="00CC63A0">
      <w:pPr>
        <w:rPr>
          <w:noProof/>
          <w:sz w:val="36"/>
          <w:szCs w:val="36"/>
        </w:rPr>
      </w:pPr>
    </w:p>
    <w:p w:rsidR="001803B8" w:rsidRDefault="00395792">
      <w:r>
        <w:br w:type="page"/>
      </w:r>
      <w:r w:rsidR="002116C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41pt;margin-top:342pt;width:279pt;height:108pt;z-index:251661824" fillcolor="#cff" strokeweight="6pt">
            <v:shadow on="t" opacity=".5" offset="6pt,6pt"/>
            <v:textbox style="mso-next-textbox:#_x0000_s1054">
              <w:txbxContent>
                <w:p w:rsidR="007C17CF" w:rsidRDefault="00060DEA" w:rsidP="007C17CF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72"/>
                      <w:szCs w:val="72"/>
                    </w:rPr>
                    <w:t>het helm</w:t>
                  </w:r>
                  <w:r w:rsidR="002116C1">
                    <w:rPr>
                      <w:b/>
                      <w:sz w:val="48"/>
                      <w:szCs w:val="48"/>
                    </w:rPr>
                    <w:t xml:space="preserve"> = </w:t>
                  </w:r>
                  <w:r w:rsidR="002116C1" w:rsidRPr="002116C1">
                    <w:rPr>
                      <w:sz w:val="48"/>
                      <w:szCs w:val="48"/>
                    </w:rPr>
                    <w:t xml:space="preserve"> lang</w:t>
                  </w:r>
                  <w:r>
                    <w:rPr>
                      <w:sz w:val="48"/>
                      <w:szCs w:val="48"/>
                    </w:rPr>
                    <w:t xml:space="preserve">, stevig </w:t>
                  </w:r>
                  <w:r w:rsidR="00465252" w:rsidRPr="002116C1">
                    <w:rPr>
                      <w:sz w:val="48"/>
                      <w:szCs w:val="48"/>
                    </w:rPr>
                    <w:t>gras</w:t>
                  </w:r>
                  <w:r w:rsidR="002116C1" w:rsidRPr="002116C1">
                    <w:rPr>
                      <w:sz w:val="48"/>
                      <w:szCs w:val="48"/>
                    </w:rPr>
                    <w:t xml:space="preserve"> dat op de duinen groeit</w:t>
                  </w:r>
                </w:p>
              </w:txbxContent>
            </v:textbox>
          </v:shape>
        </w:pict>
      </w:r>
      <w:r w:rsidR="002116C1">
        <w:rPr>
          <w:noProof/>
        </w:rPr>
        <w:pict>
          <v:shape id="_x0000_s1048" type="#_x0000_t202" style="position:absolute;margin-left:405pt;margin-top:-36pt;width:315pt;height:153pt;z-index:251659776" fillcolor="#cff" strokeweight="6pt">
            <v:shadow on="t" opacity=".5" offset="6pt,6pt"/>
            <v:textbox style="mso-next-textbox:#_x0000_s1048">
              <w:txbxContent>
                <w:p w:rsidR="007C17CF" w:rsidRDefault="007C17CF" w:rsidP="006874D3">
                  <w:pPr>
                    <w:rPr>
                      <w:sz w:val="72"/>
                      <w:szCs w:val="72"/>
                    </w:rPr>
                  </w:pPr>
                  <w:r w:rsidRPr="007C17CF">
                    <w:rPr>
                      <w:b/>
                      <w:sz w:val="72"/>
                      <w:szCs w:val="72"/>
                    </w:rPr>
                    <w:t>beschermen</w:t>
                  </w:r>
                  <w:r>
                    <w:rPr>
                      <w:sz w:val="72"/>
                      <w:szCs w:val="72"/>
                    </w:rPr>
                    <w:t xml:space="preserve"> /</w:t>
                  </w:r>
                </w:p>
                <w:p w:rsidR="006874D3" w:rsidRPr="001803B8" w:rsidRDefault="007C17CF" w:rsidP="006874D3">
                  <w:pPr>
                    <w:rPr>
                      <w:sz w:val="72"/>
                      <w:szCs w:val="72"/>
                    </w:rPr>
                  </w:pPr>
                  <w:r w:rsidRPr="00465252">
                    <w:rPr>
                      <w:b/>
                      <w:sz w:val="52"/>
                      <w:szCs w:val="52"/>
                    </w:rPr>
                    <w:t xml:space="preserve">de </w:t>
                  </w:r>
                  <w:r w:rsidR="00AA1761" w:rsidRPr="00465252">
                    <w:rPr>
                      <w:b/>
                      <w:sz w:val="52"/>
                      <w:szCs w:val="52"/>
                    </w:rPr>
                    <w:t>bescherming</w:t>
                  </w:r>
                  <w:r w:rsidR="00465252" w:rsidRPr="00465252">
                    <w:rPr>
                      <w:b/>
                      <w:sz w:val="52"/>
                      <w:szCs w:val="52"/>
                    </w:rPr>
                    <w:t xml:space="preserve"> = </w:t>
                  </w:r>
                  <w:r w:rsidR="00B647EB" w:rsidRPr="00465252"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="00465252" w:rsidRPr="00465252">
                    <w:rPr>
                      <w:sz w:val="52"/>
                      <w:szCs w:val="52"/>
                    </w:rPr>
                    <w:t>ervoor zorgen dat</w:t>
                  </w:r>
                  <w:r w:rsidR="00465252" w:rsidRPr="00465252">
                    <w:rPr>
                      <w:sz w:val="72"/>
                      <w:szCs w:val="72"/>
                    </w:rPr>
                    <w:t xml:space="preserve"> </w:t>
                  </w:r>
                  <w:r w:rsidR="00060DEA">
                    <w:rPr>
                      <w:sz w:val="52"/>
                      <w:szCs w:val="52"/>
                    </w:rPr>
                    <w:t xml:space="preserve">iets </w:t>
                  </w:r>
                  <w:r w:rsidR="00465252" w:rsidRPr="00465252">
                    <w:rPr>
                      <w:sz w:val="52"/>
                      <w:szCs w:val="52"/>
                    </w:rPr>
                    <w:t>veilig is, dat het blijft bestaan</w:t>
                  </w:r>
                </w:p>
              </w:txbxContent>
            </v:textbox>
          </v:shape>
        </w:pict>
      </w:r>
      <w:r w:rsidR="002116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45pt;margin-top:-45pt;width:315pt;height:210pt;z-index:-251653632" wrapcoords="-69 0 -69 21496 21600 21496 21600 0 -69 0">
            <v:imagedata r:id="rId4" r:href="rId5"/>
            <w10:wrap type="tight"/>
          </v:shape>
        </w:pict>
      </w:r>
      <w:r w:rsidR="002116C1">
        <w:rPr>
          <w:noProof/>
        </w:rPr>
        <w:pict>
          <v:shape id="Afbeelding 1" o:spid="_x0000_s1042" type="#_x0000_t75" alt="Beschrijving: http://upload.wikimedia.org/wikipedia/commons/1/16/Helmgras_kijkduin_februari_2005.JPG" style="position:absolute;margin-left:540pt;margin-top:234pt;width:153pt;height:114.75pt;z-index:251657728;visibility:visible;mso-position-horizontal-relative:margin;mso-position-vertical-relative:margin">
            <v:imagedata r:id="rId6" o:title="Helmgras_kijkduin_februari_2005"/>
            <w10:wrap type="square" anchorx="margin" anchory="margin"/>
          </v:shape>
        </w:pict>
      </w:r>
      <w:r w:rsidR="00465252">
        <w:rPr>
          <w:noProof/>
        </w:rPr>
        <w:pict>
          <v:shape id="_x0000_s1053" type="#_x0000_t202" style="position:absolute;margin-left:-36pt;margin-top:324pt;width:315pt;height:90pt;z-index:251653632" fillcolor="#cff" strokeweight="6pt">
            <v:shadow on="t" opacity=".5" offset="6pt,6pt"/>
            <v:textbox style="mso-next-textbox:#_x0000_s1053">
              <w:txbxContent>
                <w:p w:rsidR="007C17CF" w:rsidRPr="00465252" w:rsidRDefault="00465252" w:rsidP="00465252">
                  <w:pPr>
                    <w:rPr>
                      <w:b/>
                      <w:sz w:val="72"/>
                      <w:szCs w:val="72"/>
                    </w:rPr>
                  </w:pPr>
                  <w:r w:rsidRPr="00465252">
                    <w:rPr>
                      <w:b/>
                      <w:sz w:val="72"/>
                      <w:szCs w:val="72"/>
                    </w:rPr>
                    <w:t>de kust</w:t>
                  </w: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AF299C">
                    <w:rPr>
                      <w:sz w:val="52"/>
                      <w:szCs w:val="52"/>
                    </w:rPr>
                    <w:t>=</w:t>
                  </w:r>
                  <w:r w:rsidR="00060DEA" w:rsidRPr="00AF299C">
                    <w:rPr>
                      <w:sz w:val="52"/>
                      <w:szCs w:val="52"/>
                    </w:rPr>
                    <w:t xml:space="preserve"> </w:t>
                  </w:r>
                  <w:r w:rsidR="00AF299C">
                    <w:rPr>
                      <w:sz w:val="52"/>
                      <w:szCs w:val="52"/>
                    </w:rPr>
                    <w:t>de strook zee en strand (zand)</w:t>
                  </w:r>
                </w:p>
              </w:txbxContent>
            </v:textbox>
          </v:shape>
        </w:pict>
      </w:r>
      <w:r w:rsidR="00465252">
        <w:rPr>
          <w:noProof/>
        </w:rPr>
        <w:pict>
          <v:shape id="_x0000_s1055" type="#_x0000_t75" style="position:absolute;margin-left:90pt;margin-top:405pt;width:342pt;height:101.2pt;z-index:251652608" wrapcoords="-50 0 -50 21524 21600 21524 21600 0 -50 0">
            <v:imagedata r:id="rId7" r:href="rId8" cropbottom="36373f"/>
            <w10:wrap type="tight"/>
          </v:shape>
        </w:pict>
      </w:r>
      <w:r w:rsidR="00465252">
        <w:rPr>
          <w:noProof/>
        </w:rPr>
        <w:pict>
          <v:line id="_x0000_s1031" style="position:absolute;flip:y;z-index:251655680" from="5in,1in" to="441pt,171pt" strokeweight="2.25pt"/>
        </w:pict>
      </w:r>
      <w:r w:rsidR="00465252">
        <w:rPr>
          <w:noProof/>
        </w:rPr>
        <w:pict>
          <v:line id="_x0000_s1050" style="position:absolute;flip:y;z-index:251660800" from="171pt,4in" to="198pt,324pt" strokeweight="2.25pt"/>
        </w:pict>
      </w:r>
      <w:r w:rsidR="00465252">
        <w:rPr>
          <w:noProof/>
        </w:rPr>
        <w:pict>
          <v:line id="_x0000_s1032" style="position:absolute;z-index:251656704" from="6in,4in" to="477pt,369pt" strokeweight="2.25pt"/>
        </w:pict>
      </w:r>
      <w:r w:rsidR="00465252">
        <w:rPr>
          <w:noProof/>
        </w:rPr>
        <w:pict>
          <v:shape id="_x0000_s1028" type="#_x0000_t202" style="position:absolute;margin-left:90pt;margin-top:171pt;width:378pt;height:117pt;z-index:251654656" fillcolor="#cff" strokeweight="6pt">
            <v:shadow on="t" opacity=".5" offset="6pt,6pt"/>
            <v:textbox style="mso-next-textbox:#_x0000_s1028">
              <w:txbxContent>
                <w:p w:rsidR="00CC63A0" w:rsidRPr="00465252" w:rsidRDefault="007C17CF">
                  <w:pPr>
                    <w:rPr>
                      <w:b/>
                      <w:sz w:val="72"/>
                      <w:szCs w:val="72"/>
                    </w:rPr>
                  </w:pPr>
                  <w:r w:rsidRPr="00465252">
                    <w:rPr>
                      <w:b/>
                      <w:sz w:val="72"/>
                      <w:szCs w:val="72"/>
                    </w:rPr>
                    <w:t>h</w:t>
                  </w:r>
                  <w:r w:rsidR="00CC63A0" w:rsidRPr="00465252">
                    <w:rPr>
                      <w:b/>
                      <w:sz w:val="72"/>
                      <w:szCs w:val="72"/>
                    </w:rPr>
                    <w:t>et duingebied</w:t>
                  </w:r>
                  <w:r w:rsidR="00465252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465252" w:rsidRPr="00060DEA">
                    <w:rPr>
                      <w:sz w:val="52"/>
                      <w:szCs w:val="52"/>
                    </w:rPr>
                    <w:t>=</w:t>
                  </w:r>
                  <w:r w:rsidR="00465252">
                    <w:rPr>
                      <w:b/>
                      <w:sz w:val="72"/>
                      <w:szCs w:val="72"/>
                    </w:rPr>
                    <w:t xml:space="preserve">  </w:t>
                  </w:r>
                  <w:r w:rsidR="00465252" w:rsidRPr="00465252">
                    <w:rPr>
                      <w:sz w:val="52"/>
                      <w:szCs w:val="52"/>
                    </w:rPr>
                    <w:t xml:space="preserve">het gebied met </w:t>
                  </w:r>
                  <w:r w:rsidR="00465252" w:rsidRPr="00465252">
                    <w:rPr>
                      <w:sz w:val="52"/>
                      <w:szCs w:val="52"/>
                      <w:u w:val="single"/>
                    </w:rPr>
                    <w:t>heuvel</w:t>
                  </w:r>
                  <w:r w:rsidR="00465252">
                    <w:rPr>
                      <w:sz w:val="52"/>
                      <w:szCs w:val="52"/>
                      <w:u w:val="single"/>
                    </w:rPr>
                    <w:t>s</w:t>
                  </w:r>
                  <w:r w:rsidR="00465252" w:rsidRPr="00465252">
                    <w:rPr>
                      <w:sz w:val="52"/>
                      <w:szCs w:val="52"/>
                    </w:rPr>
                    <w:t xml:space="preserve"> en </w:t>
                  </w:r>
                  <w:r w:rsidR="00465252" w:rsidRPr="00465252">
                    <w:rPr>
                      <w:sz w:val="52"/>
                      <w:szCs w:val="52"/>
                      <w:u w:val="single"/>
                    </w:rPr>
                    <w:t>dalen</w:t>
                  </w:r>
                  <w:r w:rsidR="00B26D0D"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r w:rsidR="00465252" w:rsidRPr="00465252">
                    <w:rPr>
                      <w:sz w:val="52"/>
                      <w:szCs w:val="52"/>
                    </w:rPr>
                    <w:t>langs de kust</w:t>
                  </w:r>
                </w:p>
              </w:txbxContent>
            </v:textbox>
          </v:shape>
        </w:pict>
      </w:r>
      <w:r w:rsidR="006874D3">
        <w:rPr>
          <w:noProof/>
        </w:rPr>
        <w:pict>
          <v:shape id="_x0000_s1041" type="#_x0000_t75" style="position:absolute;margin-left:-54pt;margin-top:-54pt;width:306.1pt;height:549pt;z-index:-251657728">
            <v:imagedata r:id="rId9" o:title="spin" gain="19661f" blacklevel="22938f"/>
          </v:shape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60DEA"/>
    <w:rsid w:val="00131DB1"/>
    <w:rsid w:val="001803B8"/>
    <w:rsid w:val="001D1F2F"/>
    <w:rsid w:val="002116C1"/>
    <w:rsid w:val="002B0A78"/>
    <w:rsid w:val="003308D4"/>
    <w:rsid w:val="003418B7"/>
    <w:rsid w:val="00395792"/>
    <w:rsid w:val="00465252"/>
    <w:rsid w:val="004A070D"/>
    <w:rsid w:val="006874D3"/>
    <w:rsid w:val="0077757A"/>
    <w:rsid w:val="007C17CF"/>
    <w:rsid w:val="00853207"/>
    <w:rsid w:val="00AA1761"/>
    <w:rsid w:val="00AF299C"/>
    <w:rsid w:val="00B26D0D"/>
    <w:rsid w:val="00B647EB"/>
    <w:rsid w:val="00C36193"/>
    <w:rsid w:val="00CC63A0"/>
    <w:rsid w:val="00F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ijkswaterstaat.nl/images/Foto%20persbericht%20Delftlandse%20kust%20430_tcm174-25971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www.henri-floor.nl/plaatjes/2009/01/25/foto17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59B42E99</Template>
  <TotalTime>0</TotalTime>
  <Pages>2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Beschermen= ervoor zorgen dat het veilig is, dat het blijft bestaan</vt:lpstr>
    </vt:vector>
  </TitlesOfParts>
  <Company>Paradigit Computers</Company>
  <LinksUpToDate>false</LinksUpToDate>
  <CharactersWithSpaces>228</CharactersWithSpaces>
  <SharedDoc>false</SharedDoc>
  <HLinks>
    <vt:vector size="12" baseType="variant">
      <vt:variant>
        <vt:i4>1114238</vt:i4>
      </vt:variant>
      <vt:variant>
        <vt:i4>-1</vt:i4>
      </vt:variant>
      <vt:variant>
        <vt:i4>1055</vt:i4>
      </vt:variant>
      <vt:variant>
        <vt:i4>1</vt:i4>
      </vt:variant>
      <vt:variant>
        <vt:lpwstr>http://www.rijkswaterstaat.nl/images/Foto%20persbericht%20Delftlandse%20kust%20430_tcm174-259717.jpg</vt:lpwstr>
      </vt:variant>
      <vt:variant>
        <vt:lpwstr/>
      </vt:variant>
      <vt:variant>
        <vt:i4>5308506</vt:i4>
      </vt:variant>
      <vt:variant>
        <vt:i4>-1</vt:i4>
      </vt:variant>
      <vt:variant>
        <vt:i4>1056</vt:i4>
      </vt:variant>
      <vt:variant>
        <vt:i4>1</vt:i4>
      </vt:variant>
      <vt:variant>
        <vt:lpwstr>http://www.henri-floor.nl/plaatjes/2009/01/25/foto17.jpg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Beschermen= ervoor zorgen dat het veilig is, dat het blijft bestaan</dc:title>
  <dc:subject/>
  <dc:creator>Boudewijn.Rijkenberg</dc:creator>
  <cp:keywords/>
  <dc:description/>
  <cp:lastModifiedBy>Patty.van.der.Veen</cp:lastModifiedBy>
  <cp:revision>2</cp:revision>
  <cp:lastPrinted>2012-06-03T12:06:00Z</cp:lastPrinted>
  <dcterms:created xsi:type="dcterms:W3CDTF">2012-06-18T12:55:00Z</dcterms:created>
  <dcterms:modified xsi:type="dcterms:W3CDTF">2012-06-18T12:55:00Z</dcterms:modified>
</cp:coreProperties>
</file>