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EB73F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5722620</wp:posOffset>
                </wp:positionH>
                <wp:positionV relativeFrom="paragraph">
                  <wp:posOffset>914400</wp:posOffset>
                </wp:positionV>
                <wp:extent cx="906780" cy="1034415"/>
                <wp:effectExtent l="17145" t="19050" r="19050" b="2286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6780" cy="10344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6pt,1in" to="522pt,1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3jHgIAADg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5925820</wp:posOffset>
                </wp:positionH>
                <wp:positionV relativeFrom="paragraph">
                  <wp:posOffset>3806825</wp:posOffset>
                </wp:positionV>
                <wp:extent cx="589280" cy="765175"/>
                <wp:effectExtent l="20320" t="15875" r="19050" b="1905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80" cy="7651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6pt,299.75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1948815</wp:posOffset>
                </wp:positionV>
                <wp:extent cx="3801110" cy="1858010"/>
                <wp:effectExtent l="38100" t="43815" r="123190" b="11747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110" cy="18580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E15DC" w:rsidRDefault="006E15DC" w:rsidP="006E15D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Sterven</w:t>
                            </w:r>
                          </w:p>
                          <w:p w:rsidR="006E15DC" w:rsidRDefault="006E15DC" w:rsidP="006E15D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Overlijden</w:t>
                            </w:r>
                          </w:p>
                          <w:p w:rsidR="001803B8" w:rsidRDefault="006E15DC" w:rsidP="006E15D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Dood gaan</w:t>
                            </w:r>
                          </w:p>
                          <w:p w:rsidR="006E15DC" w:rsidRDefault="006E15D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6E15DC" w:rsidRPr="001803B8" w:rsidRDefault="006E15D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9pt;margin-top:153.45pt;width:299.3pt;height:146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" fillcolor="#cff" strokeweight="6pt">
                <v:shadow on="t" opacity=".5" offset="6pt,6pt"/>
                <v:textbox>
                  <w:txbxContent>
                    <w:p w:rsidR="006E15DC" w:rsidRDefault="006E15DC" w:rsidP="006E15D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Sterven</w:t>
                      </w:r>
                    </w:p>
                    <w:p w:rsidR="006E15DC" w:rsidRDefault="006E15DC" w:rsidP="006E15D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Overlijden</w:t>
                      </w:r>
                    </w:p>
                    <w:p w:rsidR="001803B8" w:rsidRDefault="006E15DC" w:rsidP="006E15D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Dood gaan</w:t>
                      </w:r>
                    </w:p>
                    <w:p w:rsidR="006E15DC" w:rsidRDefault="006E15DC">
                      <w:pPr>
                        <w:rPr>
                          <w:sz w:val="72"/>
                          <w:szCs w:val="72"/>
                        </w:rPr>
                      </w:pPr>
                    </w:p>
                    <w:p w:rsidR="006E15DC" w:rsidRPr="001803B8" w:rsidRDefault="006E15DC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4572000</wp:posOffset>
                </wp:positionV>
                <wp:extent cx="3599180" cy="1339215"/>
                <wp:effectExtent l="0" t="0" r="79375" b="8001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180" cy="13392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6E15DC" w:rsidRDefault="006E15DC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E</w:t>
                            </w:r>
                            <w:r w:rsidR="004C0DB6">
                              <w:rPr>
                                <w:sz w:val="72"/>
                                <w:szCs w:val="72"/>
                              </w:rPr>
                              <w:t>r e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en eind aan maken (negatief)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54.6pt;margin-top:5in;width:283.4pt;height:10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" fillcolor="#cff" stroked="f">
                <v:shadow on="t" opacity=".5" offset="6pt,6pt"/>
                <v:textbox>
                  <w:txbxContent>
                    <w:p w:rsidR="001803B8" w:rsidRPr="006E15DC" w:rsidRDefault="006E15DC" w:rsidP="001803B8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E</w:t>
                      </w:r>
                      <w:r w:rsidR="004C0DB6">
                        <w:rPr>
                          <w:sz w:val="72"/>
                          <w:szCs w:val="72"/>
                        </w:rPr>
                        <w:t>r e</w:t>
                      </w:r>
                      <w:r>
                        <w:rPr>
                          <w:sz w:val="72"/>
                          <w:szCs w:val="72"/>
                        </w:rPr>
                        <w:t>en eind aan maken (negatief)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4572000</wp:posOffset>
                </wp:positionV>
                <wp:extent cx="2565400" cy="1135380"/>
                <wp:effectExtent l="0" t="0" r="76200" b="7429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11353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Default="006E15DC" w:rsidP="00802DB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6E15DC">
                              <w:rPr>
                                <w:sz w:val="72"/>
                                <w:szCs w:val="72"/>
                              </w:rPr>
                              <w:t>Afmaken</w:t>
                            </w:r>
                          </w:p>
                          <w:p w:rsidR="006E15DC" w:rsidRPr="006E15DC" w:rsidRDefault="006E15DC" w:rsidP="00802DB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(negatief)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14pt;margin-top:5in;width:202pt;height:8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" fillcolor="#cff" stroked="f">
                <v:shadow on="t" opacity=".5" offset="6pt,6pt"/>
                <v:textbox>
                  <w:txbxContent>
                    <w:p w:rsidR="00802DB1" w:rsidRDefault="006E15DC" w:rsidP="00802DB1">
                      <w:pPr>
                        <w:rPr>
                          <w:sz w:val="72"/>
                          <w:szCs w:val="72"/>
                        </w:rPr>
                      </w:pPr>
                      <w:r w:rsidRPr="006E15DC">
                        <w:rPr>
                          <w:sz w:val="72"/>
                          <w:szCs w:val="72"/>
                        </w:rPr>
                        <w:t>Afmaken</w:t>
                      </w:r>
                    </w:p>
                    <w:p w:rsidR="006E15DC" w:rsidRPr="006E15DC" w:rsidRDefault="006E15DC" w:rsidP="00802DB1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(negatief)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228600</wp:posOffset>
                </wp:positionV>
                <wp:extent cx="3557905" cy="1183005"/>
                <wp:effectExtent l="0" t="0" r="80645" b="7429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905" cy="11830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Default="006E15DC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6E15DC">
                              <w:rPr>
                                <w:sz w:val="72"/>
                                <w:szCs w:val="72"/>
                              </w:rPr>
                              <w:t>Een spuitje geven</w:t>
                            </w:r>
                          </w:p>
                          <w:p w:rsidR="006E15DC" w:rsidRPr="006E15DC" w:rsidRDefault="006E15DC" w:rsidP="006E15D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(positief)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423pt;margin-top:18pt;width:280.15pt;height:9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" fillcolor="#cff" stroked="f">
                <v:shadow on="t" opacity=".5" offset="6pt,6pt"/>
                <v:textbox>
                  <w:txbxContent>
                    <w:p w:rsidR="001803B8" w:rsidRDefault="006E15DC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6E15DC">
                        <w:rPr>
                          <w:sz w:val="72"/>
                          <w:szCs w:val="72"/>
                        </w:rPr>
                        <w:t>Een spuitje geven</w:t>
                      </w:r>
                    </w:p>
                    <w:p w:rsidR="006E15DC" w:rsidRPr="006E15DC" w:rsidRDefault="006E15DC" w:rsidP="006E15D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(positief)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228600</wp:posOffset>
                </wp:positionV>
                <wp:extent cx="3062605" cy="1096010"/>
                <wp:effectExtent l="0" t="0" r="74295" b="7556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605" cy="10960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Default="006E15D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6E15DC">
                              <w:rPr>
                                <w:sz w:val="72"/>
                                <w:szCs w:val="72"/>
                              </w:rPr>
                              <w:t xml:space="preserve">Laten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i</w:t>
                            </w:r>
                            <w:r w:rsidRPr="006E15DC">
                              <w:rPr>
                                <w:sz w:val="72"/>
                                <w:szCs w:val="72"/>
                              </w:rPr>
                              <w:t>nslapen</w:t>
                            </w:r>
                          </w:p>
                          <w:p w:rsidR="006E15DC" w:rsidRPr="006E15DC" w:rsidRDefault="006E15DC" w:rsidP="006E15D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(positief)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14pt;margin-top:18pt;width:241.15pt;height:8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" fillcolor="#cff" stroked="f">
                <v:shadow on="t" opacity=".5" offset="6pt,6pt"/>
                <v:textbox>
                  <w:txbxContent>
                    <w:p w:rsidR="001803B8" w:rsidRDefault="006E15DC">
                      <w:pPr>
                        <w:rPr>
                          <w:sz w:val="72"/>
                          <w:szCs w:val="72"/>
                        </w:rPr>
                      </w:pPr>
                      <w:r w:rsidRPr="006E15DC">
                        <w:rPr>
                          <w:sz w:val="72"/>
                          <w:szCs w:val="72"/>
                        </w:rPr>
                        <w:t xml:space="preserve">Laten </w:t>
                      </w:r>
                      <w:r>
                        <w:rPr>
                          <w:sz w:val="72"/>
                          <w:szCs w:val="72"/>
                        </w:rPr>
                        <w:t>i</w:t>
                      </w:r>
                      <w:r w:rsidRPr="006E15DC">
                        <w:rPr>
                          <w:sz w:val="72"/>
                          <w:szCs w:val="72"/>
                        </w:rPr>
                        <w:t>nslapen</w:t>
                      </w:r>
                    </w:p>
                    <w:p w:rsidR="006E15DC" w:rsidRPr="006E15DC" w:rsidRDefault="006E15DC" w:rsidP="006E15D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(positief)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3pt" to="18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Dt0QH6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Sect="001803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D70" w:rsidRDefault="004D7D70" w:rsidP="006E15DC">
      <w:r>
        <w:separator/>
      </w:r>
    </w:p>
  </w:endnote>
  <w:endnote w:type="continuationSeparator" w:id="0">
    <w:p w:rsidR="004D7D70" w:rsidRDefault="004D7D70" w:rsidP="006E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DC" w:rsidRDefault="006E15D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DC" w:rsidRDefault="006E15D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DC" w:rsidRDefault="006E15D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D70" w:rsidRDefault="004D7D70" w:rsidP="006E15DC">
      <w:r>
        <w:separator/>
      </w:r>
    </w:p>
  </w:footnote>
  <w:footnote w:type="continuationSeparator" w:id="0">
    <w:p w:rsidR="004D7D70" w:rsidRDefault="004D7D70" w:rsidP="006E1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DC" w:rsidRDefault="006E15D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DC" w:rsidRDefault="006E15DC">
    <w:pPr>
      <w:pStyle w:val="Kopteks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Taal 7.1</w:t>
    </w:r>
  </w:p>
  <w:p w:rsidR="006E15DC" w:rsidRPr="006E15DC" w:rsidRDefault="006E15D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DC" w:rsidRDefault="006E15D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803B8"/>
    <w:rsid w:val="001B0093"/>
    <w:rsid w:val="00323FBF"/>
    <w:rsid w:val="004801CD"/>
    <w:rsid w:val="004C0DB6"/>
    <w:rsid w:val="004D7D70"/>
    <w:rsid w:val="006E15DC"/>
    <w:rsid w:val="00757E22"/>
    <w:rsid w:val="00802DB1"/>
    <w:rsid w:val="00BA2B81"/>
    <w:rsid w:val="00EB73FD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6E15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E15D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6E15D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6E15DC"/>
    <w:rPr>
      <w:sz w:val="24"/>
      <w:szCs w:val="24"/>
    </w:rPr>
  </w:style>
  <w:style w:type="paragraph" w:styleId="Voettekst">
    <w:name w:val="footer"/>
    <w:basedOn w:val="Standaard"/>
    <w:link w:val="VoettekstChar"/>
    <w:rsid w:val="006E15D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6E15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6E15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E15D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6E15D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6E15DC"/>
    <w:rPr>
      <w:sz w:val="24"/>
      <w:szCs w:val="24"/>
    </w:rPr>
  </w:style>
  <w:style w:type="paragraph" w:styleId="Voettekst">
    <w:name w:val="footer"/>
    <w:basedOn w:val="Standaard"/>
    <w:link w:val="VoettekstChar"/>
    <w:rsid w:val="006E15D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6E15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DEBD1-BDFB-48E0-8BC1-BA207FB5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68EC50E9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2</cp:revision>
  <cp:lastPrinted>2012-02-20T11:51:00Z</cp:lastPrinted>
  <dcterms:created xsi:type="dcterms:W3CDTF">2012-10-29T12:21:00Z</dcterms:created>
  <dcterms:modified xsi:type="dcterms:W3CDTF">2012-10-29T12:21:00Z</dcterms:modified>
</cp:coreProperties>
</file>