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63" w:rsidRDefault="00A72663"/>
    <w:p w:rsidR="00A72663" w:rsidRDefault="00A72663">
      <w:r>
        <w:br w:type="page"/>
      </w:r>
      <w:bookmarkStart w:id="0" w:name="_GoBack"/>
      <w:bookmarkEnd w:id="0"/>
    </w:p>
    <w:p w:rsidR="00431BA0" w:rsidRDefault="007B5C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149225</wp:posOffset>
                </wp:positionV>
                <wp:extent cx="3975100" cy="1132205"/>
                <wp:effectExtent l="26035" t="25400" r="104140" b="9969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1BA0" w:rsidRPr="00CA00EC" w:rsidRDefault="00431BA0" w:rsidP="00CA00EC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CA00EC">
                              <w:rPr>
                                <w:b/>
                                <w:sz w:val="80"/>
                                <w:szCs w:val="80"/>
                              </w:rPr>
                              <w:t>Soorten woorden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6.05pt;margin-top:11.75pt;width:313pt;height:8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" strokeweight="3pt">
                <v:shadow on="t" opacity=".5" offset="6pt,6pt"/>
                <v:textbox>
                  <w:txbxContent>
                    <w:p w:rsidR="00431BA0" w:rsidRPr="00CA00EC" w:rsidRDefault="00431BA0" w:rsidP="00CA00EC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CA00EC">
                        <w:rPr>
                          <w:b/>
                          <w:sz w:val="80"/>
                          <w:szCs w:val="80"/>
                        </w:rPr>
                        <w:t>Soorten woorden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8030210</wp:posOffset>
                </wp:positionH>
                <wp:positionV relativeFrom="paragraph">
                  <wp:posOffset>2369820</wp:posOffset>
                </wp:positionV>
                <wp:extent cx="1006475" cy="1630680"/>
                <wp:effectExtent l="19685" t="26670" r="21590" b="1905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6475" cy="16306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2.3pt,186.6pt" to="711.5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nTIQIAADoEAAAOAAAAZHJzL2Uyb0RvYy54bWysU02P2yAQvVfqf0DcE9uJN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6839585</wp:posOffset>
                </wp:positionH>
                <wp:positionV relativeFrom="paragraph">
                  <wp:posOffset>4000500</wp:posOffset>
                </wp:positionV>
                <wp:extent cx="2336800" cy="800100"/>
                <wp:effectExtent l="19685" t="19050" r="100965" b="952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1BA0" w:rsidRPr="00431BA0" w:rsidRDefault="00431BA0" w:rsidP="00431BA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431BA0">
                              <w:rPr>
                                <w:b/>
                                <w:sz w:val="56"/>
                                <w:szCs w:val="56"/>
                              </w:rPr>
                              <w:t>werkwoorden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38.55pt;margin-top:315pt;width:18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" strokeweight="3pt">
                <v:shadow on="t" opacity=".5" offset="6pt,6pt"/>
                <v:textbox>
                  <w:txbxContent>
                    <w:p w:rsidR="00431BA0" w:rsidRPr="00431BA0" w:rsidRDefault="00431BA0" w:rsidP="00431BA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431BA0">
                        <w:rPr>
                          <w:b/>
                          <w:sz w:val="56"/>
                          <w:szCs w:val="56"/>
                        </w:rPr>
                        <w:t>werkwoorden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4000500</wp:posOffset>
                </wp:positionV>
                <wp:extent cx="2727960" cy="800100"/>
                <wp:effectExtent l="22225" t="19050" r="97790" b="9525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1BA0" w:rsidRPr="00431BA0" w:rsidRDefault="00431BA0" w:rsidP="009A49F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431BA0">
                              <w:rPr>
                                <w:b/>
                                <w:sz w:val="56"/>
                                <w:szCs w:val="56"/>
                              </w:rPr>
                              <w:t>verwijswoorden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35.75pt;margin-top:315pt;width:214.8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431BA0" w:rsidRPr="00431BA0" w:rsidRDefault="00431BA0" w:rsidP="009A49F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431BA0">
                        <w:rPr>
                          <w:b/>
                          <w:sz w:val="56"/>
                          <w:szCs w:val="56"/>
                        </w:rPr>
                        <w:t>verwijswoorden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2369820</wp:posOffset>
                </wp:positionV>
                <wp:extent cx="0" cy="1630680"/>
                <wp:effectExtent l="25400" t="26670" r="22225" b="1905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06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pt,186.6pt" to="350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2369820</wp:posOffset>
                </wp:positionV>
                <wp:extent cx="1160780" cy="1712595"/>
                <wp:effectExtent l="20955" t="26670" r="27940" b="2286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780" cy="17125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pt,186.6pt" to="80.3pt,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4000500</wp:posOffset>
                </wp:positionV>
                <wp:extent cx="2084070" cy="800100"/>
                <wp:effectExtent l="20955" t="19050" r="95250" b="952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1BA0" w:rsidRPr="00431BA0" w:rsidRDefault="00431BA0" w:rsidP="00431BA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431BA0">
                              <w:rPr>
                                <w:b/>
                                <w:sz w:val="56"/>
                                <w:szCs w:val="56"/>
                              </w:rPr>
                              <w:t>lidwoorden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1.1pt;margin-top:315pt;width:164.1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" strokeweight="3pt">
                <v:shadow on="t" opacity=".5" offset="6pt,6pt"/>
                <v:textbox>
                  <w:txbxContent>
                    <w:p w:rsidR="00431BA0" w:rsidRPr="00431BA0" w:rsidRDefault="00431BA0" w:rsidP="00431BA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431BA0">
                        <w:rPr>
                          <w:b/>
                          <w:sz w:val="56"/>
                          <w:szCs w:val="56"/>
                        </w:rPr>
                        <w:t>lidwoorden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-474980</wp:posOffset>
            </wp:positionV>
            <wp:extent cx="9709785" cy="3079115"/>
            <wp:effectExtent l="0" t="0" r="5715" b="6985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785" cy="30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BA0" w:rsidRPr="00431BA0" w:rsidRDefault="00431BA0" w:rsidP="00431BA0"/>
    <w:p w:rsidR="00431BA0" w:rsidRPr="00431BA0" w:rsidRDefault="00431BA0" w:rsidP="00431BA0"/>
    <w:p w:rsidR="00431BA0" w:rsidRPr="00431BA0" w:rsidRDefault="00431BA0" w:rsidP="00431BA0"/>
    <w:p w:rsidR="00431BA0" w:rsidRPr="00431BA0" w:rsidRDefault="00431BA0" w:rsidP="00431BA0"/>
    <w:p w:rsidR="00431BA0" w:rsidRPr="00431BA0" w:rsidRDefault="00431BA0" w:rsidP="00431BA0"/>
    <w:p w:rsidR="00431BA0" w:rsidRPr="00431BA0" w:rsidRDefault="00431BA0" w:rsidP="00431BA0"/>
    <w:p w:rsidR="00431BA0" w:rsidRPr="00431BA0" w:rsidRDefault="00431BA0" w:rsidP="00431BA0"/>
    <w:p w:rsidR="00431BA0" w:rsidRPr="00431BA0" w:rsidRDefault="00431BA0" w:rsidP="00431BA0"/>
    <w:p w:rsidR="00431BA0" w:rsidRPr="00431BA0" w:rsidRDefault="00431BA0" w:rsidP="00431BA0"/>
    <w:p w:rsidR="00431BA0" w:rsidRPr="00431BA0" w:rsidRDefault="00431BA0" w:rsidP="00431BA0"/>
    <w:p w:rsidR="00431BA0" w:rsidRPr="00431BA0" w:rsidRDefault="00431BA0" w:rsidP="00431BA0"/>
    <w:p w:rsidR="00431BA0" w:rsidRPr="00431BA0" w:rsidRDefault="00431BA0" w:rsidP="00431BA0"/>
    <w:p w:rsidR="00431BA0" w:rsidRPr="00431BA0" w:rsidRDefault="00431BA0" w:rsidP="00431BA0"/>
    <w:p w:rsidR="00431BA0" w:rsidRPr="00431BA0" w:rsidRDefault="00431BA0" w:rsidP="00431BA0"/>
    <w:p w:rsidR="00431BA0" w:rsidRPr="00431BA0" w:rsidRDefault="00431BA0" w:rsidP="00431BA0"/>
    <w:p w:rsidR="00431BA0" w:rsidRPr="00431BA0" w:rsidRDefault="00431BA0" w:rsidP="00431BA0"/>
    <w:p w:rsidR="00431BA0" w:rsidRPr="00431BA0" w:rsidRDefault="00431BA0" w:rsidP="00431BA0"/>
    <w:p w:rsidR="00431BA0" w:rsidRPr="00431BA0" w:rsidRDefault="00431BA0" w:rsidP="00431BA0"/>
    <w:p w:rsidR="00431BA0" w:rsidRPr="00431BA0" w:rsidRDefault="00431BA0" w:rsidP="00431BA0"/>
    <w:p w:rsidR="00431BA0" w:rsidRPr="00431BA0" w:rsidRDefault="00431BA0" w:rsidP="00431BA0"/>
    <w:p w:rsidR="00431BA0" w:rsidRPr="00431BA0" w:rsidRDefault="00431BA0" w:rsidP="00431BA0"/>
    <w:p w:rsidR="00431BA0" w:rsidRPr="00431BA0" w:rsidRDefault="00431BA0" w:rsidP="00431BA0"/>
    <w:p w:rsidR="00431BA0" w:rsidRPr="00431BA0" w:rsidRDefault="00431BA0" w:rsidP="00431BA0"/>
    <w:p w:rsidR="00431BA0" w:rsidRPr="00431BA0" w:rsidRDefault="00431BA0" w:rsidP="00431BA0"/>
    <w:p w:rsidR="00431BA0" w:rsidRDefault="00431BA0" w:rsidP="00431BA0"/>
    <w:p w:rsidR="00431BA0" w:rsidRPr="00431BA0" w:rsidRDefault="00431BA0" w:rsidP="00431BA0"/>
    <w:p w:rsidR="00431BA0" w:rsidRPr="00431BA0" w:rsidRDefault="00431BA0" w:rsidP="00431BA0"/>
    <w:p w:rsidR="00431BA0" w:rsidRDefault="007B5C3A" w:rsidP="00431BA0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6461125</wp:posOffset>
                </wp:positionH>
                <wp:positionV relativeFrom="paragraph">
                  <wp:posOffset>90170</wp:posOffset>
                </wp:positionV>
                <wp:extent cx="3279140" cy="1110615"/>
                <wp:effectExtent l="22225" t="23495" r="99060" b="10414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1BA0" w:rsidRPr="00431BA0" w:rsidRDefault="00CA00EC" w:rsidP="00431BA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36.55pt;height:73.15pt" fillcolor="red" strokecolor="blue" strokeweight="1.5pt">
                                  <v:shadow on="t" color="#900"/>
                                  <v:textpath style="font-family:&quot;Impact&quot;;v-text-spacing:78650f;v-text-kern:t" trim="t" fitpath="t" string="zitten  lopen  schrijven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508.75pt;margin-top:7.1pt;width:258.2pt;height:87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" strokeweight="3pt">
                <v:shadow on="t" opacity=".5" offset="6pt,6pt"/>
                <v:textbox style="mso-fit-shape-to-text:t">
                  <w:txbxContent>
                    <w:p w:rsidR="00431BA0" w:rsidRPr="00431BA0" w:rsidRDefault="00CA00EC" w:rsidP="00431BA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pict>
                          <v:shape id="_x0000_i1025" type="#_x0000_t136" style="width:236.55pt;height:73.15pt" fillcolor="red" strokecolor="blue" strokeweight="1.5pt">
                            <v:shadow on="t" color="#900"/>
                            <v:textpath style="font-family:&quot;Impact&quot;;v-text-spacing:78650f;v-text-kern:t" trim="t" fitpath="t" string="zitten  lopen  schrijven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90170</wp:posOffset>
                </wp:positionV>
                <wp:extent cx="2536190" cy="948690"/>
                <wp:effectExtent l="20955" t="23495" r="100965" b="10414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31BA0" w:rsidRPr="00431BA0" w:rsidRDefault="00CA00EC" w:rsidP="00431BA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pict>
                                <v:shape id="_x0000_i1026" type="#_x0000_t136" style="width:178.25pt;height:60.55pt" fillcolor="#06c" strokecolor="#9cf" strokeweight="1.5pt">
                                  <v:fill r:id="rId6" o:title=""/>
                                  <v:stroke r:id="rId6" o:title=""/>
                                  <v:shadow on="t" color="#900"/>
                                  <v:textpath style="font-family:&quot;Impact&quot;;v-text-spacing:78650f;v-text-kern:t" trim="t" fitpath="t" string="de    het    een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2.85pt;margin-top:7.1pt;width:199.7pt;height:74.7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" strokeweight="3pt">
                <v:shadow on="t" opacity=".5" offset="6pt,6pt"/>
                <v:textbox style="mso-fit-shape-to-text:t">
                  <w:txbxContent>
                    <w:p w:rsidR="00431BA0" w:rsidRPr="00431BA0" w:rsidRDefault="00CA00EC" w:rsidP="00431BA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pict>
                          <v:shape id="_x0000_i1026" type="#_x0000_t136" style="width:178.25pt;height:60.55pt" fillcolor="#06c" strokecolor="#9cf" strokeweight="1.5pt">
                            <v:fill r:id="rId6" o:title=""/>
                            <v:stroke r:id="rId6" o:title=""/>
                            <v:shadow on="t" color="#900"/>
                            <v:textpath style="font-family:&quot;Impact&quot;;v-text-spacing:78650f;v-text-kern:t" trim="t" fitpath="t" string="de    het    een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90170</wp:posOffset>
                </wp:positionV>
                <wp:extent cx="3059430" cy="1053465"/>
                <wp:effectExtent l="21590" t="23495" r="100330" b="10414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00EC" w:rsidRPr="00431BA0" w:rsidRDefault="00CA00EC" w:rsidP="00CA00E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pict>
                                <v:shape id="_x0000_i1027" type="#_x0000_t136" style="width:219.45pt;height:68.55pt" fillcolor="#8064a2" strokecolor="#9cf" strokeweight="1.5pt">
                                  <v:stroke r:id="rId6" o:title=""/>
                                  <v:shadow on="t" color="#900"/>
                                  <v:textpath style="font-family:&quot;Impact&quot;;v-text-spacing:78650f;v-text-kern:t" trim="t" fitpath="t" string="hij   zij   die   daa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21.45pt;margin-top:7.1pt;width:240.9pt;height:82.9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" strokeweight="3pt">
                <v:shadow on="t" opacity=".5" offset="6pt,6pt"/>
                <v:textbox style="mso-fit-shape-to-text:t">
                  <w:txbxContent>
                    <w:p w:rsidR="00CA00EC" w:rsidRPr="00431BA0" w:rsidRDefault="00CA00EC" w:rsidP="00CA00E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pict>
                          <v:shape id="_x0000_i1027" type="#_x0000_t136" style="width:219.45pt;height:68.55pt" fillcolor="#8064a2" strokecolor="#9cf" strokeweight="1.5pt">
                            <v:stroke r:id="rId6" o:title=""/>
                            <v:shadow on="t" color="#900"/>
                            <v:textpath style="font-family:&quot;Impact&quot;;v-text-spacing:78650f;v-text-kern:t" trim="t" fitpath="t" string="hij   zij   die   daa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431BA0" w:rsidRDefault="00431BA0" w:rsidP="00431BA0"/>
    <w:p w:rsidR="0047680D" w:rsidRPr="00431BA0" w:rsidRDefault="00431BA0" w:rsidP="00431BA0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7680D" w:rsidRPr="00431BA0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431BA0"/>
    <w:rsid w:val="004321D5"/>
    <w:rsid w:val="0047680D"/>
    <w:rsid w:val="004B102E"/>
    <w:rsid w:val="00573C12"/>
    <w:rsid w:val="00771F82"/>
    <w:rsid w:val="007B5C3A"/>
    <w:rsid w:val="009A49F7"/>
    <w:rsid w:val="00A72663"/>
    <w:rsid w:val="00CA00EC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431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431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14481DD</Template>
  <TotalTime>0</TotalTime>
  <Pages>2</Pages>
  <Words>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2009-12-07T08:25:00Z</cp:lastPrinted>
  <dcterms:created xsi:type="dcterms:W3CDTF">2013-05-13T10:09:00Z</dcterms:created>
  <dcterms:modified xsi:type="dcterms:W3CDTF">2013-05-13T10:09:00Z</dcterms:modified>
</cp:coreProperties>
</file>