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A13" w:rsidRDefault="000858E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-415925</wp:posOffset>
                </wp:positionV>
                <wp:extent cx="5010150" cy="1275080"/>
                <wp:effectExtent l="20320" t="22225" r="103505" b="1028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33FB6" w:rsidRDefault="000E18E7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BF790D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33FB6" w:rsidRPr="00BF790D">
                              <w:rPr>
                                <w:b/>
                                <w:sz w:val="144"/>
                                <w:szCs w:val="72"/>
                              </w:rPr>
                              <w:t>Brandstof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1pt;margin-top:-32.75pt;width:394.5pt;height:10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133FB6" w:rsidRDefault="000E18E7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BF790D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33FB6" w:rsidRPr="00BF790D">
                        <w:rPr>
                          <w:b/>
                          <w:sz w:val="144"/>
                          <w:szCs w:val="72"/>
                        </w:rPr>
                        <w:t>Brandstof</w:t>
                      </w:r>
                    </w:p>
                  </w:txbxContent>
                </v:textbox>
              </v:shape>
            </w:pict>
          </mc:Fallback>
        </mc:AlternateContent>
      </w:r>
      <w:r w:rsidR="000E18E7">
        <w:t xml:space="preserve">   </w:t>
      </w:r>
    </w:p>
    <w:p w:rsidR="00660A13" w:rsidRDefault="00660A13"/>
    <w:p w:rsidR="00660A13" w:rsidRDefault="00660A13"/>
    <w:p w:rsidR="00660A13" w:rsidRDefault="00660A13"/>
    <w:p w:rsidR="00660A13" w:rsidRDefault="00660A13"/>
    <w:p w:rsidR="00660A13" w:rsidRDefault="000858EB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130175</wp:posOffset>
            </wp:positionV>
            <wp:extent cx="14340205" cy="4144645"/>
            <wp:effectExtent l="0" t="0" r="4445" b="825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20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/>
    <w:p w:rsidR="00660A13" w:rsidRDefault="00660A13">
      <w:r>
        <w:fldChar w:fldCharType="begin"/>
      </w:r>
      <w:r>
        <w:instrText xml:space="preserve"> INCLUDEPICTURE "http://newharvest.punt.nl/upload/benzine_tanken.jpg" \* MERGEFORMATINET </w:instrText>
      </w:r>
      <w:r>
        <w:fldChar w:fldCharType="end"/>
      </w:r>
    </w:p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0858EB" w:rsidP="00660A1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9862820</wp:posOffset>
                </wp:positionH>
                <wp:positionV relativeFrom="paragraph">
                  <wp:posOffset>125095</wp:posOffset>
                </wp:positionV>
                <wp:extent cx="2144395" cy="1026795"/>
                <wp:effectExtent l="23495" t="20320" r="22860" b="1968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1026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6.6pt,9.85pt" to="945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125095</wp:posOffset>
                </wp:positionV>
                <wp:extent cx="2092960" cy="1026795"/>
                <wp:effectExtent l="20955" t="20320" r="19685" b="196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2960" cy="1026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9.85pt" to="529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125095</wp:posOffset>
                </wp:positionV>
                <wp:extent cx="1706880" cy="1026795"/>
                <wp:effectExtent l="27940" t="20320" r="27305" b="1968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1026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45pt,9.85pt" to="663.8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3MGwIAADA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125095</wp:posOffset>
                </wp:positionV>
                <wp:extent cx="2438400" cy="1026795"/>
                <wp:effectExtent l="24765" t="20320" r="22860" b="196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0" cy="1026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9.85pt" to="273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" strokeweight="3pt"/>
            </w:pict>
          </mc:Fallback>
        </mc:AlternateContent>
      </w:r>
    </w:p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47680D" w:rsidRPr="00660A13" w:rsidRDefault="00660A13" w:rsidP="00660A13">
      <w:pPr>
        <w:tabs>
          <w:tab w:val="left" w:pos="10255"/>
        </w:tabs>
        <w:rPr>
          <w:b/>
        </w:rPr>
      </w:pPr>
      <w:r>
        <w:rPr>
          <w:b/>
        </w:rPr>
        <w:t xml:space="preserve"> </w:t>
      </w:r>
    </w:p>
    <w:p w:rsidR="00660A13" w:rsidRPr="00660A13" w:rsidRDefault="000858EB" w:rsidP="00660A13">
      <w:pPr>
        <w:tabs>
          <w:tab w:val="left" w:pos="10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100330</wp:posOffset>
                </wp:positionV>
                <wp:extent cx="2693035" cy="3776345"/>
                <wp:effectExtent l="26035" t="24130" r="100330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90D" w:rsidRDefault="00133FB6" w:rsidP="009A49F7">
                            <w:pPr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BF790D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BF790D">
                              <w:rPr>
                                <w:b/>
                                <w:sz w:val="96"/>
                                <w:szCs w:val="40"/>
                              </w:rPr>
                              <w:t>koolzaad</w:t>
                            </w:r>
                          </w:p>
                          <w:p w:rsidR="00BF790D" w:rsidRPr="00BF790D" w:rsidRDefault="00BF790D" w:rsidP="009A49F7">
                            <w:pPr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0858EB">
                              <w:rPr>
                                <w:noProof/>
                                <w:color w:val="0000FF"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1731645" cy="2762885"/>
                                  <wp:effectExtent l="0" t="0" r="1905" b="0"/>
                                  <wp:docPr id="2" name="Afbeelding 2" descr="Bloemen">
                                    <a:hlinkClick xmlns:a="http://schemas.openxmlformats.org/drawingml/2006/main" r:id="rId8" tooltip="Bloeme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oem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276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54.8pt;margin-top:7.9pt;width:212.05pt;height:29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" strokeweight="3pt">
                <v:shadow on="t" opacity=".5" offset="6pt,6pt"/>
                <v:textbox>
                  <w:txbxContent>
                    <w:p w:rsidR="00BF790D" w:rsidRDefault="00133FB6" w:rsidP="009A49F7">
                      <w:pPr>
                        <w:rPr>
                          <w:b/>
                          <w:sz w:val="96"/>
                          <w:szCs w:val="40"/>
                        </w:rPr>
                      </w:pPr>
                      <w:r w:rsidRPr="00BF790D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BF790D">
                        <w:rPr>
                          <w:b/>
                          <w:sz w:val="96"/>
                          <w:szCs w:val="40"/>
                        </w:rPr>
                        <w:t>koolzaad</w:t>
                      </w:r>
                    </w:p>
                    <w:p w:rsidR="00BF790D" w:rsidRPr="00BF790D" w:rsidRDefault="00BF790D" w:rsidP="009A49F7">
                      <w:pPr>
                        <w:rPr>
                          <w:b/>
                          <w:sz w:val="96"/>
                          <w:szCs w:val="40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</w:t>
                      </w:r>
                      <w:r w:rsidR="000858EB">
                        <w:rPr>
                          <w:noProof/>
                          <w:color w:val="0000FF"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1731645" cy="2762885"/>
                            <wp:effectExtent l="0" t="0" r="1905" b="0"/>
                            <wp:docPr id="2" name="Afbeelding 2" descr="Bloemen">
                              <a:hlinkClick xmlns:a="http://schemas.openxmlformats.org/drawingml/2006/main" r:id="rId10" tooltip="Bloeme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oem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276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10723880</wp:posOffset>
                </wp:positionH>
                <wp:positionV relativeFrom="paragraph">
                  <wp:posOffset>100330</wp:posOffset>
                </wp:positionV>
                <wp:extent cx="2693035" cy="3756025"/>
                <wp:effectExtent l="27305" t="24130" r="99060" b="965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90D" w:rsidRDefault="00BF790D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40"/>
                              </w:rPr>
                              <w:t>s</w:t>
                            </w:r>
                            <w:r w:rsidR="00133FB6" w:rsidRPr="00BF790D">
                              <w:rPr>
                                <w:b/>
                                <w:sz w:val="96"/>
                                <w:szCs w:val="40"/>
                              </w:rPr>
                              <w:t>teenkool</w:t>
                            </w:r>
                          </w:p>
                          <w:p w:rsidR="00BF790D" w:rsidRPr="00BF790D" w:rsidRDefault="00BF790D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:rsidR="00BF790D" w:rsidRPr="00BF790D" w:rsidRDefault="000858EB" w:rsidP="009A49F7">
                            <w:pPr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0785" cy="2315210"/>
                                  <wp:effectExtent l="0" t="0" r="5715" b="8890"/>
                                  <wp:docPr id="3" name="Afbeelding 3" descr="steenkool_antrasiet_usg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enkool_antrasiet_usg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785" cy="231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44.4pt;margin-top:7.9pt;width:212.05pt;height:29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BF790D" w:rsidRDefault="00BF790D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96"/>
                          <w:szCs w:val="40"/>
                        </w:rPr>
                        <w:t>s</w:t>
                      </w:r>
                      <w:r w:rsidR="00133FB6" w:rsidRPr="00BF790D">
                        <w:rPr>
                          <w:b/>
                          <w:sz w:val="96"/>
                          <w:szCs w:val="40"/>
                        </w:rPr>
                        <w:t>teenkool</w:t>
                      </w:r>
                    </w:p>
                    <w:p w:rsidR="00BF790D" w:rsidRPr="00BF790D" w:rsidRDefault="00BF790D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</w:p>
                    <w:p w:rsidR="00BF790D" w:rsidRPr="00BF790D" w:rsidRDefault="000858EB" w:rsidP="009A49F7">
                      <w:pPr>
                        <w:rPr>
                          <w:b/>
                          <w:sz w:val="96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0785" cy="2315210"/>
                            <wp:effectExtent l="0" t="0" r="5715" b="8890"/>
                            <wp:docPr id="3" name="Afbeelding 3" descr="steenkool_antrasiet_usg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enkool_antrasiet_usg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785" cy="231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100330</wp:posOffset>
                </wp:positionV>
                <wp:extent cx="2693035" cy="3756025"/>
                <wp:effectExtent l="23495" t="24130" r="102870" b="965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133FB6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BF790D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BF790D">
                              <w:rPr>
                                <w:b/>
                                <w:sz w:val="96"/>
                                <w:szCs w:val="40"/>
                              </w:rPr>
                              <w:t>e</w:t>
                            </w:r>
                            <w:r w:rsidRPr="00BF790D">
                              <w:rPr>
                                <w:b/>
                                <w:sz w:val="96"/>
                                <w:szCs w:val="40"/>
                              </w:rPr>
                              <w:t>thanol</w:t>
                            </w:r>
                          </w:p>
                          <w:p w:rsidR="00BF790D" w:rsidRDefault="00BF790D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:rsidR="00BF790D" w:rsidRPr="00BF790D" w:rsidRDefault="000858EB" w:rsidP="009A49F7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0785" cy="2198370"/>
                                  <wp:effectExtent l="0" t="0" r="5715" b="0"/>
                                  <wp:docPr id="1" name="Afbeelding 1" descr="suikerriet-thumb1780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ikerriet-thumb1780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785" cy="219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90D" w:rsidRPr="00BF790D" w:rsidRDefault="00BF790D" w:rsidP="009A49F7">
                            <w:pPr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3.6pt;margin-top:7.9pt;width:212.05pt;height:2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9A49F7" w:rsidRDefault="00133FB6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 w:rsidRPr="00BF790D"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BF790D">
                        <w:rPr>
                          <w:b/>
                          <w:sz w:val="96"/>
                          <w:szCs w:val="40"/>
                        </w:rPr>
                        <w:t>e</w:t>
                      </w:r>
                      <w:r w:rsidRPr="00BF790D">
                        <w:rPr>
                          <w:b/>
                          <w:sz w:val="96"/>
                          <w:szCs w:val="40"/>
                        </w:rPr>
                        <w:t>thanol</w:t>
                      </w:r>
                    </w:p>
                    <w:p w:rsidR="00BF790D" w:rsidRDefault="00BF790D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</w:p>
                    <w:p w:rsidR="00BF790D" w:rsidRPr="00BF790D" w:rsidRDefault="000858EB" w:rsidP="009A49F7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0785" cy="2198370"/>
                            <wp:effectExtent l="0" t="0" r="5715" b="0"/>
                            <wp:docPr id="1" name="Afbeelding 1" descr="suikerriet-thumb1780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ikerriet-thumb17806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785" cy="219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90D" w:rsidRPr="00BF790D" w:rsidRDefault="00BF790D" w:rsidP="009A49F7">
                      <w:pPr>
                        <w:rPr>
                          <w:b/>
                          <w:sz w:val="9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1449705</wp:posOffset>
            </wp:positionV>
            <wp:extent cx="2395855" cy="1925955"/>
            <wp:effectExtent l="0" t="0" r="4445" b="0"/>
            <wp:wrapSquare wrapText="right"/>
            <wp:docPr id="23" name="Afbeelding 23" descr="http://newharvest.punt.nl/upload/benzine_ta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ewharvest.punt.nl/upload/benzine_tanken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100330</wp:posOffset>
                </wp:positionV>
                <wp:extent cx="2693035" cy="3756025"/>
                <wp:effectExtent l="24765" t="24130" r="101600" b="965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F790D" w:rsidRDefault="000E18E7" w:rsidP="0047680D">
                            <w:pPr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BF790D">
                              <w:rPr>
                                <w:b/>
                                <w:sz w:val="96"/>
                                <w:szCs w:val="40"/>
                              </w:rPr>
                              <w:t xml:space="preserve"> </w:t>
                            </w:r>
                            <w:r w:rsidR="00133FB6" w:rsidRPr="00BF790D">
                              <w:rPr>
                                <w:b/>
                                <w:sz w:val="96"/>
                                <w:szCs w:val="40"/>
                              </w:rPr>
                              <w:t>benzine</w:t>
                            </w:r>
                            <w:r w:rsidR="00133FB6" w:rsidRPr="00BF790D">
                              <w:rPr>
                                <w:b/>
                                <w:sz w:val="96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2.8pt;margin-top:7.9pt;width:212.05pt;height:29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" strokeweight="3pt">
                <v:shadow on="t" opacity=".5" offset="6pt,6pt"/>
                <v:textbox>
                  <w:txbxContent>
                    <w:p w:rsidR="0047680D" w:rsidRPr="00BF790D" w:rsidRDefault="000E18E7" w:rsidP="0047680D">
                      <w:pPr>
                        <w:rPr>
                          <w:b/>
                          <w:sz w:val="96"/>
                          <w:szCs w:val="40"/>
                        </w:rPr>
                      </w:pPr>
                      <w:r w:rsidRPr="00BF790D">
                        <w:rPr>
                          <w:b/>
                          <w:sz w:val="96"/>
                          <w:szCs w:val="40"/>
                        </w:rPr>
                        <w:t xml:space="preserve"> </w:t>
                      </w:r>
                      <w:r w:rsidR="00133FB6" w:rsidRPr="00BF790D">
                        <w:rPr>
                          <w:b/>
                          <w:sz w:val="96"/>
                          <w:szCs w:val="40"/>
                        </w:rPr>
                        <w:t>benzine</w:t>
                      </w:r>
                      <w:r w:rsidR="00133FB6" w:rsidRPr="00BF790D">
                        <w:rPr>
                          <w:b/>
                          <w:sz w:val="96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hyperlink r:id="rId18" w:tooltip="Bloemen" w:history="1"/>
    </w:p>
    <w:p w:rsidR="00660A13" w:rsidRPr="00660A13" w:rsidRDefault="00660A13" w:rsidP="00660A13">
      <w:r>
        <w:rPr>
          <w:sz w:val="23"/>
          <w:szCs w:val="23"/>
        </w:rPr>
        <w:t xml:space="preserve">        </w:t>
      </w:r>
    </w:p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>
      <w:r>
        <w:t xml:space="preserve">                                          </w:t>
      </w:r>
    </w:p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Pr="00660A13" w:rsidRDefault="00660A13" w:rsidP="00660A13"/>
    <w:p w:rsidR="00660A13" w:rsidRDefault="00660A13" w:rsidP="00660A13"/>
    <w:p w:rsidR="00660A13" w:rsidRDefault="00660A13" w:rsidP="00660A13"/>
    <w:p w:rsidR="00660A13" w:rsidRPr="00660A13" w:rsidRDefault="00660A13" w:rsidP="00660A13"/>
    <w:sectPr w:rsidR="00660A13" w:rsidRPr="00660A13" w:rsidSect="00BF790D">
      <w:pgSz w:w="23814" w:h="16839" w:orient="landscape" w:code="8"/>
      <w:pgMar w:top="1135" w:right="253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3A" w:rsidRDefault="0009103A" w:rsidP="00660A13">
      <w:r>
        <w:separator/>
      </w:r>
    </w:p>
  </w:endnote>
  <w:endnote w:type="continuationSeparator" w:id="0">
    <w:p w:rsidR="0009103A" w:rsidRDefault="0009103A" w:rsidP="006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3A" w:rsidRDefault="0009103A" w:rsidP="00660A13">
      <w:r>
        <w:separator/>
      </w:r>
    </w:p>
  </w:footnote>
  <w:footnote w:type="continuationSeparator" w:id="0">
    <w:p w:rsidR="0009103A" w:rsidRDefault="0009103A" w:rsidP="0066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58EB"/>
    <w:rsid w:val="0009103A"/>
    <w:rsid w:val="000E18E7"/>
    <w:rsid w:val="00133FB6"/>
    <w:rsid w:val="00284736"/>
    <w:rsid w:val="004321D5"/>
    <w:rsid w:val="0047680D"/>
    <w:rsid w:val="004B102E"/>
    <w:rsid w:val="00572E6A"/>
    <w:rsid w:val="00573C12"/>
    <w:rsid w:val="005A39F4"/>
    <w:rsid w:val="00660A13"/>
    <w:rsid w:val="007427EF"/>
    <w:rsid w:val="009A49F7"/>
    <w:rsid w:val="00BF790D"/>
    <w:rsid w:val="00CD5559"/>
    <w:rsid w:val="00D158A3"/>
    <w:rsid w:val="00D85A06"/>
    <w:rsid w:val="00DE47AE"/>
    <w:rsid w:val="00E26E88"/>
    <w:rsid w:val="00E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60A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60A13"/>
    <w:rPr>
      <w:sz w:val="24"/>
      <w:szCs w:val="24"/>
    </w:rPr>
  </w:style>
  <w:style w:type="paragraph" w:styleId="Voettekst">
    <w:name w:val="footer"/>
    <w:basedOn w:val="Standaard"/>
    <w:link w:val="VoettekstChar"/>
    <w:rsid w:val="00660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60A13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39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60A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60A13"/>
    <w:rPr>
      <w:sz w:val="24"/>
      <w:szCs w:val="24"/>
    </w:rPr>
  </w:style>
  <w:style w:type="paragraph" w:styleId="Voettekst">
    <w:name w:val="footer"/>
    <w:basedOn w:val="Standaard"/>
    <w:link w:val="VoettekstChar"/>
    <w:rsid w:val="00660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60A13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39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Bestand:Brassica_napus_2.jpg" TargetMode="External"/><Relationship Id="rId13" Type="http://schemas.openxmlformats.org/officeDocument/2006/relationships/image" Target="media/image30.jpeg"/><Relationship Id="rId18" Type="http://schemas.openxmlformats.org/officeDocument/2006/relationships/hyperlink" Target="http://nl.wikipedia.org/wiki/Bestand:Brassica_napu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http://newharvest.punt.nl/upload/benzine_tanken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hyperlink" Target="http://nl.wikipedia.org/wiki/Bestand:Brassica_napus_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EC0AC7A4</Template>
  <TotalTime>0</TotalTime>
  <Pages>1</Pages>
  <Words>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291</CharactersWithSpaces>
  <SharedDoc>false</SharedDoc>
  <HLinks>
    <vt:vector size="18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http://nl.wikipedia.org/wiki/Bestand:Brassica_napus_2.jpg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http://nl.wikipedia.org/wiki/Bestand:Brassica_napus_2.jpg</vt:lpwstr>
      </vt:variant>
      <vt:variant>
        <vt:lpwstr/>
      </vt:variant>
      <vt:variant>
        <vt:i4>6422604</vt:i4>
      </vt:variant>
      <vt:variant>
        <vt:i4>-1</vt:i4>
      </vt:variant>
      <vt:variant>
        <vt:i4>1047</vt:i4>
      </vt:variant>
      <vt:variant>
        <vt:i4>1</vt:i4>
      </vt:variant>
      <vt:variant>
        <vt:lpwstr>http://newharvest.punt.nl/upload/benzine_tanken.jpg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Astrid.Brugman</cp:lastModifiedBy>
  <cp:revision>2</cp:revision>
  <cp:lastPrinted>2011-07-01T07:47:00Z</cp:lastPrinted>
  <dcterms:created xsi:type="dcterms:W3CDTF">2012-04-18T12:31:00Z</dcterms:created>
  <dcterms:modified xsi:type="dcterms:W3CDTF">2012-04-18T12:31:00Z</dcterms:modified>
</cp:coreProperties>
</file>