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5A" w:rsidRPr="0092058E" w:rsidRDefault="00DA145A">
      <w:pPr>
        <w:rPr>
          <w:b/>
          <w:sz w:val="52"/>
          <w:szCs w:val="52"/>
        </w:rPr>
      </w:pPr>
      <w:bookmarkStart w:id="0" w:name="_GoBack"/>
      <w:bookmarkEnd w:id="0"/>
      <w:r w:rsidRPr="0092058E">
        <w:rPr>
          <w:b/>
          <w:sz w:val="52"/>
          <w:szCs w:val="52"/>
        </w:rPr>
        <w:t>Steden</w:t>
      </w:r>
    </w:p>
    <w:p w:rsidR="00DA145A" w:rsidRDefault="00DA145A"/>
    <w:p w:rsidR="00746986" w:rsidRDefault="00DA145A">
      <w:pPr>
        <w:rPr>
          <w:b/>
          <w:sz w:val="40"/>
          <w:szCs w:val="40"/>
        </w:rPr>
      </w:pPr>
      <w:r>
        <w:t xml:space="preserve">Er zijn verschillende soorten </w:t>
      </w:r>
      <w:r w:rsidRPr="00DA145A">
        <w:rPr>
          <w:b/>
          <w:sz w:val="40"/>
          <w:szCs w:val="40"/>
        </w:rPr>
        <w:t>steden.</w:t>
      </w:r>
      <w:r>
        <w:t xml:space="preserve"> Je hebt hele grote </w:t>
      </w:r>
      <w:r w:rsidRPr="00746986">
        <w:rPr>
          <w:b/>
          <w:sz w:val="40"/>
          <w:szCs w:val="40"/>
        </w:rPr>
        <w:t>steden</w:t>
      </w:r>
      <w:r>
        <w:t xml:space="preserve"> en kleine </w:t>
      </w:r>
      <w:r w:rsidRPr="00746986">
        <w:rPr>
          <w:b/>
          <w:sz w:val="40"/>
          <w:szCs w:val="40"/>
        </w:rPr>
        <w:t>steden</w:t>
      </w:r>
      <w:r w:rsidR="00746986" w:rsidRPr="00746986">
        <w:rPr>
          <w:b/>
          <w:sz w:val="40"/>
          <w:szCs w:val="40"/>
        </w:rPr>
        <w:t>.</w:t>
      </w:r>
    </w:p>
    <w:p w:rsidR="000C18F5" w:rsidRPr="000C18F5" w:rsidRDefault="000C18F5"/>
    <w:p w:rsidR="00746986" w:rsidRDefault="00746986">
      <w:pPr>
        <w:rPr>
          <w:sz w:val="28"/>
          <w:szCs w:val="28"/>
        </w:rPr>
      </w:pPr>
      <w:r w:rsidRPr="00746986">
        <w:rPr>
          <w:b/>
          <w:sz w:val="40"/>
          <w:szCs w:val="40"/>
        </w:rPr>
        <w:t>Steden</w:t>
      </w:r>
      <w:r>
        <w:rPr>
          <w:sz w:val="28"/>
          <w:szCs w:val="28"/>
        </w:rPr>
        <w:t xml:space="preserve"> </w:t>
      </w:r>
      <w:r w:rsidRPr="00746986">
        <w:t>zijn plaatsen waar</w:t>
      </w:r>
      <w:r w:rsidR="000C18F5">
        <w:t xml:space="preserve"> veel</w:t>
      </w:r>
      <w:r w:rsidRPr="00746986">
        <w:t xml:space="preserve"> mensen bij elkaar wonen</w:t>
      </w:r>
      <w:r>
        <w:rPr>
          <w:sz w:val="28"/>
          <w:szCs w:val="28"/>
        </w:rPr>
        <w:t>.</w:t>
      </w:r>
    </w:p>
    <w:p w:rsidR="000C18F5" w:rsidRDefault="000C18F5"/>
    <w:p w:rsidR="000C18F5" w:rsidRDefault="00DA145A">
      <w:r>
        <w:t xml:space="preserve"> Grote en voor de wereld belangrijke </w:t>
      </w:r>
      <w:r w:rsidRPr="00746986">
        <w:rPr>
          <w:b/>
          <w:sz w:val="40"/>
          <w:szCs w:val="40"/>
        </w:rPr>
        <w:t>steden</w:t>
      </w:r>
      <w:r>
        <w:t xml:space="preserve"> noem je </w:t>
      </w:r>
      <w:r w:rsidRPr="00746986">
        <w:rPr>
          <w:b/>
          <w:sz w:val="40"/>
          <w:szCs w:val="40"/>
        </w:rPr>
        <w:t>wereldsteden</w:t>
      </w:r>
      <w:r>
        <w:t>.</w:t>
      </w:r>
    </w:p>
    <w:p w:rsidR="000C18F5" w:rsidRDefault="00DA145A">
      <w:r>
        <w:t xml:space="preserve"> </w:t>
      </w:r>
    </w:p>
    <w:p w:rsidR="00411B07" w:rsidRDefault="00DA145A">
      <w:r w:rsidRPr="00746986">
        <w:rPr>
          <w:b/>
          <w:sz w:val="40"/>
          <w:szCs w:val="40"/>
        </w:rPr>
        <w:t>Wereldsteden</w:t>
      </w:r>
      <w:r>
        <w:t xml:space="preserve"> zijn bijvoorbe</w:t>
      </w:r>
      <w:r w:rsidR="000C18F5">
        <w:t>eld Parijs, Londen, Am</w:t>
      </w:r>
      <w:r w:rsidR="00411B07">
        <w:t xml:space="preserve">sterdam  New York en Mexico </w:t>
      </w:r>
    </w:p>
    <w:p w:rsidR="00411B07" w:rsidRDefault="00411B07"/>
    <w:p w:rsidR="000C18F5" w:rsidRDefault="00411B07">
      <w:r>
        <w:t>city.</w:t>
      </w:r>
      <w:r w:rsidR="00DA145A">
        <w:t xml:space="preserve"> </w:t>
      </w:r>
    </w:p>
    <w:p w:rsidR="00411B07" w:rsidRDefault="00411B07"/>
    <w:p w:rsidR="00411B07" w:rsidRDefault="00411B07">
      <w:r>
        <w:t>Mexico city</w:t>
      </w:r>
      <w:r w:rsidR="00DA145A">
        <w:t xml:space="preserve"> is zowel een </w:t>
      </w:r>
      <w:r w:rsidR="00DA145A" w:rsidRPr="000C18F5">
        <w:rPr>
          <w:b/>
          <w:sz w:val="40"/>
          <w:szCs w:val="40"/>
        </w:rPr>
        <w:t>wereldstad</w:t>
      </w:r>
      <w:r w:rsidR="00DA145A" w:rsidRPr="00746986">
        <w:rPr>
          <w:sz w:val="40"/>
          <w:szCs w:val="40"/>
        </w:rPr>
        <w:t xml:space="preserve"> </w:t>
      </w:r>
      <w:r w:rsidR="00DA145A">
        <w:t xml:space="preserve">als een </w:t>
      </w:r>
      <w:r w:rsidR="00DA145A" w:rsidRPr="000C18F5">
        <w:rPr>
          <w:b/>
          <w:sz w:val="40"/>
          <w:szCs w:val="40"/>
        </w:rPr>
        <w:t>megastad.</w:t>
      </w:r>
      <w:r w:rsidR="00DA145A">
        <w:t xml:space="preserve"> Een </w:t>
      </w:r>
      <w:r w:rsidR="00DA145A" w:rsidRPr="000C18F5">
        <w:rPr>
          <w:b/>
          <w:sz w:val="40"/>
          <w:szCs w:val="40"/>
        </w:rPr>
        <w:t>megastad</w:t>
      </w:r>
      <w:r>
        <w:t xml:space="preserve"> </w:t>
      </w:r>
    </w:p>
    <w:p w:rsidR="00411B07" w:rsidRDefault="00411B07"/>
    <w:p w:rsidR="00411B07" w:rsidRDefault="00411B07">
      <w:r>
        <w:t xml:space="preserve">is een </w:t>
      </w:r>
      <w:r w:rsidR="00DA145A">
        <w:t>stad met meer dan 10 miljoen inwoners</w:t>
      </w:r>
      <w:r w:rsidR="00DA145A" w:rsidRPr="00746986">
        <w:rPr>
          <w:sz w:val="40"/>
          <w:szCs w:val="40"/>
        </w:rPr>
        <w:t xml:space="preserve">. </w:t>
      </w:r>
      <w:r w:rsidR="00DA145A" w:rsidRPr="000C18F5">
        <w:rPr>
          <w:b/>
          <w:sz w:val="40"/>
          <w:szCs w:val="40"/>
        </w:rPr>
        <w:t>Wereldsteden</w:t>
      </w:r>
      <w:r w:rsidR="00DA145A" w:rsidRPr="000C18F5">
        <w:rPr>
          <w:b/>
        </w:rPr>
        <w:t xml:space="preserve"> </w:t>
      </w:r>
      <w:r w:rsidR="00DA145A">
        <w:t xml:space="preserve">zijn bekend over de </w:t>
      </w:r>
    </w:p>
    <w:p w:rsidR="00411B07" w:rsidRDefault="00411B07"/>
    <w:p w:rsidR="00411B07" w:rsidRDefault="00DA145A">
      <w:r>
        <w:t>hele w</w:t>
      </w:r>
      <w:r w:rsidR="000C18F5">
        <w:t xml:space="preserve">ereld, Parijs is belangrijk door de mode, dus een </w:t>
      </w:r>
      <w:r w:rsidR="000C18F5" w:rsidRPr="000C18F5">
        <w:rPr>
          <w:b/>
          <w:sz w:val="40"/>
          <w:szCs w:val="40"/>
        </w:rPr>
        <w:t>wereldstad</w:t>
      </w:r>
      <w:r w:rsidR="000C18F5">
        <w:t>.</w:t>
      </w:r>
      <w:r>
        <w:t xml:space="preserve"> Een </w:t>
      </w:r>
    </w:p>
    <w:p w:rsidR="00411B07" w:rsidRDefault="00411B07"/>
    <w:p w:rsidR="000C18F5" w:rsidRDefault="00746986">
      <w:r w:rsidRPr="000C18F5">
        <w:rPr>
          <w:b/>
          <w:sz w:val="40"/>
          <w:szCs w:val="40"/>
        </w:rPr>
        <w:t>m</w:t>
      </w:r>
      <w:r w:rsidR="00DA145A" w:rsidRPr="000C18F5">
        <w:rPr>
          <w:b/>
          <w:sz w:val="40"/>
          <w:szCs w:val="40"/>
        </w:rPr>
        <w:t>egastad</w:t>
      </w:r>
      <w:r w:rsidR="00DA145A" w:rsidRPr="00746986">
        <w:rPr>
          <w:sz w:val="40"/>
          <w:szCs w:val="40"/>
        </w:rPr>
        <w:t xml:space="preserve"> </w:t>
      </w:r>
      <w:r w:rsidR="00DA145A">
        <w:t xml:space="preserve">is altijd een </w:t>
      </w:r>
      <w:r w:rsidR="00DA145A" w:rsidRPr="000C18F5">
        <w:rPr>
          <w:b/>
          <w:sz w:val="40"/>
          <w:szCs w:val="40"/>
        </w:rPr>
        <w:t>wereldstad</w:t>
      </w:r>
      <w:r w:rsidR="00DA145A">
        <w:t xml:space="preserve">, maar een </w:t>
      </w:r>
      <w:r w:rsidR="00DA145A" w:rsidRPr="000C18F5">
        <w:rPr>
          <w:b/>
          <w:sz w:val="40"/>
          <w:szCs w:val="40"/>
        </w:rPr>
        <w:t>wereldstad</w:t>
      </w:r>
      <w:r w:rsidR="00DA145A">
        <w:t xml:space="preserve"> is niet altijd een </w:t>
      </w:r>
      <w:r w:rsidR="00DA145A" w:rsidRPr="000C18F5">
        <w:rPr>
          <w:b/>
          <w:sz w:val="40"/>
          <w:szCs w:val="40"/>
        </w:rPr>
        <w:t>megastad</w:t>
      </w:r>
      <w:r w:rsidR="00DA145A">
        <w:t xml:space="preserve">. Denk maar aan Rome. Dit is wel een </w:t>
      </w:r>
      <w:r w:rsidR="00DA145A" w:rsidRPr="000C18F5">
        <w:rPr>
          <w:b/>
          <w:sz w:val="40"/>
          <w:szCs w:val="40"/>
        </w:rPr>
        <w:t>wereldstad</w:t>
      </w:r>
      <w:r w:rsidR="00DA145A">
        <w:t xml:space="preserve"> maar geen</w:t>
      </w:r>
    </w:p>
    <w:p w:rsidR="000C18F5" w:rsidRDefault="000C18F5"/>
    <w:p w:rsidR="000C18F5" w:rsidRDefault="00DA145A">
      <w:r>
        <w:t xml:space="preserve"> </w:t>
      </w:r>
      <w:r w:rsidRPr="000C18F5">
        <w:rPr>
          <w:b/>
          <w:sz w:val="40"/>
          <w:szCs w:val="40"/>
        </w:rPr>
        <w:t>megastad</w:t>
      </w:r>
      <w:r w:rsidRPr="000C18F5">
        <w:t>. Een</w:t>
      </w:r>
      <w:r w:rsidRPr="00746986">
        <w:rPr>
          <w:sz w:val="40"/>
          <w:szCs w:val="40"/>
        </w:rPr>
        <w:t xml:space="preserve"> </w:t>
      </w:r>
      <w:r w:rsidRPr="000C18F5">
        <w:rPr>
          <w:b/>
          <w:sz w:val="40"/>
          <w:szCs w:val="40"/>
        </w:rPr>
        <w:t>megastad</w:t>
      </w:r>
      <w:r>
        <w:t xml:space="preserve"> hee</w:t>
      </w:r>
      <w:r w:rsidR="00CE181B">
        <w:t>ft ook veel buitenwijken en voor</w:t>
      </w:r>
      <w:r>
        <w:t>steden</w:t>
      </w:r>
      <w:r w:rsidR="00746986">
        <w:t>.</w:t>
      </w:r>
    </w:p>
    <w:p w:rsidR="000C18F5" w:rsidRDefault="000C18F5"/>
    <w:p w:rsidR="000C18F5" w:rsidRDefault="00746986">
      <w:r>
        <w:t xml:space="preserve"> </w:t>
      </w:r>
      <w:r w:rsidRPr="000C18F5">
        <w:rPr>
          <w:b/>
          <w:sz w:val="40"/>
          <w:szCs w:val="40"/>
        </w:rPr>
        <w:t xml:space="preserve">Hoofdsteden </w:t>
      </w:r>
      <w:r w:rsidRPr="000C18F5">
        <w:t>zijn</w:t>
      </w:r>
      <w:r w:rsidRPr="000C18F5">
        <w:rPr>
          <w:b/>
          <w:sz w:val="40"/>
          <w:szCs w:val="40"/>
        </w:rPr>
        <w:t xml:space="preserve"> steden</w:t>
      </w:r>
      <w:r>
        <w:t xml:space="preserve"> die belangrijk zijn voor een provincie of land. In</w:t>
      </w:r>
    </w:p>
    <w:p w:rsidR="000C18F5" w:rsidRDefault="000C18F5"/>
    <w:p w:rsidR="000C18F5" w:rsidRDefault="00746986">
      <w:r>
        <w:t xml:space="preserve"> Nederland hebben wij vele </w:t>
      </w:r>
      <w:r w:rsidRPr="000C18F5">
        <w:rPr>
          <w:b/>
          <w:sz w:val="36"/>
          <w:szCs w:val="36"/>
        </w:rPr>
        <w:t>hoofdsteden.</w:t>
      </w:r>
      <w:r>
        <w:t xml:space="preserve"> Maastricht is de </w:t>
      </w:r>
      <w:r w:rsidRPr="000C18F5">
        <w:rPr>
          <w:b/>
          <w:sz w:val="40"/>
          <w:szCs w:val="40"/>
        </w:rPr>
        <w:t xml:space="preserve">hoofdstad </w:t>
      </w:r>
      <w:r>
        <w:t xml:space="preserve">van </w:t>
      </w:r>
    </w:p>
    <w:p w:rsidR="000C18F5" w:rsidRDefault="000C18F5"/>
    <w:p w:rsidR="000C18F5" w:rsidRDefault="00746986">
      <w:pPr>
        <w:rPr>
          <w:b/>
          <w:sz w:val="40"/>
          <w:szCs w:val="40"/>
        </w:rPr>
      </w:pPr>
      <w:r>
        <w:t xml:space="preserve">Limburg en Amsterdam is de </w:t>
      </w:r>
      <w:r w:rsidRPr="000C18F5">
        <w:rPr>
          <w:b/>
          <w:sz w:val="40"/>
          <w:szCs w:val="40"/>
        </w:rPr>
        <w:t xml:space="preserve">hoofdstad </w:t>
      </w:r>
      <w:r>
        <w:t xml:space="preserve">van Nederland. </w:t>
      </w:r>
      <w:r w:rsidRPr="000C18F5">
        <w:rPr>
          <w:b/>
          <w:sz w:val="40"/>
          <w:szCs w:val="40"/>
        </w:rPr>
        <w:t>Hoofdsteden</w:t>
      </w:r>
    </w:p>
    <w:p w:rsidR="000C18F5" w:rsidRDefault="000C18F5">
      <w:pPr>
        <w:rPr>
          <w:b/>
          <w:sz w:val="40"/>
          <w:szCs w:val="40"/>
        </w:rPr>
      </w:pPr>
    </w:p>
    <w:p w:rsidR="00DA145A" w:rsidRDefault="00746986">
      <w:r w:rsidRPr="000C18F5">
        <w:rPr>
          <w:b/>
          <w:sz w:val="40"/>
          <w:szCs w:val="40"/>
        </w:rPr>
        <w:t xml:space="preserve"> </w:t>
      </w:r>
      <w:r w:rsidR="000C18F5">
        <w:t xml:space="preserve">kunnen zowel </w:t>
      </w:r>
      <w:r w:rsidR="000C18F5" w:rsidRPr="000C18F5">
        <w:rPr>
          <w:b/>
          <w:sz w:val="40"/>
          <w:szCs w:val="40"/>
        </w:rPr>
        <w:t>wereldsteden</w:t>
      </w:r>
      <w:r w:rsidRPr="000C18F5">
        <w:rPr>
          <w:b/>
          <w:sz w:val="40"/>
          <w:szCs w:val="40"/>
        </w:rPr>
        <w:t xml:space="preserve"> </w:t>
      </w:r>
      <w:r>
        <w:t xml:space="preserve">als </w:t>
      </w:r>
      <w:r w:rsidRPr="000C18F5">
        <w:rPr>
          <w:b/>
          <w:sz w:val="40"/>
          <w:szCs w:val="40"/>
        </w:rPr>
        <w:t>megasteden</w:t>
      </w:r>
      <w:r w:rsidR="000C18F5">
        <w:t xml:space="preserve"> zijn.</w:t>
      </w:r>
      <w:r w:rsidR="00DA145A">
        <w:t xml:space="preserve">   </w:t>
      </w:r>
    </w:p>
    <w:sectPr w:rsidR="00DA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A"/>
    <w:rsid w:val="000911F6"/>
    <w:rsid w:val="000C18F5"/>
    <w:rsid w:val="002B44D0"/>
    <w:rsid w:val="00411B07"/>
    <w:rsid w:val="00746986"/>
    <w:rsid w:val="0092058E"/>
    <w:rsid w:val="009560A1"/>
    <w:rsid w:val="00A80FD5"/>
    <w:rsid w:val="00A946DC"/>
    <w:rsid w:val="00CA0FF0"/>
    <w:rsid w:val="00CE181B"/>
    <w:rsid w:val="00D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30483299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Steden</vt:lpstr>
    </vt:vector>
  </TitlesOfParts>
  <Company>Paradigit Computers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Steden</dc:title>
  <dc:subject/>
  <dc:creator>Astrid Brugman</dc:creator>
  <cp:keywords/>
  <dc:description/>
  <cp:lastModifiedBy>Astrid.Brugman</cp:lastModifiedBy>
  <cp:revision>2</cp:revision>
  <dcterms:created xsi:type="dcterms:W3CDTF">2012-04-18T11:47:00Z</dcterms:created>
  <dcterms:modified xsi:type="dcterms:W3CDTF">2012-04-18T11:47:00Z</dcterms:modified>
</cp:coreProperties>
</file>