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7" w:rsidRDefault="001839A7"/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De ceremonie= plechtige bijeenkomst om iets te vieren</w:t>
      </w:r>
    </w:p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De receptie= er komen veel mensen om je te feliciteren</w:t>
      </w:r>
    </w:p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Het bruidsboeket= bloemen van de bruid</w:t>
      </w:r>
    </w:p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De corsage= feestelijke versiering van bloemen op je kleding</w:t>
      </w:r>
    </w:p>
    <w:p w:rsidR="001839A7" w:rsidRPr="00511DBD" w:rsidRDefault="001839A7" w:rsidP="001839A7">
      <w:pPr>
        <w:rPr>
          <w:sz w:val="56"/>
          <w:szCs w:val="56"/>
        </w:rPr>
      </w:pPr>
      <w:r w:rsidRPr="00511DBD">
        <w:rPr>
          <w:sz w:val="56"/>
          <w:szCs w:val="56"/>
        </w:rPr>
        <w:t>De toost= je proost met elkaar</w:t>
      </w:r>
      <w:r>
        <w:rPr>
          <w:sz w:val="56"/>
          <w:szCs w:val="56"/>
        </w:rPr>
        <w:t xml:space="preserve"> om iemand geluk te wensen</w:t>
      </w:r>
    </w:p>
    <w:p w:rsidR="001839A7" w:rsidRPr="00511DBD" w:rsidRDefault="001839A7" w:rsidP="001839A7">
      <w:pPr>
        <w:rPr>
          <w:sz w:val="56"/>
          <w:szCs w:val="56"/>
        </w:rPr>
      </w:pPr>
    </w:p>
    <w:p w:rsidR="001839A7" w:rsidRDefault="001839A7">
      <w:r>
        <w:br w:type="page"/>
      </w:r>
    </w:p>
    <w:p w:rsidR="001803B8" w:rsidRDefault="00583C86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13391" wp14:editId="6D64245B">
                <wp:simplePos x="0" y="0"/>
                <wp:positionH relativeFrom="column">
                  <wp:posOffset>3676015</wp:posOffset>
                </wp:positionH>
                <wp:positionV relativeFrom="paragraph">
                  <wp:posOffset>3084830</wp:posOffset>
                </wp:positionV>
                <wp:extent cx="94615" cy="196850"/>
                <wp:effectExtent l="19050" t="19050" r="19685" b="127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196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45pt,242.9pt" to="296.9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aoIAIAADg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oD2K&#10;dDCjtVAcZbPQm964AkIqtbGhOnpUT2at6XeHlK5aonY8cnw+GcjLQkbyKiVsnIEbtv0XzSCG7L2O&#10;jTo2tkONFOZzSAzg0Ax0jJM53SbDjx5ROJzlk2yMEQVPNptMx3FwCSkCSsg11vlPXHcoGCWWUEHE&#10;JIe184HV75AQrvRKSBlnLxXqSzyajh/GMcNpKVjwhjhnd9tKWnQgQT7xizWC5z7M6r1iEa3lhC0v&#10;tidCnm24XaqAB+UAn4t11sePWTpbTpfTfJCPJstBntb14OOqygeTVfYwrj/UVVVnPwO1LC9awRhX&#10;gd1Vq1n+Ni1cXs1ZZTe13vqQvEaPDQOy138kHScbhnmWxVaz08ZeJw7yjMGXpxT0f78H+/7BL34B&#10;AAD//wMAUEsDBBQABgAIAAAAIQArJbpt4AAAAAsBAAAPAAAAZHJzL2Rvd25yZXYueG1sTI/BTsMw&#10;EETvSPyDtUhcEHUKJLghToWQQBy4NPABm9gkEfE6xG6T9utZTnCb0T7NzhTbxQ3iYKfQe9KwXiUg&#10;LDXe9NRq+Hh/vlYgQkQyOHiyGo42wLY8PyswN36mnT1UsRUcQiFHDV2MYy5laDrrMKz8aIlvn35y&#10;GNlOrTQTzhzuBnmTJJl02BN/6HC0T51tvqq907CrFb69Jt+VP1J2mk9VeLkaG60vL5bHBxDRLvEP&#10;ht/6XB1K7lT7PZkgBg3pvdowquFOpbyBiXRzy6Jmsc4UyLKQ/zeUPwAAAP//AwBQSwECLQAUAAYA&#10;CAAAACEAtoM4kv4AAADhAQAAEwAAAAAAAAAAAAAAAAAAAAAAW0NvbnRlbnRfVHlwZXNdLnhtbFBL&#10;AQItABQABgAIAAAAIQA4/SH/1gAAAJQBAAALAAAAAAAAAAAAAAAAAC8BAABfcmVscy8ucmVsc1BL&#10;AQItABQABgAIAAAAIQDk8RaoIAIAADgEAAAOAAAAAAAAAAAAAAAAAC4CAABkcnMvZTJvRG9jLnht&#10;bFBLAQItABQABgAIAAAAIQArJbpt4AAAAAsBAAAPAAAAAAAAAAAAAAAAAHoEAABkcnMvZG93bnJl&#10;di54bWxQSwUGAAAAAAQABADzAAAAhwUAAAAA&#10;" strokeweight="2.25pt"/>
            </w:pict>
          </mc:Fallback>
        </mc:AlternateContent>
      </w:r>
      <w:r w:rsidR="001839A7">
        <w:rPr>
          <w:noProof/>
        </w:rPr>
        <w:drawing>
          <wp:anchor distT="0" distB="0" distL="114300" distR="114300" simplePos="0" relativeHeight="251666432" behindDoc="0" locked="0" layoutInCell="1" allowOverlap="1" wp14:anchorId="2F1E6F0D" wp14:editId="3D970A82">
            <wp:simplePos x="0" y="0"/>
            <wp:positionH relativeFrom="margin">
              <wp:posOffset>-502285</wp:posOffset>
            </wp:positionH>
            <wp:positionV relativeFrom="margin">
              <wp:posOffset>327660</wp:posOffset>
            </wp:positionV>
            <wp:extent cx="2560320" cy="2560320"/>
            <wp:effectExtent l="0" t="0" r="0" b="0"/>
            <wp:wrapSquare wrapText="bothSides"/>
            <wp:docPr id="15" name="il_fi" descr="http://www.camedy.nl/pictures/content/95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medy.nl/pictures/content/9533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A7">
        <w:rPr>
          <w:noProof/>
        </w:rPr>
        <w:drawing>
          <wp:anchor distT="0" distB="0" distL="114300" distR="114300" simplePos="0" relativeHeight="251667456" behindDoc="0" locked="0" layoutInCell="1" allowOverlap="1" wp14:anchorId="667AED53" wp14:editId="14EF69AA">
            <wp:simplePos x="0" y="0"/>
            <wp:positionH relativeFrom="margin">
              <wp:posOffset>-140677</wp:posOffset>
            </wp:positionH>
            <wp:positionV relativeFrom="margin">
              <wp:posOffset>4197009</wp:posOffset>
            </wp:positionV>
            <wp:extent cx="1504950" cy="2253615"/>
            <wp:effectExtent l="0" t="0" r="0" b="0"/>
            <wp:wrapSquare wrapText="bothSides"/>
            <wp:docPr id="17" name="il_fi" descr="http://www.klooster-elsendael.nl/gfx_content/algemeen%20feesten/Toost%20met%20champ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looster-elsendael.nl/gfx_content/algemeen%20feesten/Toost%20met%20champag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55070" wp14:editId="29DB9C93">
                <wp:simplePos x="0" y="0"/>
                <wp:positionH relativeFrom="column">
                  <wp:posOffset>-506730</wp:posOffset>
                </wp:positionH>
                <wp:positionV relativeFrom="paragraph">
                  <wp:posOffset>3551555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39A7" w:rsidRDefault="001839A7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De toost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9.9pt;margin-top:279.6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i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p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qBcnmah3D/WAyfrmOpz4rRc8gzEryvMZABlqsYqRwB30jq95ZwEfbRufsh&#10;NRPUCwh0zIqnq2No4KqdNpNvDM9lR+WNog/AX6iXJylMPdh0Sn/HaIQJUmPzbUc0w0i8k9ADZZJl&#10;buR4IcuLFAR9erM5vSGyAagaW+CG365sGFO7QfNtB5ZC10n1Gvqm5Z7ST15BJE6AKeFjOkw0N4ZO&#10;Za/1NHeXvwAAAP//AwBQSwMEFAAGAAgAAAAhACi6pd3jAAAACwEAAA8AAABkcnMvZG93bnJldi54&#10;bWxMj0FPwkAUhO8m/ofNM/FiYGuBIrWvRA2eiAeRxOvSfXar3belu0Dl17ue9DiZycw3xXKwrThS&#10;7xvHCLfjBARx5XTDNcL27Xl0B8IHxVq1jgnhmzwsy8uLQuXanfiVjptQi1jCPlcIJoQul9JXhqzy&#10;Y9cRR+/D9VaFKPta6l6dYrltZZokmbSq4bhgVEdPhqqvzcEi7JnrR7NKzuvhc7t+2a/eb7ozI15f&#10;DQ/3IAIN4S8Mv/gRHcrItHMH1l60CKP5IqIHhNlsMQERE+l0moLYIWTZfAKyLOT/D+UPAAAA//8D&#10;AFBLAQItABQABgAIAAAAIQC2gziS/gAAAOEBAAATAAAAAAAAAAAAAAAAAAAAAABbQ29udGVudF9U&#10;eXBlc10ueG1sUEsBAi0AFAAGAAgAAAAhADj9If/WAAAAlAEAAAsAAAAAAAAAAAAAAAAALwEAAF9y&#10;ZWxzLy5yZWxzUEsBAi0AFAAGAAgAAAAhAOJ4XKLTAgAAvwUAAA4AAAAAAAAAAAAAAAAALgIAAGRy&#10;cy9lMm9Eb2MueG1sUEsBAi0AFAAGAAgAAAAhACi6pd3jAAAACw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802DB1" w:rsidRPr="001839A7" w:rsidRDefault="001839A7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De toost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127C9B" wp14:editId="054331E9">
                <wp:simplePos x="0" y="0"/>
                <wp:positionH relativeFrom="column">
                  <wp:posOffset>2061210</wp:posOffset>
                </wp:positionH>
                <wp:positionV relativeFrom="paragraph">
                  <wp:posOffset>74295</wp:posOffset>
                </wp:positionV>
                <wp:extent cx="334010" cy="2087245"/>
                <wp:effectExtent l="19050" t="19050" r="27940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4010" cy="2087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5.85pt" to="188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5SIgIAAEIEAAAOAAAAZHJzL2Uyb0RvYy54bWysU02P2yAQvVfqf0DcE9uJ87FWnFUVJ+1h&#10;20babe8EcIyKAQGJE1X97x2Ik27aS1XVBzzAzJs3M4/F46mV6MitE1qVOBumGHFFNRNqX+IvL5vB&#10;HCPniWJEasVLfOYOPy7fvll0puAj3WjJuEUAolzRmRI33psiSRxteEvcUBuu4LLWtiUetnafMEs6&#10;QG9lMkrTadJpy4zVlDsHp9XlEi8jfl1z6j/XteMeyRIDNx9XG9ddWJPlghR7S0wjaE+D/AOLlggF&#10;SW9QFfEEHaz4A6oV1Gqnaz+kuk10XQvKYw1QTZb+Vs1zQwyPtUBznLm1yf0/WPrpuLVIsBKPMFKk&#10;hRE9CcXRLHSmM64Ah5Xa2lAbPaln86TpN4eUXjVE7Xlk+HI2EJaFiOQuJGycAfxd91Ez8CEHr2Ob&#10;TrVtUS2F+RACo/U1WCENNAWd4oTOtwnxk0cUDsfjHNqEEYWrUTqfjfJJTEuKgBiijXX+PdctCkaJ&#10;JRQTUcnxyfnA8JdLcFd6I6SMKpAKdYA6n8wmMcJpKVi4DX7O7ncradGRBCHFr09852b1QbGI1nDC&#10;1r3tiZAXG7JLFfCgIODTWxelfH9IH9bz9Twf5KPpepCnVTV4t1nlg+kmm02qcbVaVdmPQC3Li0Yw&#10;xlVgd1Vtlv+dKvr3c9HbTbe3PiT36LFhQPb6j6TjlMNgLxLZaXbe2uv0QajRuX9U4SW83oP9+ukv&#10;fwIAAP//AwBQSwMEFAAGAAgAAAAhAIKuCEreAAAACgEAAA8AAABkcnMvZG93bnJldi54bWxMj8FO&#10;wzAMhu9IvENkJC6IJeuqdStNJ4QE51GQuGZN1lY0dmmyrnt7zIndbP2ffn8udrPvxeTG0BFqWC4U&#10;CIc12Q4bDZ8fr48bECEatKYndBouLsCuvL0pTG7pjO9uqmIjuARDbjS0MQ65lKFunTdhQYNDzo40&#10;ehN5HRtpR3Pmct/LRKm19KZDvtCawb20rv6uTl7Dw2Wf+Oln/KIG32hLqur2x0rr+7v5+QlEdHP8&#10;h+FPn9WhZKcDndAG0WtYJemaUQ6WGQgGVlmWgDjwkKoUZFnI6xfKXwAAAP//AwBQSwECLQAUAAYA&#10;CAAAACEAtoM4kv4AAADhAQAAEwAAAAAAAAAAAAAAAAAAAAAAW0NvbnRlbnRfVHlwZXNdLnhtbFBL&#10;AQItABQABgAIAAAAIQA4/SH/1gAAAJQBAAALAAAAAAAAAAAAAAAAAC8BAABfcmVscy8ucmVsc1BL&#10;AQItABQABgAIAAAAIQCrUT5SIgIAAEIEAAAOAAAAAAAAAAAAAAAAAC4CAABkcnMvZTJvRG9jLnht&#10;bFBLAQItABQABgAIAAAAIQCCrghK3gAAAAoBAAAPAAAAAAAAAAAAAAAAAHwEAABkcnMvZG93bnJl&#10;di54bWxQSwUGAAAAAAQABADzAAAAhwUAAAAA&#10;" strokeweight="2.25pt"/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DE64D3" wp14:editId="57CEE0CC">
                <wp:simplePos x="0" y="0"/>
                <wp:positionH relativeFrom="column">
                  <wp:posOffset>482600</wp:posOffset>
                </wp:positionH>
                <wp:positionV relativeFrom="paragraph">
                  <wp:posOffset>-611505</wp:posOffset>
                </wp:positionV>
                <wp:extent cx="3404235" cy="685800"/>
                <wp:effectExtent l="0" t="0" r="8191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39A7" w:rsidRDefault="001839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De ceremonie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pt;margin-top:-48.15pt;width:268.0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f01wIAAL8FAAAOAAAAZHJzL2Uyb0RvYy54bWysVNtq3DAQfS/0H4TeN77Ee7GJNySbbimk&#10;F0hKn7WWbIvKkitp105L/70jaZ1uEgqlVAaj0eXozMyZubgcO4EOTBuuZImTsxgjJitFuWxK/Pl+&#10;O1thZCyRlAglWYkfmMGX69evLoa+YKlqlaBMIwCRphj6ErfW9kUUmaplHTFnqmcSNmulO2LB1E1E&#10;NRkAvRNRGseLaFCa9lpVzBhYvQmbeO3x65pV9mNdG2aRKDFws/6v/X/n/tH6ghSNJn3LqyMN8g8s&#10;OsIlPPoIdUMsQXvNX0B1vNLKqNqeVaqLVF3zinkfwJskfubNXUt65n2B4Jj+MUzm/8FWHw6fNOK0&#10;xHOMJOkgRfdstOhajShJXXiG3hRw6q6Hc3aEdUizd9X0t6r6apBUm5bIhl1prYaWEQr0EnczOrka&#10;cIwD2Q3vFYV3yN4qDzTWunOxg2ggQIc0PTymxnGpYPE8i7P0HDhWsLdYzVexz11Eiul2r419y1SH&#10;3KTEGlLv0cnh1ljHhhTTEfeYUYLTLRfCG7rZbYRGBwIy2Wy2MLwDz44J6Q5L5a4FxLDCvNDgGe/F&#10;3jJ919IBUe6IJPFyuTjHYIHs0mXsBkZENFAvldUYaWW/cNv6ZDu/XxBaxe4Lzoi+JYHm3AMFGibw&#10;906q6X1vPaEGwTySdGH18vyRJ2kWX6f5bLtYLWfZNpvP8mW8msVJfp0v4izPbrY/3dtJVrScUiZv&#10;uWRTqSTZ30nxWLRB5L5Y0FDifJ7Og7t/TIYP15TqJznrOMQZCd6VGMQAI9SyE+AbSSEupLCEizCP&#10;ntIPoRkhX6CKKSperk6hQat23I2+MLKpCnaKPoB+IV9epND1YNIq/R2jATpIic23PdEMI/FOQg3k&#10;SZa5luONbL5MwdCnO7vTHSIrgCqxBW346caGNrXvNW9aeClUnVRXUDc195J2BRZYgSfOgC7hfTp2&#10;NNeGTm1/6nffXf8CAAD//wMAUEsDBBQABgAIAAAAIQDb/K/V4AAAAAkBAAAPAAAAZHJzL2Rvd25y&#10;ZXYueG1sTI9BT8JAEIXvJvyHzZB4MbAtJkVrt0QNnogHkMTr0h271e5s6S5Q+fWOJzhO5st73ysW&#10;g2vFEfvQeFKQThMQSJU3DdUKth9vkwcQIWoyuvWECn4xwKIc3RQ6N/5EazxuYi04hEKuFdgYu1zK&#10;UFl0Okx9h8S/L987Hfnsa2l6feJw18pZkmTS6Ya4weoOXy1WP5uDU7Anql/sMjmvhu/t6n2//Lzr&#10;zqTU7Xh4fgIRcYgXGP71WR1Kdtr5A5kgWgXzjKdEBZPH7B4EA1k6S0HsmEznIMtCXi8o/wAAAP//&#10;AwBQSwECLQAUAAYACAAAACEAtoM4kv4AAADhAQAAEwAAAAAAAAAAAAAAAAAAAAAAW0NvbnRlbnRf&#10;VHlwZXNdLnhtbFBLAQItABQABgAIAAAAIQA4/SH/1gAAAJQBAAALAAAAAAAAAAAAAAAAAC8BAABf&#10;cmVscy8ucmVsc1BLAQItABQABgAIAAAAIQC9TCf01wIAAL8FAAAOAAAAAAAAAAAAAAAAAC4CAABk&#10;cnMvZTJvRG9jLnhtbFBLAQItABQABgAIAAAAIQDb/K/V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1839A7" w:rsidRDefault="001839A7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De ceremonie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w:drawing>
          <wp:anchor distT="0" distB="0" distL="114300" distR="114300" simplePos="0" relativeHeight="251665408" behindDoc="0" locked="0" layoutInCell="1" allowOverlap="1" wp14:anchorId="3692CC8C" wp14:editId="38BDF9EA">
            <wp:simplePos x="0" y="0"/>
            <wp:positionH relativeFrom="margin">
              <wp:posOffset>4168140</wp:posOffset>
            </wp:positionH>
            <wp:positionV relativeFrom="margin">
              <wp:posOffset>-764540</wp:posOffset>
            </wp:positionV>
            <wp:extent cx="3136900" cy="2343150"/>
            <wp:effectExtent l="0" t="0" r="6350" b="0"/>
            <wp:wrapSquare wrapText="bothSides"/>
            <wp:docPr id="14" name="il_fi" descr="http://www.drieluik.com/Images/bruiloft_binnenpla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ieluik.com/Images/bruiloft_binnenplaa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964CA" wp14:editId="2E0C90F8">
                <wp:simplePos x="0" y="0"/>
                <wp:positionH relativeFrom="column">
                  <wp:posOffset>7207006</wp:posOffset>
                </wp:positionH>
                <wp:positionV relativeFrom="paragraph">
                  <wp:posOffset>74686</wp:posOffset>
                </wp:positionV>
                <wp:extent cx="2672422" cy="685800"/>
                <wp:effectExtent l="0" t="0" r="7112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422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39A7" w:rsidRDefault="001839A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De receptie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67.5pt;margin-top:5.9pt;width:210.4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t7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rjASJIeUnTPJouu1YSS3IVnHEwFp+4GOGcnWIc0e1fNcKuarwZJteqI3LIrrdXYMUKBXuJuRidX&#10;A45xIJvxvaLwDtlZ5YGmVvcudhANBOiQpofH1DguDSymxTzN0hSjBvaKRb6Ife4iUh1vD9rYt0z1&#10;yE1qrCH1Hp3sb411bEh1POIeM0pwuuZCeENvNyuh0Z6ATFarNQzvwLNjQrrDUrlrATGsMC80eMZ7&#10;sbNM33V0RJQ7Ikk8nxfnGCyQXTqP3cCIiC3US2M1RlrZL9x2PtnO7xeEFrH7gjNi6EigmXugQMME&#10;/t5JdXzfW0+oQTAPJF1YvTx/lEmaxddpOVsXi/ksW2f5rJzHi1mclNdlEWdldrP+6d5OsqrjlDJ5&#10;yyU7lkqS/Z0UD0UbRO6LBY01LvM0D+7+MRk+XMdUP8lZzyHOSPC+xiAGGKGWnQDfSApxIZUlXIR5&#10;9JR+CM0E+QJVHKPi5eoUGrRqp83kC+P8WAUbRR9Av5AvL1LoejDplP6O0QgdpMbm245ohpF4J6EG&#10;yiTLXMvxRpbPUzD06c7mdIfIBqBqbEEbfrqyoU3tBs23HbwUqk6qK6iblntJuwILrMATZ0CX8D4d&#10;OpprQ6e2P/W77y5/AQAA//8DAFBLAwQUAAYACAAAACEAdCjsaeAAAAAMAQAADwAAAGRycy9kb3du&#10;cmV2LnhtbEyPQU/CQBCF7yb+h82QeDGyRVMDtVuiBk/EA0jidemO3Up3tnQXKPx6pie9zZt5efO+&#10;fN67RhyxC7UnBZNxAgKp9KamSsHm6+NhCiJETUY3nlDBGQPMi9ubXGfGn2iFx3WsBIdQyLQCG2Ob&#10;SRlKi06HsW+R+PbjO6cjy66SptMnDneNfEySZ+l0TfzB6hbfLZa79cEp2BNVb3aRXJb972b5uV98&#10;37cXUupu1L++gIjYxz8zDPW5OhTcaesPZIJoWE+eUoaJw8QMgyNN0xmI7bCZTUEWufwPUVwBAAD/&#10;/wMAUEsBAi0AFAAGAAgAAAAhALaDOJL+AAAA4QEAABMAAAAAAAAAAAAAAAAAAAAAAFtDb250ZW50&#10;X1R5cGVzXS54bWxQSwECLQAUAAYACAAAACEAOP0h/9YAAACUAQAACwAAAAAAAAAAAAAAAAAvAQAA&#10;X3JlbHMvLnJlbHNQSwECLQAUAAYACAAAACEAk9u7e9gCAAC/BQAADgAAAAAAAAAAAAAAAAAuAgAA&#10;ZHJzL2Uyb0RvYy54bWxQSwECLQAUAAYACAAAACEAdCjsaeAAAAAM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1839A7" w:rsidRDefault="001839A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De receptie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w:drawing>
          <wp:anchor distT="0" distB="0" distL="114300" distR="114300" simplePos="0" relativeHeight="251664384" behindDoc="1" locked="0" layoutInCell="1" allowOverlap="1" wp14:anchorId="3322500A" wp14:editId="46655039">
            <wp:simplePos x="0" y="0"/>
            <wp:positionH relativeFrom="margin">
              <wp:posOffset>2654935</wp:posOffset>
            </wp:positionH>
            <wp:positionV relativeFrom="margin">
              <wp:posOffset>3275965</wp:posOffset>
            </wp:positionV>
            <wp:extent cx="2855595" cy="2855595"/>
            <wp:effectExtent l="0" t="0" r="1905" b="1905"/>
            <wp:wrapSquare wrapText="bothSides"/>
            <wp:docPr id="13" name="il_fi" descr="http://www.gbflowerart.nl/wp-content/uploads/2011/07/corsage-ornithogal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bflowerart.nl/wp-content/uploads/2011/07/corsage-ornithogalu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A7">
        <w:rPr>
          <w:noProof/>
        </w:rPr>
        <w:drawing>
          <wp:anchor distT="0" distB="0" distL="114300" distR="114300" simplePos="0" relativeHeight="251663360" behindDoc="0" locked="0" layoutInCell="1" allowOverlap="1" wp14:anchorId="37C36436" wp14:editId="5DE84CB9">
            <wp:simplePos x="0" y="0"/>
            <wp:positionH relativeFrom="margin">
              <wp:posOffset>7436485</wp:posOffset>
            </wp:positionH>
            <wp:positionV relativeFrom="margin">
              <wp:posOffset>1990725</wp:posOffset>
            </wp:positionV>
            <wp:extent cx="2251075" cy="3376295"/>
            <wp:effectExtent l="0" t="0" r="0" b="0"/>
            <wp:wrapSquare wrapText="bothSides"/>
            <wp:docPr id="12" name="il_fi" descr="http://www.studiokoning.nl/Foto_19/Bruidsboeket_030605_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iokoning.nl/Foto_19/Bruidsboeket_030605_74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43EA2" wp14:editId="70739621">
                <wp:simplePos x="0" y="0"/>
                <wp:positionH relativeFrom="column">
                  <wp:posOffset>5603289</wp:posOffset>
                </wp:positionH>
                <wp:positionV relativeFrom="paragraph">
                  <wp:posOffset>3085172</wp:posOffset>
                </wp:positionV>
                <wp:extent cx="1491175" cy="2504049"/>
                <wp:effectExtent l="19050" t="19050" r="33020" b="107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175" cy="250404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2pt,242.95pt" to="558.6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ROFQIAAC8EAAAOAAAAZHJzL2Uyb0RvYy54bWysU8GO2jAQvVfqP1i+QxI2U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X7CSJEO&#10;RrQViqN56ExvXAEBldrZUBs9qxez1fS7Q0pXLVEHHhm+Xgxcy8KN5OFK2DgD+Pv+s2YQQ45exzad&#10;G9sFSGgAOsdpXO7T4GePKBxm+SLLPkwxouCbTNM8zRcxBylu1411/hPXHQpGiSUwj/DktHU+0CHF&#10;LSRkU3ojpIwjlwr1gDqfQoLgcloKFrxxYw/7Slp0IkE18RsSP4RZfVQsorWcsPVgeyLk1YbsUgU8&#10;qAj4DNZVFj8W6WI9X8/zUT6ZrUd5Wtejj5sqH802UHP9VFdVnf0M1LK8aAVjXAV2N4lm+d9JYHgs&#10;V3HdRXrvQ/KIHhsGZG//SDqONEzxqoe9ZpedvY0aVBmDhxcUZP92D/bbd776BQAA//8DAFBLAwQU&#10;AAYACAAAACEAbrRyPuAAAAAMAQAADwAAAGRycy9kb3ducmV2LnhtbEyPUUvDMBSF3wX/Q7iCL7Kl&#10;LVNjbTrmwDcZbMrw8bbJ2mJzU5Js7f696ZM+Xs7HOd8t1pPp2UU731mSkC4TYJpqqzpqJHx9vi8E&#10;MB+QFPaWtISr9rAub28KzJUdaa8vh9CwWEI+RwltCEPOua9bbdAv7aApZifrDIZ4uoYrh2MsNz3P&#10;kuSJG+woLrQ46G2r65/D2Uiocbfd4enIRwzfm7eH6uPqGiHl/d20eQUW9BT+YJj1ozqU0amyZ1Ke&#10;9RKEyFYRlbASjy/AZiJNnzNg1ZwlGfCy4P+fKH8BAAD//wMAUEsBAi0AFAAGAAgAAAAhALaDOJL+&#10;AAAA4QEAABMAAAAAAAAAAAAAAAAAAAAAAFtDb250ZW50X1R5cGVzXS54bWxQSwECLQAUAAYACAAA&#10;ACEAOP0h/9YAAACUAQAACwAAAAAAAAAAAAAAAAAvAQAAX3JlbHMvLnJlbHNQSwECLQAUAAYACAAA&#10;ACEAcEekThUCAAAvBAAADgAAAAAAAAAAAAAAAAAuAgAAZHJzL2Uyb0RvYy54bWxQSwECLQAUAAYA&#10;CAAAACEAbrRyPuAAAAAMAQAADwAAAAAAAAAAAAAAAABvBAAAZHJzL2Rvd25yZXYueG1sUEsFBgAA&#10;AAAEAAQA8wAAAHwFAAAAAA==&#10;" strokeweight="2.25pt"/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3628E" wp14:editId="22F8B116">
                <wp:simplePos x="0" y="0"/>
                <wp:positionH relativeFrom="column">
                  <wp:posOffset>5609590</wp:posOffset>
                </wp:positionH>
                <wp:positionV relativeFrom="paragraph">
                  <wp:posOffset>5377180</wp:posOffset>
                </wp:positionV>
                <wp:extent cx="3699510" cy="685800"/>
                <wp:effectExtent l="0" t="0" r="7239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39A7" w:rsidRDefault="001839A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Het bruidsboeket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41.7pt;margin-top:423.4pt;width:291.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34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niOkSQ9pOieTRZdqwklhQvPOJgKTt0NcM5OsA5p9q6a4VY1Xw2SatURuWVXWquxY4QCvcTdjE6u&#10;BhzjQDbje0XhHbKzygNNre5d7CAaCNAhTQ+PqXFcGlg8L8oyT2Crgb1ikS9in7uIVMfbgzb2LVM9&#10;cpMaa0i9Ryf7W2MdG1Idj7jHjBKcrrkQ3tDbzUpotCcgk9VqDcM78OyYkO6wVO5aQAwrzAsNnvFe&#10;7CzTdx0dEeWOSBLP58U5Bgtkl85jNzAiYgv10liNkVb2C7edT7bz+wWhRey+4IwYOhJo5h4o0DCB&#10;v3dSHd/31hNqEMwDSRdWL88fZZJm8XVaztbFYj7L1lk+K+fxYhYn5XVZxFmZ3ax/ureTrOo4pUze&#10;csmOpZJkfyfFQ9EGkftiQWONyzzNg7t/TIYP1zHVT3LWc4gzEryvMYgBRqhlJ8A3kkJcSGUJF2Ee&#10;PaUfQjNBvkAVx6h4uTqFBq3aaTP5wkiPVbBR9AH0C/nyIoWuB5NO6e8YjdBBamy+7YhmGIl3Emqg&#10;TLLMtRxvZPk8BUOf7mxOd4hsAKrGFrThpysb2tRu0HzbwUuh6qS6grppuZe0K7DACjxxBnQJ79Oh&#10;o7k2dGr7U7/77vIXAAAA//8DAFBLAwQUAAYACAAAACEAsKZfnOEAAAAMAQAADwAAAGRycy9kb3du&#10;cmV2LnhtbEyPwU7DMAyG70i8Q2QkLmhLgVKV0nQCNE7TDoxJu2aNaQqN0zXZVvb0eCe42fKn399f&#10;zkbXiQMOofWk4HaagECqvWmpUbD+eJvkIELUZHTnCRX8YIBZdXlR6sL4I73jYRUbwSEUCq3AxtgX&#10;UobaotNh6nskvn36wenI69BIM+gjh7tO3iVJJp1uiT9Y3eOrxfp7tXcKdkTNi50np8X4tV4sd/PN&#10;TX8ipa6vxucnEBHH+AfDWZ/VoWKnrd+TCaJTkOf3KaM8pBl3OBNplnG9rYLHhzQHWZXyf4nqFwAA&#10;//8DAFBLAQItABQABgAIAAAAIQC2gziS/gAAAOEBAAATAAAAAAAAAAAAAAAAAAAAAABbQ29udGVu&#10;dF9UeXBlc10ueG1sUEsBAi0AFAAGAAgAAAAhADj9If/WAAAAlAEAAAsAAAAAAAAAAAAAAAAALwEA&#10;AF9yZWxzLy5yZWxzUEsBAi0AFAAGAAgAAAAhACFbbfjYAgAAvwUAAA4AAAAAAAAAAAAAAAAALgIA&#10;AGRycy9lMm9Eb2MueG1sUEsBAi0AFAAGAAgAAAAhALCmX5z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1839A7" w:rsidRDefault="001839A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Het bruidsboeket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E681E" wp14:editId="72DD198B">
                <wp:simplePos x="0" y="0"/>
                <wp:positionH relativeFrom="column">
                  <wp:posOffset>2282825</wp:posOffset>
                </wp:positionH>
                <wp:positionV relativeFrom="paragraph">
                  <wp:posOffset>5377815</wp:posOffset>
                </wp:positionV>
                <wp:extent cx="2967990" cy="685800"/>
                <wp:effectExtent l="0" t="0" r="8001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1839A7" w:rsidRDefault="001839A7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39A7">
                              <w:rPr>
                                <w:sz w:val="72"/>
                                <w:szCs w:val="72"/>
                              </w:rPr>
                              <w:t>De corsage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79.75pt;margin-top:423.45pt;width:233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Zy1QIAALkFAAAOAAAAZHJzL2Uyb0RvYy54bWysVG1r2zAQ/j7YfxD6nvplThybOqVNlzHo&#10;XqAd+6xYsi0mS56kxO7G/vtOUtKmLYMxZoPRy/m55+6eu/OLqRdoz7ThSlY4OYsxYrJWlMu2wl/u&#10;NrMlRsYSSYlQklX4nhl8sXr96nwcSpaqTgnKNAIQacpxqHBn7VBGkak71hNzpgYm4bJRuicWtrqN&#10;qCYjoPciSuN4EY1K00GrmhkDp9fhEq88ftOw2n5qGsMsEhUGbtZ/tf9u3TdanZOy1WToeH2gQf6B&#10;RU+4BKcPUNfEErTT/AVUz2utjGrsWa36SDUNr5mPAaJJ4mfR3HZkYD4WSI4ZHtJk/h9s/XH/WSNO&#10;oXYJRpL0UKM7Nll0pSaU+vyMgynB7HYAQzvBOdj6WM1wo+pvBkm17ohs2aXWauwYocAvcZmNTn51&#10;FTGlcSDb8YOi4IfsrPJAU6N7lzxIBwJ0qNP9Q20clxoO02KRFwVc1XC3WM6XsScXkfL496CNfcdU&#10;j9yiwhpq79HJ/sZYx4aURxPnzCjB6YYL4Te63a6FRnsCOlmvN/D4AJ6ZCemMpXK/BcRwwrzSwI2P&#10;YmeZvu3oiCh3RJI4zxdvMOxAd2keuwcjIlpomNpqjLSyX7ntfLVd3C8ILWP3hmDE0JFAc+6BAg0T&#10;+Psg1dG/3z2hBsk8kHRp9fr8WSRpFl+lxWyzWOazbJPNZ0UeL2dxUlwVizgrsuvNL+c7ycqOU8rk&#10;DZfs2CtJ9ndaPHRtULnvFjRWuJin8xDuH4vh03Us9ZOa9RzyjATvKwxigCc0sxPgW0khL6S0hIuw&#10;jp7SD6mZoF6gimNWvFydQoNW7bSdAMXJdqvoPQgXCuXVCfMOFp3SPzAaYXZU2HzfEc0wEu8liL9I&#10;sswNG7/J5jn0EdKnN9vTGyJrgKqwBVH45dqGAbUbNG878BTaTapLaJiGey0/soIQ3Abmgw/mMMvc&#10;ADrde6vHibv6DQAA//8DAFBLAwQUAAYACAAAACEAaopZquEAAAALAQAADwAAAGRycy9kb3ducmV2&#10;LnhtbEyPwU7DMAyG70i8Q2QkLoiljHVqS90J0DhNHBiTuGaNaQqN0zXZVvb0ZCe42fKn399fLkbb&#10;iQMNvnWMcDdJQBDXTrfcIGzeX24zED4o1qpzTAg/5GFRXV6UqtDuyG90WIdGxBD2hUIwIfSFlL42&#10;ZJWfuJ443j7dYFWI69BIPahjDLednCbJXFrVcvxgVE/Phurv9d4i7JibJ7NMTqvxa7N63S0/bvoT&#10;I15fjY8PIAKN4Q+Gs35Uhyo6bd2etRcdwn2apxFFyGbzHEQksul52CLk6SwHWZXyf4fqFwAA//8D&#10;AFBLAQItABQABgAIAAAAIQC2gziS/gAAAOEBAAATAAAAAAAAAAAAAAAAAAAAAABbQ29udGVudF9U&#10;eXBlc10ueG1sUEsBAi0AFAAGAAgAAAAhADj9If/WAAAAlAEAAAsAAAAAAAAAAAAAAAAALwEAAF9y&#10;ZWxzLy5yZWxzUEsBAi0AFAAGAAgAAAAhAL+nxnLVAgAAuQUAAA4AAAAAAAAAAAAAAAAALgIAAGRy&#10;cy9lMm9Eb2MueG1sUEsBAi0AFAAGAAgAAAAhAGqKWar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393998" w:rsidRPr="001839A7" w:rsidRDefault="001839A7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1839A7">
                        <w:rPr>
                          <w:sz w:val="72"/>
                          <w:szCs w:val="72"/>
                        </w:rPr>
                        <w:t>De corsage</w:t>
                      </w:r>
                    </w:p>
                  </w:txbxContent>
                </v:textbox>
              </v:shape>
            </w:pict>
          </mc:Fallback>
        </mc:AlternateContent>
      </w:r>
      <w:r w:rsidR="001839A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29D0C0" wp14:editId="0A3A14EB">
                <wp:simplePos x="0" y="0"/>
                <wp:positionH relativeFrom="column">
                  <wp:posOffset>2409825</wp:posOffset>
                </wp:positionH>
                <wp:positionV relativeFrom="paragraph">
                  <wp:posOffset>1818640</wp:posOffset>
                </wp:positionV>
                <wp:extent cx="3200400" cy="1265555"/>
                <wp:effectExtent l="38100" t="38100" r="114300" b="1060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65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839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huwelijk/ de bruiloft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.75pt;margin-top:143.2pt;width:252pt;height:9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wGeQIAAAEFAAAOAAAAZHJzL2Uyb0RvYy54bWysVN9v2yAQfp+0/wHxvtpJ06Sz6lRduk6T&#10;uh9SO+35grGNhoEBid399TvOSWqte5qGJYvjjo/v7j64uh46zfbSB2VNyWdnOWfSCFsp05T82+Pd&#10;m0vOQgRTgbZGlvxJBn69fv3qqneFnNvW6kp6hiAmFL0reRujK7IsiFZ2EM6skwadtfUdRDR9k1Ue&#10;ekTvdDbP82XWW185b4UMAVdvRydfE35dSxG/1HWQkemSI7dIf0//bfpn6ysoGg+uVeJAA/6BRQfK&#10;4KEnqFuIwHZevYDqlPA22DqeCdtltq6VkJQDZjPL/8jmoQUnKRcsTnCnMoX/Bys+7796pirsHWcG&#10;OmzRoxwie2cHtkjV6V0oMOjBYVgccDlFpkyDu7fiR2DGblowjbzx3vathArZzdLObLJ1xAkJZNt/&#10;shUeA7toCWiofZcAsRgM0bFLT6fOJCoCF8+x14scXQJ9s/nyAgedAcVxu/MhfpC2Y2lSco+tJ3jY&#10;34eY6EBxDCH6VqvqTmlNhm+2G+3ZHlAmm80djgN6mIZpw/qSr5ZIZizB1BmmGDmNv2F0KqLgtepK&#10;fnkKgiIV7r2pSI4RlB7nyFmbRFCSlDERKtQOIR7aqmeVSqnO8tVqec7RQmHPVyMqA93gjRTRc+Zt&#10;/K5iS3JKpX2R8mWevrFc2rUwFuIiIR1zGLOjMtrj+WRNqFHHU5PHdsdhO5C0qFVJDVtbPaEEkA/1&#10;Gd8NnLTW/+KsxztY8vBzB15ypj8alNHb2WKRLi0Zi4vVHA0/9WynHjACoUoeORunmzhe9J3zqmlT&#10;oShDY29QerUiUTyzOggW7xmldXgT0kWe2hT1/HKtfwMAAP//AwBQSwMEFAAGAAgAAAAhALR9RsXh&#10;AAAACwEAAA8AAABkcnMvZG93bnJldi54bWxMj8tOwzAQRfdI/IM1SGwQdZr0YUImFQ+xLwUJsXOT&#10;wYkaj0PstsnfY1awnJmjO+cWm9F24kSDbx0jzGcJCOLK1S0bhPe3l1sFwgfNte4cE8JEHjbl5UWh&#10;89qd+ZVOu2BEDGGfa4QmhD6X0lcNWe1nrieOty83WB3iOBhZD/ocw20n0yRZSatbjh8a3dNTQ9Vh&#10;d7QISXp4NJ/KTDfPk5x/b53afmQe8fpqfLgHEWgMfzD86kd1KKPT3h259qJDyNZ3y4gipGq1ABEJ&#10;pbK42SMs1HINsizk/w7lDwAAAP//AwBQSwECLQAUAAYACAAAACEAtoM4kv4AAADhAQAAEwAAAAAA&#10;AAAAAAAAAAAAAAAAW0NvbnRlbnRfVHlwZXNdLnhtbFBLAQItABQABgAIAAAAIQA4/SH/1gAAAJQB&#10;AAALAAAAAAAAAAAAAAAAAC8BAABfcmVscy8ucmVsc1BLAQItABQABgAIAAAAIQCt0nwGeQIAAAEF&#10;AAAOAAAAAAAAAAAAAAAAAC4CAABkcnMvZTJvRG9jLnhtbFBLAQItABQABgAIAAAAIQC0fUbF4QAA&#10;AAsBAAAPAAAAAAAAAAAAAAAAANM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1803B8" w:rsidRDefault="001839A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huwelijk/ de bruiloft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32340" wp14:editId="0C3C16EF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889A4" wp14:editId="11D548F9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839A7"/>
    <w:rsid w:val="001B47C0"/>
    <w:rsid w:val="001D6B5B"/>
    <w:rsid w:val="00387DAC"/>
    <w:rsid w:val="00393998"/>
    <w:rsid w:val="00583C86"/>
    <w:rsid w:val="008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839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839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B7BB1F54</Template>
  <TotalTime>1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2012-09-26T12:37:00Z</cp:lastPrinted>
  <dcterms:created xsi:type="dcterms:W3CDTF">2012-09-26T12:38:00Z</dcterms:created>
  <dcterms:modified xsi:type="dcterms:W3CDTF">2012-09-26T12:38:00Z</dcterms:modified>
</cp:coreProperties>
</file>