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D8" w:rsidRDefault="00555D47" w:rsidP="00555D47">
      <w:pPr>
        <w:ind w:left="1416" w:firstLine="708"/>
        <w:rPr>
          <w:rFonts w:ascii="Arial Rounded MT Bold" w:hAnsi="Arial Rounded MT Bold"/>
          <w:b/>
          <w:sz w:val="96"/>
          <w:szCs w:val="96"/>
        </w:rPr>
      </w:pPr>
      <w:bookmarkStart w:id="0" w:name="_GoBack"/>
      <w:bookmarkEnd w:id="0"/>
      <w:proofErr w:type="gramStart"/>
      <w:r>
        <w:rPr>
          <w:rFonts w:ascii="Arial Rounded MT Bold" w:hAnsi="Arial Rounded MT Bold"/>
          <w:b/>
          <w:sz w:val="96"/>
          <w:szCs w:val="96"/>
        </w:rPr>
        <w:t>het</w:t>
      </w:r>
      <w:proofErr w:type="gramEnd"/>
      <w:r>
        <w:rPr>
          <w:rFonts w:ascii="Arial Rounded MT Bold" w:hAnsi="Arial Rounded MT Bold"/>
          <w:b/>
          <w:sz w:val="96"/>
          <w:szCs w:val="96"/>
        </w:rPr>
        <w:t xml:space="preserve"> recept</w:t>
      </w:r>
    </w:p>
    <w:p w:rsidR="00555D47" w:rsidRPr="00CE4B75" w:rsidRDefault="00CE4B75" w:rsidP="00CE4B75">
      <w:p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  <w:b/>
          <w:sz w:val="48"/>
          <w:szCs w:val="48"/>
        </w:rPr>
        <w:t>in</w:t>
      </w:r>
      <w:proofErr w:type="gramEnd"/>
      <w:r>
        <w:rPr>
          <w:rFonts w:ascii="Arial Rounded MT Bold" w:hAnsi="Arial Rounded MT Bold"/>
          <w:b/>
          <w:sz w:val="48"/>
          <w:szCs w:val="48"/>
        </w:rPr>
        <w:t xml:space="preserve"> een recept staat beschreven hoe je een gerecht moet maken </w:t>
      </w:r>
      <w:r>
        <w:rPr>
          <w:rFonts w:ascii="Arial Rounded MT Bold" w:hAnsi="Arial Rounded MT Bold"/>
        </w:rPr>
        <w:t>(thema: Eet smakelijk &amp; snoep)</w:t>
      </w:r>
    </w:p>
    <w:p w:rsidR="00CE4B75" w:rsidRPr="00CE4B75" w:rsidRDefault="00CE4B75" w:rsidP="00CE4B75">
      <w:pPr>
        <w:rPr>
          <w:rFonts w:ascii="Arial Rounded MT Bold" w:hAnsi="Arial Rounded MT Bold"/>
          <w:b/>
          <w:sz w:val="48"/>
          <w:szCs w:val="48"/>
        </w:rPr>
      </w:pPr>
    </w:p>
    <w:p w:rsidR="00555D47" w:rsidRDefault="00555D47" w:rsidP="00555D47">
      <w:pPr>
        <w:ind w:left="1416" w:firstLine="708"/>
        <w:rPr>
          <w:rStyle w:val="communitysubtitle"/>
        </w:rPr>
      </w:pPr>
      <w:r>
        <w:rPr>
          <w:noProof/>
        </w:rPr>
        <w:drawing>
          <wp:inline distT="0" distB="0" distL="0" distR="0" wp14:anchorId="72F564BA" wp14:editId="7D6C4893">
            <wp:extent cx="3790950" cy="2438400"/>
            <wp:effectExtent l="0" t="0" r="0" b="0"/>
            <wp:docPr id="1" name="Afbeelding 1" descr="http://www.koopmans.com/upload/recipes/bclarge/sweetie58_muffins-fr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oopmans.com/upload/recipes/bclarge/sweetie58_muffins-frui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75" w:rsidRDefault="00CE4B75" w:rsidP="00555D47">
      <w:pPr>
        <w:rPr>
          <w:rStyle w:val="communitysubtitle"/>
        </w:rPr>
      </w:pPr>
    </w:p>
    <w:p w:rsidR="00555D47" w:rsidRDefault="00555D47" w:rsidP="00555D47">
      <w:r>
        <w:rPr>
          <w:rStyle w:val="communitysubtitle"/>
        </w:rPr>
        <w:t>Ingrediënten en keukengerei</w:t>
      </w:r>
      <w:r>
        <w:t xml:space="preserve"> </w:t>
      </w:r>
    </w:p>
    <w:p w:rsidR="00555D47" w:rsidRDefault="00555D47" w:rsidP="00555D47">
      <w:pPr>
        <w:numPr>
          <w:ilvl w:val="0"/>
          <w:numId w:val="1"/>
        </w:numPr>
        <w:spacing w:before="100" w:beforeAutospacing="1" w:after="100" w:afterAutospacing="1"/>
      </w:pPr>
      <w:r>
        <w:t>225 gram Bio tarwe bloem</w:t>
      </w:r>
    </w:p>
    <w:p w:rsidR="00555D47" w:rsidRDefault="00555D47" w:rsidP="00555D47">
      <w:pPr>
        <w:numPr>
          <w:ilvl w:val="0"/>
          <w:numId w:val="1"/>
        </w:numPr>
        <w:spacing w:before="100" w:beforeAutospacing="1" w:after="100" w:afterAutospacing="1"/>
      </w:pPr>
      <w:r>
        <w:t>50 gram Roomboter(gesmolten)</w:t>
      </w:r>
    </w:p>
    <w:p w:rsidR="00555D47" w:rsidRDefault="00555D47" w:rsidP="00555D47">
      <w:pPr>
        <w:numPr>
          <w:ilvl w:val="0"/>
          <w:numId w:val="1"/>
        </w:numPr>
        <w:spacing w:before="100" w:beforeAutospacing="1" w:after="100" w:afterAutospacing="1"/>
      </w:pPr>
      <w:r>
        <w:t>2 Eieren</w:t>
      </w:r>
    </w:p>
    <w:p w:rsidR="00555D47" w:rsidRDefault="00555D47" w:rsidP="00555D47">
      <w:pPr>
        <w:numPr>
          <w:ilvl w:val="0"/>
          <w:numId w:val="1"/>
        </w:numPr>
        <w:spacing w:before="100" w:beforeAutospacing="1" w:after="100" w:afterAutospacing="1"/>
      </w:pPr>
      <w:r>
        <w:t>175 ml. Melk</w:t>
      </w:r>
    </w:p>
    <w:p w:rsidR="00555D47" w:rsidRDefault="00555D47" w:rsidP="00555D47">
      <w:pPr>
        <w:numPr>
          <w:ilvl w:val="0"/>
          <w:numId w:val="1"/>
        </w:numPr>
        <w:spacing w:before="100" w:beforeAutospacing="1" w:after="100" w:afterAutospacing="1"/>
      </w:pPr>
      <w:r>
        <w:t>100 ml. Honing(vloeibaar)</w:t>
      </w:r>
    </w:p>
    <w:p w:rsidR="00555D47" w:rsidRDefault="00555D47" w:rsidP="00555D47">
      <w:pPr>
        <w:numPr>
          <w:ilvl w:val="0"/>
          <w:numId w:val="1"/>
        </w:numPr>
        <w:spacing w:before="100" w:beforeAutospacing="1" w:after="100" w:afterAutospacing="1"/>
      </w:pPr>
      <w:r>
        <w:t>140 gram Bosbessen(vers of diepvries)</w:t>
      </w:r>
    </w:p>
    <w:p w:rsidR="00555D47" w:rsidRDefault="00555D47" w:rsidP="00555D47">
      <w:pPr>
        <w:numPr>
          <w:ilvl w:val="0"/>
          <w:numId w:val="1"/>
        </w:numPr>
        <w:spacing w:before="100" w:beforeAutospacing="1" w:after="100" w:afterAutospacing="1"/>
      </w:pPr>
      <w:r>
        <w:t>85 gram Gedroogde cranberry's</w:t>
      </w:r>
    </w:p>
    <w:p w:rsidR="00555D47" w:rsidRDefault="00555D47" w:rsidP="00555D47">
      <w:pPr>
        <w:numPr>
          <w:ilvl w:val="0"/>
          <w:numId w:val="1"/>
        </w:numPr>
        <w:spacing w:before="100" w:beforeAutospacing="1" w:after="100" w:afterAutospacing="1"/>
      </w:pPr>
      <w:r>
        <w:t>140 gram Rozijnen</w:t>
      </w:r>
    </w:p>
    <w:p w:rsidR="00555D47" w:rsidRDefault="00555D47" w:rsidP="00555D47">
      <w:pPr>
        <w:numPr>
          <w:ilvl w:val="0"/>
          <w:numId w:val="1"/>
        </w:numPr>
        <w:spacing w:before="100" w:beforeAutospacing="1" w:after="100" w:afterAutospacing="1"/>
      </w:pPr>
      <w:r>
        <w:t>140 gram Gedroogde abrikozen</w:t>
      </w:r>
    </w:p>
    <w:p w:rsidR="00555D47" w:rsidRDefault="00555D47" w:rsidP="00555D47">
      <w:pPr>
        <w:numPr>
          <w:ilvl w:val="0"/>
          <w:numId w:val="1"/>
        </w:numPr>
        <w:spacing w:before="100" w:beforeAutospacing="1" w:after="100" w:afterAutospacing="1"/>
      </w:pPr>
      <w:r>
        <w:t>1 theelepel Sinaasappelrasp</w:t>
      </w:r>
    </w:p>
    <w:p w:rsidR="00555D47" w:rsidRDefault="00555D47" w:rsidP="00555D47">
      <w:pPr>
        <w:numPr>
          <w:ilvl w:val="0"/>
          <w:numId w:val="1"/>
        </w:numPr>
        <w:spacing w:before="100" w:beforeAutospacing="1" w:after="100" w:afterAutospacing="1"/>
      </w:pPr>
      <w:r>
        <w:t>1 theelepel Kaneel</w:t>
      </w:r>
    </w:p>
    <w:p w:rsidR="00555D47" w:rsidRDefault="00555D47" w:rsidP="00555D47">
      <w:pPr>
        <w:numPr>
          <w:ilvl w:val="0"/>
          <w:numId w:val="1"/>
        </w:numPr>
        <w:spacing w:before="100" w:beforeAutospacing="1" w:after="100" w:afterAutospacing="1"/>
      </w:pPr>
      <w:r>
        <w:t>2 theelepels Bakpoeder</w:t>
      </w:r>
    </w:p>
    <w:p w:rsidR="00CE4B75" w:rsidRDefault="00555D47" w:rsidP="00CE4B75">
      <w:pPr>
        <w:rPr>
          <w:rStyle w:val="communitysubtitle"/>
        </w:rPr>
      </w:pPr>
      <w:r>
        <w:rPr>
          <w:rStyle w:val="communitysubtitle"/>
        </w:rPr>
        <w:t>Bereidingswijze</w:t>
      </w:r>
      <w:r w:rsidR="00CE4B75">
        <w:rPr>
          <w:rStyle w:val="communitysubtitle"/>
        </w:rPr>
        <w:t>:</w:t>
      </w:r>
    </w:p>
    <w:p w:rsidR="00CE4B75" w:rsidRDefault="00555D47" w:rsidP="00CE4B75">
      <w:r>
        <w:t>Oven voorve</w:t>
      </w:r>
      <w:r w:rsidR="00CE4B75">
        <w:t>rwarmen.</w:t>
      </w:r>
      <w:r w:rsidR="00CE4B75">
        <w:br/>
        <w:t>Muffin-vorm invetten.</w:t>
      </w:r>
      <w:r w:rsidR="00CE4B75">
        <w:br/>
      </w:r>
      <w:r>
        <w:t>Zeef bloem en bakpoeder in kom.</w:t>
      </w:r>
      <w:r>
        <w:br/>
        <w:t>Meng in een andere kom de losgeklopte eieren,</w:t>
      </w:r>
      <w:r w:rsidR="00CE4B75">
        <w:t xml:space="preserve"> </w:t>
      </w:r>
      <w:r>
        <w:t>boter,</w:t>
      </w:r>
      <w:r w:rsidR="00CE4B75">
        <w:t xml:space="preserve"> </w:t>
      </w:r>
      <w:r>
        <w:t>melk en honing.</w:t>
      </w:r>
      <w:r>
        <w:br/>
        <w:t xml:space="preserve">Voeg aan </w:t>
      </w:r>
      <w:r w:rsidR="00CE4B75">
        <w:t>bloemmengsel</w:t>
      </w:r>
      <w:r>
        <w:t xml:space="preserve"> toe met alle overige ingrediënten.</w:t>
      </w:r>
      <w:r>
        <w:br/>
        <w:t xml:space="preserve">Roer even door met </w:t>
      </w:r>
      <w:r w:rsidR="00CE4B75">
        <w:t>lepel en schep in muffin-vorm.</w:t>
      </w:r>
      <w:r w:rsidR="00CE4B75">
        <w:br/>
      </w:r>
      <w:r>
        <w:t>Bak 20-25 min.</w:t>
      </w:r>
      <w:r w:rsidR="00CE4B75">
        <w:t xml:space="preserve"> </w:t>
      </w:r>
      <w:proofErr w:type="gramStart"/>
      <w:r>
        <w:t>of</w:t>
      </w:r>
      <w:proofErr w:type="gramEnd"/>
      <w:r>
        <w:t xml:space="preserve"> t</w:t>
      </w:r>
      <w:r w:rsidR="00CE4B75">
        <w:t xml:space="preserve">otdat de muffins goudbruin zijn. </w:t>
      </w:r>
      <w:r>
        <w:t>Laat 5 min.</w:t>
      </w:r>
      <w:proofErr w:type="gramStart"/>
      <w:r>
        <w:t>in</w:t>
      </w:r>
      <w:proofErr w:type="gramEnd"/>
      <w:r>
        <w:t xml:space="preserve"> vorm afkoelen,</w:t>
      </w:r>
      <w:r w:rsidR="00CE4B75">
        <w:t xml:space="preserve"> </w:t>
      </w:r>
      <w:r>
        <w:t>daarna vorm omdraaien en muffins op rooster verder laten afkoelen.</w:t>
      </w:r>
    </w:p>
    <w:p w:rsidR="00CE4B75" w:rsidRPr="00CE4B75" w:rsidRDefault="00CE4B75" w:rsidP="00CE4B75"/>
    <w:sectPr w:rsidR="00CE4B75" w:rsidRPr="00CE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DC4"/>
    <w:multiLevelType w:val="multilevel"/>
    <w:tmpl w:val="F45C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47"/>
    <w:rsid w:val="002B57EB"/>
    <w:rsid w:val="003E74D8"/>
    <w:rsid w:val="00555D47"/>
    <w:rsid w:val="00C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55D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55D47"/>
    <w:rPr>
      <w:rFonts w:ascii="Tahoma" w:hAnsi="Tahoma" w:cs="Tahoma"/>
      <w:sz w:val="16"/>
      <w:szCs w:val="16"/>
    </w:rPr>
  </w:style>
  <w:style w:type="character" w:customStyle="1" w:styleId="communitysubtitle">
    <w:name w:val="communitysubtitle"/>
    <w:basedOn w:val="Standaardalinea-lettertype"/>
    <w:rsid w:val="00555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55D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55D47"/>
    <w:rPr>
      <w:rFonts w:ascii="Tahoma" w:hAnsi="Tahoma" w:cs="Tahoma"/>
      <w:sz w:val="16"/>
      <w:szCs w:val="16"/>
    </w:rPr>
  </w:style>
  <w:style w:type="character" w:customStyle="1" w:styleId="communitysubtitle">
    <w:name w:val="communitysubtitle"/>
    <w:basedOn w:val="Standaardalinea-lettertype"/>
    <w:rsid w:val="0055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41D60B20</Template>
  <TotalTime>0</TotalTime>
  <Pages>2</Pages>
  <Words>126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Inez.Mul-Vree</dc:creator>
  <cp:lastModifiedBy>Lucienne Klinkenberg</cp:lastModifiedBy>
  <cp:revision>2</cp:revision>
  <dcterms:created xsi:type="dcterms:W3CDTF">2013-11-18T09:57:00Z</dcterms:created>
  <dcterms:modified xsi:type="dcterms:W3CDTF">2013-11-18T09:57:00Z</dcterms:modified>
</cp:coreProperties>
</file>