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25" w:rsidRDefault="00076725">
      <w:pPr>
        <w:rPr>
          <w:sz w:val="144"/>
          <w:szCs w:val="96"/>
          <w:u w:val="single"/>
        </w:rPr>
      </w:pPr>
      <w:bookmarkStart w:id="0" w:name="_GoBack"/>
      <w:bookmarkEnd w:id="0"/>
    </w:p>
    <w:p w:rsidR="00076725" w:rsidRDefault="00076725">
      <w:pPr>
        <w:rPr>
          <w:sz w:val="144"/>
          <w:szCs w:val="96"/>
          <w:u w:val="single"/>
        </w:rPr>
      </w:pPr>
      <w:r>
        <w:rPr>
          <w:sz w:val="144"/>
          <w:szCs w:val="96"/>
          <w:u w:val="single"/>
        </w:rPr>
        <w:br w:type="page"/>
      </w:r>
    </w:p>
    <w:p w:rsidR="005E2596" w:rsidRDefault="007204DC">
      <w:pPr>
        <w:rPr>
          <w:sz w:val="96"/>
          <w:szCs w:val="96"/>
        </w:rPr>
      </w:pPr>
      <w:r w:rsidRPr="007204DC">
        <w:rPr>
          <w:sz w:val="144"/>
          <w:szCs w:val="96"/>
          <w:u w:val="single"/>
        </w:rPr>
        <w:lastRenderedPageBreak/>
        <w:t>Vormen</w:t>
      </w:r>
      <w:r>
        <w:rPr>
          <w:sz w:val="96"/>
          <w:szCs w:val="96"/>
        </w:rPr>
        <w:t>= laten ontstaan, in de juiste vorm brengen.</w:t>
      </w:r>
    </w:p>
    <w:p w:rsidR="007204DC" w:rsidRDefault="007204DC">
      <w:pPr>
        <w:rPr>
          <w:sz w:val="56"/>
          <w:szCs w:val="56"/>
        </w:rPr>
      </w:pPr>
    </w:p>
    <w:p w:rsidR="007204DC" w:rsidRDefault="007204DC">
      <w:pPr>
        <w:rPr>
          <w:sz w:val="56"/>
          <w:szCs w:val="56"/>
        </w:rPr>
      </w:pPr>
      <w:r>
        <w:rPr>
          <w:sz w:val="56"/>
          <w:szCs w:val="56"/>
        </w:rPr>
        <w:t xml:space="preserve">‘We </w:t>
      </w:r>
      <w:r>
        <w:rPr>
          <w:i/>
          <w:sz w:val="56"/>
          <w:szCs w:val="56"/>
        </w:rPr>
        <w:t>vormen</w:t>
      </w:r>
      <w:r>
        <w:rPr>
          <w:sz w:val="56"/>
          <w:szCs w:val="56"/>
        </w:rPr>
        <w:t xml:space="preserve"> een kring.’</w:t>
      </w:r>
    </w:p>
    <w:p w:rsidR="007204DC" w:rsidRDefault="007204DC">
      <w:pPr>
        <w:rPr>
          <w:sz w:val="56"/>
          <w:szCs w:val="56"/>
        </w:rPr>
      </w:pPr>
      <w:r>
        <w:rPr>
          <w:sz w:val="56"/>
          <w:szCs w:val="56"/>
        </w:rPr>
        <w:t xml:space="preserve">‘Willen jullie goede groepjes </w:t>
      </w:r>
      <w:r w:rsidRPr="007204DC">
        <w:rPr>
          <w:i/>
          <w:sz w:val="56"/>
          <w:szCs w:val="56"/>
        </w:rPr>
        <w:t>vormen</w:t>
      </w:r>
      <w:r>
        <w:rPr>
          <w:sz w:val="56"/>
          <w:szCs w:val="56"/>
        </w:rPr>
        <w:t>?’</w:t>
      </w:r>
    </w:p>
    <w:p w:rsidR="007204DC" w:rsidRDefault="007204DC">
      <w:pPr>
        <w:rPr>
          <w:sz w:val="56"/>
          <w:szCs w:val="56"/>
        </w:rPr>
      </w:pPr>
      <w:r>
        <w:rPr>
          <w:sz w:val="56"/>
          <w:szCs w:val="56"/>
        </w:rPr>
        <w:t xml:space="preserve">‘Ik </w:t>
      </w:r>
      <w:r w:rsidRPr="007204DC">
        <w:rPr>
          <w:i/>
          <w:sz w:val="56"/>
          <w:szCs w:val="56"/>
        </w:rPr>
        <w:t>vorm</w:t>
      </w:r>
      <w:r>
        <w:rPr>
          <w:sz w:val="56"/>
          <w:szCs w:val="56"/>
        </w:rPr>
        <w:t xml:space="preserve"> de klei in mijn handen, ik maak het rond.’</w:t>
      </w:r>
    </w:p>
    <w:p w:rsidR="007204DC" w:rsidRDefault="007204DC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CC00B0" wp14:editId="4E4319EE">
            <wp:simplePos x="0" y="0"/>
            <wp:positionH relativeFrom="margin">
              <wp:posOffset>5224145</wp:posOffset>
            </wp:positionH>
            <wp:positionV relativeFrom="margin">
              <wp:posOffset>3439160</wp:posOffset>
            </wp:positionV>
            <wp:extent cx="2294255" cy="2294255"/>
            <wp:effectExtent l="0" t="0" r="0" b="0"/>
            <wp:wrapSquare wrapText="bothSides"/>
            <wp:docPr id="2" name="irc_mi" descr="https://encrypted-tbn1.gstatic.com/images?q=tbn:ANd9GcQWf8dtEXwjF4Tc523fsTnsnyraGVSnbHKIezl9mZ8-WKgFf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QWf8dtEXwjF4Tc523fsTnsnyraGVSnbHKIezl9mZ8-WKgFfFc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4DC" w:rsidRPr="007204DC" w:rsidRDefault="007204DC" w:rsidP="007204DC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3DDE75D5" wp14:editId="1A5B519C">
            <wp:extent cx="4123427" cy="1899406"/>
            <wp:effectExtent l="0" t="0" r="0" b="5715"/>
            <wp:docPr id="1" name="irc_mi" descr="http://us.123rf.com/400wm/400/400/gibsonff/gibsonff0901/gibsonff090100066/4224571-kring-van-me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gibsonff/gibsonff0901/gibsonff090100066/4224571-kring-van-men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458" cy="18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4DC" w:rsidRPr="007204DC" w:rsidSect="00720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DC"/>
    <w:rsid w:val="00076725"/>
    <w:rsid w:val="005E2596"/>
    <w:rsid w:val="007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204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20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204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2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815B0A84</Template>
  <TotalTime>0</TotalTime>
  <Pages>2</Pages>
  <Words>28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Klinkenberg</dc:creator>
  <cp:keywords/>
  <dc:description/>
  <cp:lastModifiedBy>Lucienne Klinkenberg</cp:lastModifiedBy>
  <cp:revision>2</cp:revision>
  <dcterms:created xsi:type="dcterms:W3CDTF">2013-07-01T09:35:00Z</dcterms:created>
  <dcterms:modified xsi:type="dcterms:W3CDTF">2013-07-01T09:35:00Z</dcterms:modified>
</cp:coreProperties>
</file>