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B" w:rsidRDefault="00375A9B" w:rsidP="00222DF6">
      <w:bookmarkStart w:id="0" w:name="_GoBack"/>
      <w:bookmarkEnd w:id="0"/>
    </w:p>
    <w:p w:rsidR="00375A9B" w:rsidRDefault="00375A9B" w:rsidP="00375A9B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Geschiedenis: les 8 Het zorgcentrum</w:t>
      </w:r>
    </w:p>
    <w:p w:rsidR="00375A9B" w:rsidRDefault="00375A9B" w:rsidP="00375A9B">
      <w:pPr>
        <w:rPr>
          <w:b/>
          <w:sz w:val="56"/>
          <w:szCs w:val="56"/>
        </w:rPr>
      </w:pPr>
    </w:p>
    <w:p w:rsidR="00375A9B" w:rsidRDefault="00375A9B" w:rsidP="00375A9B">
      <w:pPr>
        <w:rPr>
          <w:sz w:val="56"/>
          <w:szCs w:val="56"/>
        </w:rPr>
      </w:pPr>
      <w:r>
        <w:rPr>
          <w:b/>
          <w:sz w:val="56"/>
          <w:szCs w:val="56"/>
        </w:rPr>
        <w:t>Het zorgcentrum:</w:t>
      </w:r>
      <w:r>
        <w:rPr>
          <w:sz w:val="56"/>
          <w:szCs w:val="56"/>
        </w:rPr>
        <w:t xml:space="preserve"> een verpleegtehuis voor oude (zieke) mensen.</w:t>
      </w:r>
    </w:p>
    <w:p w:rsidR="00375A9B" w:rsidRPr="0089347B" w:rsidRDefault="00375A9B" w:rsidP="00375A9B">
      <w:pPr>
        <w:rPr>
          <w:sz w:val="56"/>
          <w:szCs w:val="56"/>
        </w:rPr>
      </w:pPr>
    </w:p>
    <w:p w:rsidR="00375A9B" w:rsidRDefault="00375A9B" w:rsidP="00375A9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verzorging: </w:t>
      </w:r>
      <w:r>
        <w:rPr>
          <w:sz w:val="56"/>
          <w:szCs w:val="56"/>
        </w:rPr>
        <w:t>het helpen (eten geven, wassen etc.) van de mensen die in een zorgcentrum wonen.</w:t>
      </w:r>
    </w:p>
    <w:p w:rsidR="00375A9B" w:rsidRDefault="00375A9B" w:rsidP="00375A9B">
      <w:pPr>
        <w:rPr>
          <w:sz w:val="56"/>
          <w:szCs w:val="56"/>
        </w:rPr>
      </w:pPr>
    </w:p>
    <w:p w:rsidR="00375A9B" w:rsidRPr="0089347B" w:rsidRDefault="00375A9B" w:rsidP="00375A9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bejaarde: </w:t>
      </w:r>
      <w:r>
        <w:rPr>
          <w:sz w:val="56"/>
          <w:szCs w:val="56"/>
        </w:rPr>
        <w:t>iemand die ouder is dan 65 jaar.</w:t>
      </w:r>
    </w:p>
    <w:p w:rsidR="00375A9B" w:rsidRPr="0089347B" w:rsidRDefault="00375A9B" w:rsidP="00375A9B">
      <w:pPr>
        <w:rPr>
          <w:sz w:val="56"/>
          <w:szCs w:val="56"/>
        </w:rPr>
      </w:pPr>
    </w:p>
    <w:p w:rsidR="00375A9B" w:rsidRDefault="00375A9B" w:rsidP="00375A9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Slecht ter been: </w:t>
      </w:r>
      <w:r w:rsidRPr="0089347B">
        <w:rPr>
          <w:sz w:val="56"/>
          <w:szCs w:val="56"/>
        </w:rPr>
        <w:t xml:space="preserve">veel </w:t>
      </w:r>
      <w:r>
        <w:rPr>
          <w:sz w:val="56"/>
          <w:szCs w:val="56"/>
        </w:rPr>
        <w:t>moeite hebben met lopen</w:t>
      </w:r>
    </w:p>
    <w:p w:rsidR="00375A9B" w:rsidRPr="0089347B" w:rsidRDefault="00375A9B" w:rsidP="00375A9B">
      <w:pPr>
        <w:rPr>
          <w:sz w:val="56"/>
          <w:szCs w:val="56"/>
        </w:rPr>
      </w:pPr>
    </w:p>
    <w:p w:rsidR="00375A9B" w:rsidRPr="0089347B" w:rsidRDefault="00375A9B" w:rsidP="00375A9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rollator: </w:t>
      </w:r>
      <w:r>
        <w:rPr>
          <w:sz w:val="56"/>
          <w:szCs w:val="56"/>
        </w:rPr>
        <w:t>een looprek met wielen</w:t>
      </w:r>
    </w:p>
    <w:p w:rsidR="00222DF6" w:rsidRPr="00222DF6" w:rsidRDefault="00375A9B" w:rsidP="00222DF6">
      <w:pPr>
        <w:rPr>
          <w:vanish/>
        </w:rPr>
      </w:pPr>
      <w:r>
        <w:br w:type="page"/>
      </w:r>
      <w:r w:rsidR="00E13EED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7544435</wp:posOffset>
            </wp:positionH>
            <wp:positionV relativeFrom="margin">
              <wp:posOffset>1115695</wp:posOffset>
            </wp:positionV>
            <wp:extent cx="1744345" cy="3305810"/>
            <wp:effectExtent l="0" t="0" r="8255" b="889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E13EED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-871855</wp:posOffset>
            </wp:positionH>
            <wp:positionV relativeFrom="margin">
              <wp:posOffset>1209675</wp:posOffset>
            </wp:positionV>
            <wp:extent cx="2550160" cy="1901190"/>
            <wp:effectExtent l="0" t="0" r="2540" b="3810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4572000</wp:posOffset>
                </wp:positionV>
                <wp:extent cx="3371850" cy="932815"/>
                <wp:effectExtent l="0" t="0" r="76200" b="768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32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D0" w:rsidRPr="004677D0" w:rsidRDefault="004677D0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bejaarde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9.5pt;margin-top:5in;width:265.5pt;height:7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4677D0" w:rsidRPr="004677D0" w:rsidRDefault="004677D0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bejaarde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4572000</wp:posOffset>
                </wp:positionV>
                <wp:extent cx="3164840" cy="685800"/>
                <wp:effectExtent l="0" t="0" r="74295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D0" w:rsidRPr="004677D0" w:rsidRDefault="004677D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rollator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8.95pt;margin-top:5in;width:249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4677D0" w:rsidRPr="004677D0" w:rsidRDefault="004677D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rollator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228600</wp:posOffset>
                </wp:positionV>
                <wp:extent cx="4093210" cy="685800"/>
                <wp:effectExtent l="4445" t="0" r="7429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D0" w:rsidRPr="004677D0" w:rsidRDefault="004677D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Slecht ter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9.1pt;margin-top:18pt;width:322.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7M1w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677D0" w:rsidRPr="004677D0" w:rsidRDefault="004677D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Slecht ter 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228600</wp:posOffset>
                </wp:positionV>
                <wp:extent cx="4023360" cy="887095"/>
                <wp:effectExtent l="0" t="0" r="72390" b="749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887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D0" w:rsidRPr="004677D0" w:rsidRDefault="004677D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verzorging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9.5pt;margin-top:18pt;width:316.8pt;height:6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4677D0" w:rsidRPr="004677D0" w:rsidRDefault="004677D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verzorging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2171700</wp:posOffset>
                </wp:positionV>
                <wp:extent cx="4836795" cy="914400"/>
                <wp:effectExtent l="40005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77D0" w:rsidRPr="004677D0" w:rsidRDefault="004677D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677D0">
                              <w:rPr>
                                <w:b/>
                                <w:sz w:val="96"/>
                                <w:szCs w:val="96"/>
                              </w:rPr>
                              <w:t>Het zorgcentrum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2.15pt;margin-top:171pt;width:380.8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4677D0" w:rsidRPr="004677D0" w:rsidRDefault="004677D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677D0">
                        <w:rPr>
                          <w:b/>
                          <w:sz w:val="96"/>
                          <w:szCs w:val="96"/>
                        </w:rPr>
                        <w:t>Het zorgcentrum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5P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pdbk8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2652"/>
    <w:rsid w:val="00104A09"/>
    <w:rsid w:val="001803B8"/>
    <w:rsid w:val="001B0093"/>
    <w:rsid w:val="00222DF6"/>
    <w:rsid w:val="00323FBF"/>
    <w:rsid w:val="00375A9B"/>
    <w:rsid w:val="004677D0"/>
    <w:rsid w:val="004801CD"/>
    <w:rsid w:val="00757E22"/>
    <w:rsid w:val="00802DB1"/>
    <w:rsid w:val="00987380"/>
    <w:rsid w:val="00E13EED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6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6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17CD5FC6</Template>
  <TotalTime>0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2012-12-03T12:48:00Z</dcterms:created>
  <dcterms:modified xsi:type="dcterms:W3CDTF">2012-12-03T12:48:00Z</dcterms:modified>
</cp:coreProperties>
</file>