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4" w:rsidRDefault="00AD7D84"/>
    <w:p w:rsidR="00AD7D84" w:rsidRPr="007209D3" w:rsidRDefault="00AD7D84" w:rsidP="00AD7D84">
      <w:pPr>
        <w:rPr>
          <w:b/>
          <w:sz w:val="48"/>
          <w:szCs w:val="48"/>
          <w:u w:val="single"/>
        </w:rPr>
      </w:pPr>
      <w:r w:rsidRPr="007209D3">
        <w:rPr>
          <w:b/>
          <w:sz w:val="48"/>
          <w:szCs w:val="48"/>
          <w:u w:val="single"/>
        </w:rPr>
        <w:t>Fantasie</w:t>
      </w:r>
    </w:p>
    <w:p w:rsidR="00AD7D84" w:rsidRPr="007209D3" w:rsidRDefault="00AD7D84" w:rsidP="00AD7D84">
      <w:pPr>
        <w:rPr>
          <w:b/>
          <w:sz w:val="48"/>
          <w:szCs w:val="48"/>
        </w:rPr>
      </w:pPr>
      <w:r w:rsidRPr="007209D3">
        <w:rPr>
          <w:b/>
          <w:sz w:val="48"/>
          <w:szCs w:val="48"/>
        </w:rPr>
        <w:t>Fantasie is wat je verzint en dus niet echt kan gebeuren</w:t>
      </w:r>
    </w:p>
    <w:p w:rsidR="00AD7D84" w:rsidRPr="007209D3" w:rsidRDefault="00AD7D84" w:rsidP="00AD7D84">
      <w:pPr>
        <w:rPr>
          <w:b/>
          <w:sz w:val="48"/>
          <w:szCs w:val="48"/>
        </w:rPr>
      </w:pPr>
    </w:p>
    <w:p w:rsidR="00AD7D84" w:rsidRPr="007209D3" w:rsidRDefault="00AD7D84" w:rsidP="00AD7D84">
      <w:pPr>
        <w:rPr>
          <w:b/>
          <w:sz w:val="48"/>
          <w:szCs w:val="48"/>
          <w:u w:val="single"/>
        </w:rPr>
      </w:pPr>
      <w:r w:rsidRPr="007209D3">
        <w:rPr>
          <w:b/>
          <w:sz w:val="48"/>
          <w:szCs w:val="48"/>
          <w:u w:val="single"/>
        </w:rPr>
        <w:t>Werkelijkheid</w:t>
      </w:r>
    </w:p>
    <w:p w:rsidR="00AD7D84" w:rsidRDefault="00AD7D84" w:rsidP="00AD7D84">
      <w:pPr>
        <w:rPr>
          <w:b/>
          <w:sz w:val="48"/>
          <w:szCs w:val="48"/>
        </w:rPr>
      </w:pPr>
      <w:r w:rsidRPr="007209D3">
        <w:rPr>
          <w:b/>
          <w:sz w:val="48"/>
          <w:szCs w:val="48"/>
        </w:rPr>
        <w:t>Werkelijkheid is wat echt bestaat en kan gebeuren</w:t>
      </w:r>
      <w:bookmarkStart w:id="0" w:name="_GoBack"/>
      <w:bookmarkEnd w:id="0"/>
    </w:p>
    <w:p w:rsidR="00AD7D84" w:rsidRDefault="00AD7D84" w:rsidP="00AD7D84">
      <w:pPr>
        <w:rPr>
          <w:b/>
          <w:sz w:val="48"/>
          <w:szCs w:val="48"/>
        </w:rPr>
      </w:pPr>
    </w:p>
    <w:p w:rsidR="00AD7D84" w:rsidRPr="007209D3" w:rsidRDefault="00AD7D84" w:rsidP="00AD7D84">
      <w:pPr>
        <w:rPr>
          <w:b/>
          <w:sz w:val="48"/>
          <w:szCs w:val="48"/>
        </w:rPr>
      </w:pPr>
    </w:p>
    <w:p w:rsidR="00747AB6" w:rsidRDefault="00AD7D84"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F01" w:rsidRPr="00413930" w:rsidRDefault="00B80F01" w:rsidP="00413930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413930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Informatieve boeken</w:t>
                            </w:r>
                          </w:p>
                          <w:p w:rsidR="00B80F01" w:rsidRDefault="00B80F0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80F01" w:rsidRPr="00747AB6" w:rsidRDefault="004D591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AD7D8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927225" cy="288417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225" cy="288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B80F01" w:rsidRPr="00413930" w:rsidRDefault="00B80F01" w:rsidP="00413930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413930">
                        <w:rPr>
                          <w:b/>
                          <w:i/>
                          <w:sz w:val="72"/>
                          <w:szCs w:val="72"/>
                        </w:rPr>
                        <w:t>Informatieve boeken</w:t>
                      </w:r>
                    </w:p>
                    <w:p w:rsidR="00B80F01" w:rsidRDefault="00B80F0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80F01" w:rsidRPr="00747AB6" w:rsidRDefault="004D5919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  <w:r w:rsidR="00AD7D84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927225" cy="288417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225" cy="288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F01" w:rsidRPr="00413930" w:rsidRDefault="00B80F01" w:rsidP="00413930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413930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Sprookjesboeken</w:t>
                            </w:r>
                          </w:p>
                          <w:p w:rsidR="00B80F01" w:rsidRDefault="00B80F0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D5919" w:rsidRDefault="004D591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80F01" w:rsidRPr="00747AB6" w:rsidRDefault="004D5919" w:rsidP="004D59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="00AD7D8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967990" cy="2884170"/>
                                  <wp:effectExtent l="0" t="0" r="381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7990" cy="288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B80F01" w:rsidRPr="00413930" w:rsidRDefault="00B80F01" w:rsidP="00413930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413930">
                        <w:rPr>
                          <w:b/>
                          <w:i/>
                          <w:sz w:val="72"/>
                          <w:szCs w:val="72"/>
                        </w:rPr>
                        <w:t>Sprookjesboeken</w:t>
                      </w:r>
                    </w:p>
                    <w:p w:rsidR="00B80F01" w:rsidRDefault="00B80F0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D5919" w:rsidRDefault="004D5919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80F01" w:rsidRPr="00747AB6" w:rsidRDefault="004D5919" w:rsidP="004D591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  <w:r w:rsidR="00AD7D84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967990" cy="2884170"/>
                            <wp:effectExtent l="0" t="0" r="381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7990" cy="288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F01" w:rsidRPr="00002D70" w:rsidRDefault="00B80F01" w:rsidP="00002D7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02D70">
                              <w:rPr>
                                <w:b/>
                                <w:sz w:val="96"/>
                                <w:szCs w:val="96"/>
                              </w:rPr>
                              <w:t>werkelijkheid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B80F01" w:rsidRPr="00002D70" w:rsidRDefault="00B80F01" w:rsidP="00002D7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02D70">
                        <w:rPr>
                          <w:b/>
                          <w:sz w:val="96"/>
                          <w:szCs w:val="96"/>
                        </w:rPr>
                        <w:t>werkelijkheid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F01" w:rsidRPr="00002D70" w:rsidRDefault="00B80F01" w:rsidP="00002D7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02D70">
                              <w:rPr>
                                <w:b/>
                                <w:sz w:val="100"/>
                                <w:szCs w:val="100"/>
                              </w:rPr>
                              <w:t>fantasie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B80F01" w:rsidRPr="00002D70" w:rsidRDefault="00B80F01" w:rsidP="00002D70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002D70">
                        <w:rPr>
                          <w:b/>
                          <w:sz w:val="100"/>
                          <w:szCs w:val="100"/>
                        </w:rPr>
                        <w:t>fantasie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735" t="38735" r="46990" b="469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02D70"/>
    <w:rsid w:val="0021136C"/>
    <w:rsid w:val="00413930"/>
    <w:rsid w:val="004D5919"/>
    <w:rsid w:val="00747AB6"/>
    <w:rsid w:val="007634BA"/>
    <w:rsid w:val="00967BF9"/>
    <w:rsid w:val="00AD7D84"/>
    <w:rsid w:val="00B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7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6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7BF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7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6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7BF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2009-12-07T09:00:00Z</cp:lastPrinted>
  <dcterms:created xsi:type="dcterms:W3CDTF">2012-11-26T09:20:00Z</dcterms:created>
  <dcterms:modified xsi:type="dcterms:W3CDTF">2012-11-26T09:22:00Z</dcterms:modified>
</cp:coreProperties>
</file>