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 xml:space="preserve">De jaren </w:t>
      </w:r>
      <w:proofErr w:type="gramStart"/>
      <w:r w:rsidRPr="00AD1D46">
        <w:rPr>
          <w:b/>
          <w:sz w:val="48"/>
          <w:szCs w:val="48"/>
        </w:rPr>
        <w:t>60</w:t>
      </w:r>
      <w:r w:rsidRPr="00AD1D46">
        <w:rPr>
          <w:sz w:val="48"/>
          <w:szCs w:val="48"/>
        </w:rPr>
        <w:t xml:space="preserve">=  </w:t>
      </w:r>
      <w:proofErr w:type="gramEnd"/>
      <w:r w:rsidRPr="00AD1D46">
        <w:rPr>
          <w:sz w:val="48"/>
          <w:szCs w:val="48"/>
        </w:rPr>
        <w:t>Van 1960 tot 1969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Dolle Mina</w:t>
      </w:r>
      <w:r w:rsidRPr="00AD1D46">
        <w:rPr>
          <w:sz w:val="48"/>
          <w:szCs w:val="48"/>
        </w:rPr>
        <w:t>= Een groep vrouwen die opkwam voor de rechten van de vrouw en daarvoor protesteerden.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Provo</w:t>
      </w:r>
      <w:r w:rsidRPr="00AD1D46">
        <w:rPr>
          <w:sz w:val="48"/>
          <w:szCs w:val="48"/>
        </w:rPr>
        <w:t xml:space="preserve">= Komt van provoceren, waren tegen de oorlog en </w:t>
      </w:r>
      <w:proofErr w:type="gramStart"/>
      <w:r w:rsidRPr="00AD1D46">
        <w:rPr>
          <w:sz w:val="48"/>
          <w:szCs w:val="48"/>
        </w:rPr>
        <w:t xml:space="preserve">milieuvervuiling  </w:t>
      </w:r>
      <w:proofErr w:type="gramEnd"/>
      <w:r w:rsidRPr="00AD1D46">
        <w:rPr>
          <w:sz w:val="48"/>
          <w:szCs w:val="48"/>
        </w:rPr>
        <w:t>en protesteerden tegen veel regels die er toen waren.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Damslaper</w:t>
      </w:r>
      <w:r w:rsidRPr="00AD1D46">
        <w:rPr>
          <w:sz w:val="48"/>
          <w:szCs w:val="48"/>
        </w:rPr>
        <w:t>= Mensen die op de Dam sliepen uit protest net als de provo’s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transistorradio</w:t>
      </w:r>
      <w:r w:rsidRPr="00AD1D46">
        <w:rPr>
          <w:sz w:val="48"/>
          <w:szCs w:val="48"/>
        </w:rPr>
        <w:t>=Een kleine radio op batterijen die je mee kon nemen.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popmuziek</w:t>
      </w:r>
      <w:r w:rsidRPr="00AD1D46">
        <w:rPr>
          <w:sz w:val="48"/>
          <w:szCs w:val="48"/>
        </w:rPr>
        <w:t xml:space="preserve">= Muziek van de </w:t>
      </w:r>
      <w:proofErr w:type="spellStart"/>
      <w:r w:rsidRPr="00AD1D46">
        <w:rPr>
          <w:sz w:val="48"/>
          <w:szCs w:val="48"/>
        </w:rPr>
        <w:t>Beatles</w:t>
      </w:r>
      <w:proofErr w:type="spellEnd"/>
      <w:r w:rsidRPr="00AD1D46">
        <w:rPr>
          <w:sz w:val="48"/>
          <w:szCs w:val="48"/>
        </w:rPr>
        <w:t xml:space="preserve"> en Rolling </w:t>
      </w:r>
      <w:proofErr w:type="spellStart"/>
      <w:r w:rsidRPr="00AD1D46">
        <w:rPr>
          <w:sz w:val="48"/>
          <w:szCs w:val="48"/>
        </w:rPr>
        <w:t>Stones</w:t>
      </w:r>
      <w:proofErr w:type="spellEnd"/>
      <w:r w:rsidRPr="00AD1D46">
        <w:rPr>
          <w:sz w:val="48"/>
          <w:szCs w:val="48"/>
        </w:rPr>
        <w:t xml:space="preserve"> en was harde muziek met duidelijke teksten met een boodschap. 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De gastarbeider</w:t>
      </w:r>
      <w:r w:rsidRPr="00AD1D46">
        <w:rPr>
          <w:sz w:val="48"/>
          <w:szCs w:val="48"/>
        </w:rPr>
        <w:t>=Mensen uit landen rond de Midde</w:t>
      </w:r>
      <w:r w:rsidR="00EF45A0">
        <w:rPr>
          <w:sz w:val="48"/>
          <w:szCs w:val="48"/>
        </w:rPr>
        <w:t>l</w:t>
      </w:r>
      <w:r w:rsidRPr="00AD1D46">
        <w:rPr>
          <w:sz w:val="48"/>
          <w:szCs w:val="48"/>
        </w:rPr>
        <w:t>landse Zee die hier als gast</w:t>
      </w:r>
      <w:r w:rsidR="00EF45A0">
        <w:rPr>
          <w:sz w:val="48"/>
          <w:szCs w:val="48"/>
        </w:rPr>
        <w:t xml:space="preserve"> tijdelijk</w:t>
      </w:r>
      <w:r w:rsidRPr="00AD1D46">
        <w:rPr>
          <w:sz w:val="48"/>
          <w:szCs w:val="48"/>
        </w:rPr>
        <w:t xml:space="preserve"> kwamen werken.</w:t>
      </w:r>
      <w:r w:rsidR="00EF45A0">
        <w:rPr>
          <w:sz w:val="48"/>
          <w:szCs w:val="48"/>
        </w:rPr>
        <w:t xml:space="preserve"> (bv. Marokko, Turkije.)</w:t>
      </w:r>
    </w:p>
    <w:p w:rsidR="00AD1D46" w:rsidRPr="00AD1D46" w:rsidRDefault="00AD1D46">
      <w:pPr>
        <w:rPr>
          <w:sz w:val="48"/>
          <w:szCs w:val="48"/>
        </w:rPr>
      </w:pPr>
      <w:r w:rsidRPr="00AD1D46">
        <w:rPr>
          <w:b/>
          <w:sz w:val="48"/>
          <w:szCs w:val="48"/>
        </w:rPr>
        <w:t>Werkschuw tuig</w:t>
      </w:r>
      <w:r w:rsidRPr="00AD1D46">
        <w:rPr>
          <w:sz w:val="48"/>
          <w:szCs w:val="48"/>
        </w:rPr>
        <w:t>= Jongeren die niet willen werken en maar rond hangen</w:t>
      </w:r>
    </w:p>
    <w:p w:rsidR="00AD1D46" w:rsidRPr="00AD1D46" w:rsidRDefault="00EF45A0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102507</wp:posOffset>
                </wp:positionV>
                <wp:extent cx="2960914" cy="667657"/>
                <wp:effectExtent l="0" t="0" r="11430" b="1841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4" cy="667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A0" w:rsidRPr="00EF45A0" w:rsidRDefault="00EF45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F45A0">
                              <w:rPr>
                                <w:sz w:val="36"/>
                                <w:szCs w:val="36"/>
                              </w:rPr>
                              <w:t xml:space="preserve">Geschiedenis les 20 </w:t>
                            </w:r>
                            <w:proofErr w:type="spellStart"/>
                            <w:r w:rsidRPr="00EF45A0">
                              <w:rPr>
                                <w:sz w:val="36"/>
                                <w:szCs w:val="36"/>
                              </w:rPr>
                              <w:t>hfdst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F45A0"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:rsidR="00EF45A0" w:rsidRPr="00EF45A0" w:rsidRDefault="00EF45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F45A0">
                              <w:rPr>
                                <w:sz w:val="36"/>
                                <w:szCs w:val="36"/>
                              </w:rPr>
                              <w:t>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465.45pt;margin-top:8.05pt;width:233.15pt;height:5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" fillcolor="white [3201]" strokeweight=".5pt">
                <v:textbox>
                  <w:txbxContent>
                    <w:p w:rsidR="00EF45A0" w:rsidRPr="00EF45A0" w:rsidRDefault="00EF45A0">
                      <w:pPr>
                        <w:rPr>
                          <w:sz w:val="36"/>
                          <w:szCs w:val="36"/>
                        </w:rPr>
                      </w:pPr>
                      <w:r w:rsidRPr="00EF45A0">
                        <w:rPr>
                          <w:sz w:val="36"/>
                          <w:szCs w:val="36"/>
                        </w:rPr>
                        <w:t xml:space="preserve">Geschiedenis les 20 </w:t>
                      </w:r>
                      <w:proofErr w:type="spellStart"/>
                      <w:r w:rsidRPr="00EF45A0">
                        <w:rPr>
                          <w:sz w:val="36"/>
                          <w:szCs w:val="36"/>
                        </w:rPr>
                        <w:t>hfdst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.</w:t>
                      </w:r>
                      <w:bookmarkStart w:id="1" w:name="_GoBack"/>
                      <w:bookmarkEnd w:id="1"/>
                      <w:r w:rsidRPr="00EF45A0"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  <w:p w:rsidR="00EF45A0" w:rsidRPr="00EF45A0" w:rsidRDefault="00EF45A0">
                      <w:pPr>
                        <w:rPr>
                          <w:sz w:val="36"/>
                          <w:szCs w:val="36"/>
                        </w:rPr>
                      </w:pPr>
                      <w:r w:rsidRPr="00EF45A0">
                        <w:rPr>
                          <w:sz w:val="36"/>
                          <w:szCs w:val="36"/>
                        </w:rPr>
                        <w:t>Groep 8</w:t>
                      </w:r>
                    </w:p>
                  </w:txbxContent>
                </v:textbox>
              </v:shape>
            </w:pict>
          </mc:Fallback>
        </mc:AlternateContent>
      </w:r>
      <w:r w:rsidR="00AD1D46" w:rsidRPr="00AD1D46">
        <w:rPr>
          <w:sz w:val="48"/>
          <w:szCs w:val="48"/>
        </w:rPr>
        <w:br w:type="page"/>
      </w:r>
    </w:p>
    <w:p w:rsidR="001803B8" w:rsidRDefault="00B159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5AE6DF" wp14:editId="6A57F670">
                <wp:simplePos x="0" y="0"/>
                <wp:positionH relativeFrom="column">
                  <wp:posOffset>-112395</wp:posOffset>
                </wp:positionH>
                <wp:positionV relativeFrom="paragraph">
                  <wp:posOffset>351790</wp:posOffset>
                </wp:positionV>
                <wp:extent cx="2057400" cy="928370"/>
                <wp:effectExtent l="38100" t="38100" r="114300" b="1193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8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1599B" w:rsidRDefault="00B1599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599B">
                              <w:rPr>
                                <w:b/>
                                <w:sz w:val="48"/>
                                <w:szCs w:val="48"/>
                              </w:rPr>
                              <w:t>De popmuziek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.85pt;margin-top:27.7pt;width:162pt;height:7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" fillcolor="#ffc000" strokecolor="black [3213]" strokeweight="6pt">
                <v:shadow on="t" opacity=".5" offset="6pt,6pt"/>
                <v:textbox>
                  <w:txbxContent>
                    <w:p w:rsidR="001803B8" w:rsidRPr="00B1599B" w:rsidRDefault="00B1599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1599B">
                        <w:rPr>
                          <w:b/>
                          <w:sz w:val="48"/>
                          <w:szCs w:val="48"/>
                        </w:rPr>
                        <w:t>De popmuziek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63D01C" wp14:editId="3C3379FE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798175" cy="8073390"/>
            <wp:effectExtent l="0" t="0" r="3175" b="3810"/>
            <wp:wrapThrough wrapText="bothSides">
              <wp:wrapPolygon edited="0">
                <wp:start x="0" y="0"/>
                <wp:lineTo x="0" y="21559"/>
                <wp:lineTo x="21568" y="21559"/>
                <wp:lineTo x="21568" y="0"/>
                <wp:lineTo x="0" y="0"/>
              </wp:wrapPolygon>
            </wp:wrapThrough>
            <wp:docPr id="16" name="irc_mi" descr="http://www.geschiedenis24.nl/.imaging/stk/geschiedenis/zoom/media/geschiedenis/dossiers/mmbase/nodate/14773906/original/147739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schiedenis24.nl/.imaging/stk/geschiedenis/zoom/media/geschiedenis/dossiers/mmbase/nodate/14773906/original/147739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8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BEB7A" wp14:editId="18E577DF">
                <wp:simplePos x="0" y="0"/>
                <wp:positionH relativeFrom="column">
                  <wp:posOffset>5374005</wp:posOffset>
                </wp:positionH>
                <wp:positionV relativeFrom="paragraph">
                  <wp:posOffset>4575810</wp:posOffset>
                </wp:positionV>
                <wp:extent cx="2423795" cy="685800"/>
                <wp:effectExtent l="38100" t="38100" r="109855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1599B" w:rsidRDefault="00B1599B" w:rsidP="001803B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599B">
                              <w:rPr>
                                <w:b/>
                                <w:sz w:val="48"/>
                                <w:szCs w:val="48"/>
                              </w:rPr>
                              <w:t>Werkschuw 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15pt;margin-top:360.3pt;width:190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" fillcolor="#ffc000" strokecolor="black [3213]" strokeweight="6pt">
                <v:shadow on="t" opacity=".5" offset="6pt,6pt"/>
                <v:textbox>
                  <w:txbxContent>
                    <w:p w:rsidR="001803B8" w:rsidRPr="00B1599B" w:rsidRDefault="00B1599B" w:rsidP="001803B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1599B">
                        <w:rPr>
                          <w:b/>
                          <w:sz w:val="48"/>
                          <w:szCs w:val="48"/>
                        </w:rPr>
                        <w:t>Werkschuw tuig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4639B" wp14:editId="12DDF0A0">
                <wp:simplePos x="0" y="0"/>
                <wp:positionH relativeFrom="column">
                  <wp:posOffset>3901</wp:posOffset>
                </wp:positionH>
                <wp:positionV relativeFrom="paragraph">
                  <wp:posOffset>4111444</wp:posOffset>
                </wp:positionV>
                <wp:extent cx="2641600" cy="685800"/>
                <wp:effectExtent l="38100" t="38100" r="120650" b="1143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B1599B" w:rsidRDefault="00B1599B" w:rsidP="00802D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1599B">
                              <w:rPr>
                                <w:b/>
                                <w:sz w:val="52"/>
                                <w:szCs w:val="52"/>
                              </w:rPr>
                              <w:t>De gastarbeiders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3pt;margin-top:323.75pt;width:2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" fillcolor="#ffc000" strokecolor="black [3213]" strokeweight="6pt">
                <v:shadow on="t" opacity=".5" offset="6pt,6pt"/>
                <v:textbox>
                  <w:txbxContent>
                    <w:p w:rsidR="00802DB1" w:rsidRPr="00B1599B" w:rsidRDefault="00B1599B" w:rsidP="00802DB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1599B">
                        <w:rPr>
                          <w:b/>
                          <w:sz w:val="52"/>
                          <w:szCs w:val="52"/>
                        </w:rPr>
                        <w:t>De gastarbeiders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4F041" wp14:editId="2661EE6B">
                <wp:simplePos x="0" y="0"/>
                <wp:positionH relativeFrom="column">
                  <wp:posOffset>3197045</wp:posOffset>
                </wp:positionH>
                <wp:positionV relativeFrom="paragraph">
                  <wp:posOffset>-112214</wp:posOffset>
                </wp:positionV>
                <wp:extent cx="2402114" cy="685800"/>
                <wp:effectExtent l="38100" t="38100" r="113030" b="1143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114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B1599B" w:rsidRDefault="00B1599B" w:rsidP="00107B6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599B">
                              <w:rPr>
                                <w:b/>
                                <w:sz w:val="48"/>
                                <w:szCs w:val="48"/>
                              </w:rPr>
                              <w:t>De Dolle Mina’s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51.75pt;margin-top:-8.85pt;width:189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" fillcolor="#ffc000" strokecolor="black [3213]" strokeweight="6pt">
                <v:shadow on="t" opacity=".5" offset="6pt,6pt"/>
                <v:textbox>
                  <w:txbxContent>
                    <w:p w:rsidR="00107B6A" w:rsidRPr="00B1599B" w:rsidRDefault="00B1599B" w:rsidP="00107B6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1599B">
                        <w:rPr>
                          <w:b/>
                          <w:sz w:val="48"/>
                          <w:szCs w:val="48"/>
                        </w:rPr>
                        <w:t>De Dolle Mina’s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043B91" wp14:editId="3B6DE219">
                <wp:simplePos x="0" y="0"/>
                <wp:positionH relativeFrom="column">
                  <wp:posOffset>6172472</wp:posOffset>
                </wp:positionH>
                <wp:positionV relativeFrom="paragraph">
                  <wp:posOffset>453844</wp:posOffset>
                </wp:positionV>
                <wp:extent cx="2278743" cy="685800"/>
                <wp:effectExtent l="38100" t="38100" r="121920" b="1143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43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1599B" w:rsidRDefault="00B1599B" w:rsidP="001803B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599B">
                              <w:rPr>
                                <w:b/>
                                <w:sz w:val="48"/>
                                <w:szCs w:val="48"/>
                              </w:rPr>
                              <w:t>De Damslapers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86pt;margin-top:35.75pt;width:179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" fillcolor="#ffc000" strokecolor="black [3213]" strokeweight="6pt">
                <v:shadow on="t" opacity=".5" offset="6pt,6pt"/>
                <v:textbox>
                  <w:txbxContent>
                    <w:p w:rsidR="001803B8" w:rsidRPr="00B1599B" w:rsidRDefault="00B1599B" w:rsidP="001803B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1599B">
                        <w:rPr>
                          <w:b/>
                          <w:sz w:val="48"/>
                          <w:szCs w:val="48"/>
                        </w:rPr>
                        <w:t>De Damslapers</w:t>
                      </w:r>
                    </w:p>
                  </w:txbxContent>
                </v:textbox>
              </v:shape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7AA4F" wp14:editId="4C9D4847">
                <wp:simplePos x="0" y="0"/>
                <wp:positionH relativeFrom="column">
                  <wp:posOffset>6738529</wp:posOffset>
                </wp:positionH>
                <wp:positionV relativeFrom="paragraph">
                  <wp:posOffset>2282644</wp:posOffset>
                </wp:positionV>
                <wp:extent cx="2670629" cy="685800"/>
                <wp:effectExtent l="38100" t="38100" r="111125" b="1143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629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C13D9" w:rsidRPr="00B1599B" w:rsidRDefault="00B1599B" w:rsidP="00BC13D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599B">
                              <w:rPr>
                                <w:b/>
                                <w:sz w:val="48"/>
                                <w:szCs w:val="48"/>
                              </w:rPr>
                              <w:t>De transistorradio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30.6pt;margin-top:179.75pt;width:210.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" fillcolor="#ffc000" strokecolor="black [3213]" strokeweight="6pt">
                <v:shadow on="t" opacity=".5" offset="6pt,6pt"/>
                <v:textbox>
                  <w:txbxContent>
                    <w:p w:rsidR="00BC13D9" w:rsidRPr="00B1599B" w:rsidRDefault="00B1599B" w:rsidP="00BC13D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1599B">
                        <w:rPr>
                          <w:b/>
                          <w:sz w:val="48"/>
                          <w:szCs w:val="48"/>
                        </w:rPr>
                        <w:t>De transistorradio</w:t>
                      </w:r>
                    </w:p>
                  </w:txbxContent>
                </v:textbox>
              </v:shape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B2BF" wp14:editId="6ED81E5A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6225" wp14:editId="59EF2498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5BBE80" wp14:editId="48A801D3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F91437" wp14:editId="27892B45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DACC3" wp14:editId="42E9A59B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38100" t="38100" r="114300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B1599B" w:rsidRDefault="00B1599B" w:rsidP="00B1599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1599B">
                              <w:rPr>
                                <w:b/>
                                <w:sz w:val="52"/>
                                <w:szCs w:val="52"/>
                              </w:rPr>
                              <w:t>De provo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0pt;margin-top:423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" fillcolor="#ffc000" strokecolor="black [3213]" strokeweight="6pt">
                <v:shadow on="t" opacity=".5" offset="6pt,6pt"/>
                <v:textbox>
                  <w:txbxContent>
                    <w:p w:rsidR="00393998" w:rsidRPr="00B1599B" w:rsidRDefault="00B1599B" w:rsidP="00B1599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1599B">
                        <w:rPr>
                          <w:b/>
                          <w:sz w:val="52"/>
                          <w:szCs w:val="52"/>
                        </w:rPr>
                        <w:t>De provo</w:t>
                      </w:r>
                    </w:p>
                  </w:txbxContent>
                </v:textbox>
              </v:shape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1350" wp14:editId="77889C08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6D30B" wp14:editId="226B3BD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599E8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1599B" w:rsidRDefault="00B1599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1599B">
                              <w:rPr>
                                <w:b/>
                                <w:sz w:val="72"/>
                                <w:szCs w:val="72"/>
                              </w:rPr>
                              <w:t>De jaren zestig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" fillcolor="#f599e8" strokeweight="6pt">
                <v:shadow on="t" opacity=".5" offset="6pt,6pt"/>
                <v:textbox>
                  <w:txbxContent>
                    <w:p w:rsidR="001803B8" w:rsidRPr="00B1599B" w:rsidRDefault="00B1599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1599B">
                        <w:rPr>
                          <w:b/>
                          <w:sz w:val="72"/>
                          <w:szCs w:val="72"/>
                        </w:rPr>
                        <w:t>De jaren zestig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561130"/>
    <w:rsid w:val="00593499"/>
    <w:rsid w:val="00802DB1"/>
    <w:rsid w:val="00984E29"/>
    <w:rsid w:val="00AD1D46"/>
    <w:rsid w:val="00B1599B"/>
    <w:rsid w:val="00BC13D9"/>
    <w:rsid w:val="00E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159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159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573BBF0B</Template>
  <TotalTime>1</TotalTime>
  <Pages>2</Pages>
  <Words>117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2013-04-10T07:37:00Z</cp:lastPrinted>
  <dcterms:created xsi:type="dcterms:W3CDTF">2013-04-10T08:00:00Z</dcterms:created>
  <dcterms:modified xsi:type="dcterms:W3CDTF">2013-04-10T08:00:00Z</dcterms:modified>
</cp:coreProperties>
</file>