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8" w:rsidRDefault="00076B38"/>
    <w:p w:rsidR="00076B38" w:rsidRPr="00843C48" w:rsidRDefault="00843C48">
      <w:pPr>
        <w:rPr>
          <w:b/>
          <w:sz w:val="52"/>
          <w:szCs w:val="52"/>
        </w:rPr>
      </w:pPr>
      <w:r>
        <w:rPr>
          <w:b/>
          <w:sz w:val="56"/>
          <w:szCs w:val="56"/>
        </w:rPr>
        <w:t>D</w:t>
      </w:r>
      <w:bookmarkStart w:id="0" w:name="_GoBack"/>
      <w:bookmarkEnd w:id="0"/>
      <w:r w:rsidR="00076B38" w:rsidRPr="00843C48">
        <w:rPr>
          <w:b/>
          <w:sz w:val="56"/>
          <w:szCs w:val="56"/>
        </w:rPr>
        <w:t>e doping</w:t>
      </w:r>
      <w:r w:rsidR="00076B38" w:rsidRPr="00843C48">
        <w:rPr>
          <w:b/>
          <w:sz w:val="52"/>
          <w:szCs w:val="52"/>
        </w:rPr>
        <w:t xml:space="preserve"> = pillen en poeders die sporters soms innemen om nog sterker te worden.</w:t>
      </w:r>
    </w:p>
    <w:p w:rsidR="00076B38" w:rsidRPr="00843C48" w:rsidRDefault="00076B38">
      <w:pPr>
        <w:rPr>
          <w:b/>
          <w:sz w:val="52"/>
          <w:szCs w:val="52"/>
        </w:rPr>
      </w:pPr>
      <w:r w:rsidRPr="00843C48">
        <w:rPr>
          <w:b/>
          <w:sz w:val="56"/>
          <w:szCs w:val="56"/>
        </w:rPr>
        <w:t>Loopbaan</w:t>
      </w:r>
      <w:r w:rsidRPr="00843C48">
        <w:rPr>
          <w:b/>
          <w:sz w:val="52"/>
          <w:szCs w:val="52"/>
        </w:rPr>
        <w:t xml:space="preserve"> = Je </w:t>
      </w:r>
      <w:r w:rsidR="00843C48" w:rsidRPr="00843C48">
        <w:rPr>
          <w:b/>
          <w:sz w:val="52"/>
          <w:szCs w:val="52"/>
        </w:rPr>
        <w:t>carrière</w:t>
      </w:r>
      <w:r w:rsidRPr="00843C48">
        <w:rPr>
          <w:b/>
          <w:sz w:val="52"/>
          <w:szCs w:val="52"/>
        </w:rPr>
        <w:t>, hoe het gaat in je werk, met je sport, wat je allemaal hebt gedaan</w:t>
      </w:r>
    </w:p>
    <w:p w:rsidR="00076B38" w:rsidRPr="00843C48" w:rsidRDefault="00076B38">
      <w:pPr>
        <w:rPr>
          <w:b/>
          <w:sz w:val="52"/>
          <w:szCs w:val="52"/>
        </w:rPr>
      </w:pPr>
      <w:r w:rsidRPr="00843C48">
        <w:rPr>
          <w:b/>
          <w:sz w:val="56"/>
          <w:szCs w:val="56"/>
        </w:rPr>
        <w:t>Optimaliseren</w:t>
      </w:r>
      <w:r w:rsidRPr="00843C48">
        <w:rPr>
          <w:b/>
          <w:sz w:val="52"/>
          <w:szCs w:val="52"/>
        </w:rPr>
        <w:t xml:space="preserve"> = steeds beter worden, maken. Optimaal is het beste</w:t>
      </w:r>
      <w:r w:rsidR="00843C48">
        <w:rPr>
          <w:b/>
          <w:sz w:val="52"/>
          <w:szCs w:val="52"/>
        </w:rPr>
        <w:t>, het hoogst haalbare.</w:t>
      </w:r>
    </w:p>
    <w:p w:rsidR="00076B38" w:rsidRPr="00843C48" w:rsidRDefault="00076B38">
      <w:pPr>
        <w:rPr>
          <w:b/>
          <w:sz w:val="52"/>
          <w:szCs w:val="52"/>
        </w:rPr>
      </w:pPr>
      <w:r w:rsidRPr="00843C48">
        <w:rPr>
          <w:b/>
          <w:sz w:val="56"/>
          <w:szCs w:val="56"/>
        </w:rPr>
        <w:t xml:space="preserve">Monster </w:t>
      </w:r>
      <w:r w:rsidRPr="00843C48">
        <w:rPr>
          <w:b/>
          <w:sz w:val="52"/>
          <w:szCs w:val="52"/>
        </w:rPr>
        <w:t>=Een klein stukje van iets nemen</w:t>
      </w:r>
    </w:p>
    <w:p w:rsidR="00076B38" w:rsidRPr="00843C48" w:rsidRDefault="00076B38">
      <w:pPr>
        <w:rPr>
          <w:b/>
          <w:sz w:val="52"/>
          <w:szCs w:val="52"/>
        </w:rPr>
      </w:pPr>
      <w:r w:rsidRPr="00843C48">
        <w:rPr>
          <w:b/>
          <w:sz w:val="56"/>
          <w:szCs w:val="56"/>
        </w:rPr>
        <w:t>Bloedtransfusie</w:t>
      </w:r>
      <w:r w:rsidRPr="00843C48">
        <w:rPr>
          <w:b/>
          <w:sz w:val="52"/>
          <w:szCs w:val="52"/>
        </w:rPr>
        <w:t xml:space="preserve"> = Je krijgt d.m.v</w:t>
      </w:r>
      <w:r w:rsidR="00843C48">
        <w:rPr>
          <w:b/>
          <w:sz w:val="52"/>
          <w:szCs w:val="52"/>
        </w:rPr>
        <w:t>.</w:t>
      </w:r>
      <w:r w:rsidRPr="00843C48">
        <w:rPr>
          <w:b/>
          <w:sz w:val="52"/>
          <w:szCs w:val="52"/>
        </w:rPr>
        <w:t xml:space="preserve"> een infuus nieuw bloed</w:t>
      </w:r>
      <w:r w:rsidR="00843C48">
        <w:rPr>
          <w:b/>
          <w:sz w:val="52"/>
          <w:szCs w:val="52"/>
        </w:rPr>
        <w:t>.</w:t>
      </w:r>
    </w:p>
    <w:p w:rsidR="00076B38" w:rsidRPr="00843C48" w:rsidRDefault="00076B38">
      <w:pPr>
        <w:rPr>
          <w:b/>
          <w:sz w:val="52"/>
          <w:szCs w:val="52"/>
        </w:rPr>
      </w:pPr>
      <w:r w:rsidRPr="00843C48">
        <w:rPr>
          <w:b/>
          <w:sz w:val="56"/>
          <w:szCs w:val="56"/>
        </w:rPr>
        <w:t>Sporen van</w:t>
      </w:r>
      <w:r w:rsidR="00843C48" w:rsidRPr="00843C48">
        <w:rPr>
          <w:b/>
          <w:sz w:val="52"/>
          <w:szCs w:val="52"/>
        </w:rPr>
        <w:t xml:space="preserve"> = Er zitten resten van iets in je bloed  of </w:t>
      </w:r>
      <w:proofErr w:type="gramStart"/>
      <w:r w:rsidR="00843C48" w:rsidRPr="00843C48">
        <w:rPr>
          <w:b/>
          <w:sz w:val="52"/>
          <w:szCs w:val="52"/>
        </w:rPr>
        <w:t>urine .</w:t>
      </w:r>
      <w:proofErr w:type="gramEnd"/>
      <w:r w:rsidR="00843C48" w:rsidRPr="00843C48">
        <w:rPr>
          <w:b/>
          <w:sz w:val="52"/>
          <w:szCs w:val="52"/>
        </w:rPr>
        <w:t xml:space="preserve"> Een spoor van pillen bv.</w:t>
      </w:r>
      <w:r w:rsidRPr="00843C48">
        <w:rPr>
          <w:b/>
          <w:sz w:val="52"/>
          <w:szCs w:val="52"/>
        </w:rPr>
        <w:br w:type="page"/>
      </w:r>
    </w:p>
    <w:p w:rsidR="001803B8" w:rsidRDefault="00843C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365BEB" wp14:editId="5F710E4D">
                <wp:simplePos x="0" y="0"/>
                <wp:positionH relativeFrom="column">
                  <wp:posOffset>453844</wp:posOffset>
                </wp:positionH>
                <wp:positionV relativeFrom="paragraph">
                  <wp:posOffset>221615</wp:posOffset>
                </wp:positionV>
                <wp:extent cx="2322104" cy="685800"/>
                <wp:effectExtent l="0" t="0" r="7874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04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76B38" w:rsidRDefault="00843C4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076B38" w:rsidRPr="00076B38">
                              <w:rPr>
                                <w:b/>
                                <w:sz w:val="56"/>
                                <w:szCs w:val="56"/>
                              </w:rPr>
                              <w:t>loopbaan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.75pt;margin-top:17.45pt;width:182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56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076B38" w:rsidRDefault="00843C4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076B38" w:rsidRPr="00076B38">
                        <w:rPr>
                          <w:b/>
                          <w:sz w:val="56"/>
                          <w:szCs w:val="56"/>
                        </w:rPr>
                        <w:t>loopbaan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3557E" wp14:editId="43838EC0">
                <wp:simplePos x="0" y="0"/>
                <wp:positionH relativeFrom="column">
                  <wp:posOffset>1237615</wp:posOffset>
                </wp:positionH>
                <wp:positionV relativeFrom="paragraph">
                  <wp:posOffset>5374005</wp:posOffset>
                </wp:positionV>
                <wp:extent cx="3101975" cy="685800"/>
                <wp:effectExtent l="0" t="0" r="79375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076B38" w:rsidRDefault="00843C48" w:rsidP="003939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b</w:t>
                            </w:r>
                            <w:r w:rsidRPr="00076B38">
                              <w:rPr>
                                <w:b/>
                                <w:sz w:val="56"/>
                                <w:szCs w:val="56"/>
                              </w:rPr>
                              <w:t>loedtransfusie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97.45pt;margin-top:423.15pt;width:244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393998" w:rsidRPr="00076B38" w:rsidRDefault="00843C48" w:rsidP="0039399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b</w:t>
                      </w:r>
                      <w:r w:rsidRPr="00076B38">
                        <w:rPr>
                          <w:b/>
                          <w:sz w:val="56"/>
                          <w:szCs w:val="56"/>
                        </w:rPr>
                        <w:t>loedtransfusie</w:t>
                      </w:r>
                    </w:p>
                  </w:txbxContent>
                </v:textbox>
              </v:shape>
            </w:pict>
          </mc:Fallback>
        </mc:AlternateContent>
      </w:r>
      <w:r w:rsidR="00076B38">
        <w:rPr>
          <w:noProof/>
        </w:rPr>
        <w:drawing>
          <wp:anchor distT="0" distB="0" distL="114300" distR="114300" simplePos="0" relativeHeight="251661823" behindDoc="1" locked="0" layoutInCell="1" allowOverlap="1" wp14:anchorId="29083CA2" wp14:editId="3C0AE75F">
            <wp:simplePos x="0" y="0"/>
            <wp:positionH relativeFrom="column">
              <wp:posOffset>-895985</wp:posOffset>
            </wp:positionH>
            <wp:positionV relativeFrom="paragraph">
              <wp:posOffset>-867410</wp:posOffset>
            </wp:positionV>
            <wp:extent cx="10725785" cy="7517765"/>
            <wp:effectExtent l="0" t="0" r="0" b="6985"/>
            <wp:wrapThrough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hrough>
            <wp:docPr id="12" name="irc_mi" descr="http://4.bp.blogspot.com/-g1hlOLy7dk0/UHZ2g4CvwVI/AAAAAAAAAyc/NG2hhnBkrXw/s1600/Doping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g1hlOLy7dk0/UHZ2g4CvwVI/AAAAAAAAAyc/NG2hhnBkrXw/s1600/Doping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85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3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5AFD29" wp14:editId="02AEB29D">
                <wp:simplePos x="0" y="0"/>
                <wp:positionH relativeFrom="column">
                  <wp:posOffset>5374186</wp:posOffset>
                </wp:positionH>
                <wp:positionV relativeFrom="paragraph">
                  <wp:posOffset>3400244</wp:posOffset>
                </wp:positionV>
                <wp:extent cx="1132115" cy="1181100"/>
                <wp:effectExtent l="19050" t="19050" r="3048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115" cy="1181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5pt,267.75pt" to="512.3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" strokeweight="2.25pt"/>
            </w:pict>
          </mc:Fallback>
        </mc:AlternateContent>
      </w:r>
      <w:r w:rsidR="00076B3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06E4AA" wp14:editId="3A7F0702">
                <wp:simplePos x="0" y="0"/>
                <wp:positionH relativeFrom="column">
                  <wp:posOffset>2398395</wp:posOffset>
                </wp:positionH>
                <wp:positionV relativeFrom="paragraph">
                  <wp:posOffset>2180590</wp:posOffset>
                </wp:positionV>
                <wp:extent cx="3816985" cy="1219200"/>
                <wp:effectExtent l="38100" t="38100" r="10731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219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076B38" w:rsidRDefault="00076B38" w:rsidP="00076B3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76B38">
                              <w:rPr>
                                <w:b/>
                                <w:sz w:val="144"/>
                                <w:szCs w:val="144"/>
                              </w:rPr>
                              <w:t>Doping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85pt;margin-top:171.7pt;width:300.55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076B38" w:rsidRDefault="00076B38" w:rsidP="00076B3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076B38">
                        <w:rPr>
                          <w:b/>
                          <w:sz w:val="144"/>
                          <w:szCs w:val="144"/>
                        </w:rPr>
                        <w:t>Doping</w:t>
                      </w:r>
                    </w:p>
                  </w:txbxContent>
                </v:textbox>
              </v:shape>
            </w:pict>
          </mc:Fallback>
        </mc:AlternateContent>
      </w:r>
      <w:r w:rsidR="00076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C9983" wp14:editId="4DD9F4DB">
                <wp:simplePos x="0" y="0"/>
                <wp:positionH relativeFrom="column">
                  <wp:posOffset>3080385</wp:posOffset>
                </wp:positionH>
                <wp:positionV relativeFrom="paragraph">
                  <wp:posOffset>3501390</wp:posOffset>
                </wp:positionV>
                <wp:extent cx="685800" cy="1864995"/>
                <wp:effectExtent l="19050" t="19050" r="19050" b="2095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864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275.7pt" to="296.5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" strokeweight="2.25pt"/>
            </w:pict>
          </mc:Fallback>
        </mc:AlternateContent>
      </w:r>
      <w:r w:rsidR="00076B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34D3A" wp14:editId="5706717A">
                <wp:simplePos x="0" y="0"/>
                <wp:positionH relativeFrom="column">
                  <wp:posOffset>5374186</wp:posOffset>
                </wp:positionH>
                <wp:positionV relativeFrom="paragraph">
                  <wp:posOffset>4575901</wp:posOffset>
                </wp:positionV>
                <wp:extent cx="3279775" cy="1161143"/>
                <wp:effectExtent l="0" t="0" r="73025" b="774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16114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76B38" w:rsidRDefault="00843C48" w:rsidP="00076B3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m</w:t>
                            </w:r>
                            <w:r w:rsidR="00076B38" w:rsidRPr="00076B38">
                              <w:rPr>
                                <w:b/>
                                <w:sz w:val="56"/>
                                <w:szCs w:val="56"/>
                              </w:rPr>
                              <w:t>onster</w:t>
                            </w:r>
                          </w:p>
                          <w:p w:rsidR="00076B38" w:rsidRPr="00076B38" w:rsidRDefault="00076B38" w:rsidP="00076B3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76B3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( bv. </w:t>
                            </w:r>
                            <w:proofErr w:type="gramStart"/>
                            <w:r w:rsidRPr="00076B38">
                              <w:rPr>
                                <w:b/>
                                <w:sz w:val="48"/>
                                <w:szCs w:val="48"/>
                              </w:rPr>
                              <w:t>van</w:t>
                            </w:r>
                            <w:proofErr w:type="gramEnd"/>
                            <w:r w:rsidRPr="00076B3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bloed of urine)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.15pt;margin-top:360.3pt;width:258.25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076B38" w:rsidRDefault="00843C48" w:rsidP="00076B3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m</w:t>
                      </w:r>
                      <w:r w:rsidR="00076B38" w:rsidRPr="00076B38">
                        <w:rPr>
                          <w:b/>
                          <w:sz w:val="56"/>
                          <w:szCs w:val="56"/>
                        </w:rPr>
                        <w:t>onster</w:t>
                      </w:r>
                    </w:p>
                    <w:p w:rsidR="00076B38" w:rsidRPr="00076B38" w:rsidRDefault="00076B38" w:rsidP="00076B3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76B38">
                        <w:rPr>
                          <w:b/>
                          <w:sz w:val="48"/>
                          <w:szCs w:val="48"/>
                        </w:rPr>
                        <w:t xml:space="preserve">( bv. </w:t>
                      </w:r>
                      <w:proofErr w:type="gramStart"/>
                      <w:r w:rsidRPr="00076B38">
                        <w:rPr>
                          <w:b/>
                          <w:sz w:val="48"/>
                          <w:szCs w:val="48"/>
                        </w:rPr>
                        <w:t>van</w:t>
                      </w:r>
                      <w:proofErr w:type="gramEnd"/>
                      <w:r w:rsidRPr="00076B38">
                        <w:rPr>
                          <w:b/>
                          <w:sz w:val="48"/>
                          <w:szCs w:val="48"/>
                        </w:rPr>
                        <w:t xml:space="preserve"> bloed of urine)</w:t>
                      </w:r>
                    </w:p>
                  </w:txbxContent>
                </v:textbox>
              </v:shape>
            </w:pict>
          </mc:Fallback>
        </mc:AlternateContent>
      </w:r>
      <w:r w:rsidR="00076B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C3322" wp14:editId="798262B5">
                <wp:simplePos x="0" y="0"/>
                <wp:positionH relativeFrom="column">
                  <wp:posOffset>5606415</wp:posOffset>
                </wp:positionH>
                <wp:positionV relativeFrom="paragraph">
                  <wp:posOffset>221615</wp:posOffset>
                </wp:positionV>
                <wp:extent cx="2757170" cy="685800"/>
                <wp:effectExtent l="0" t="0" r="8128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76B38" w:rsidRDefault="00843C48" w:rsidP="00843C4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6B38">
                              <w:rPr>
                                <w:b/>
                                <w:sz w:val="56"/>
                                <w:szCs w:val="56"/>
                              </w:rPr>
                              <w:t>Optimaliseren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.45pt;margin-top:17.45pt;width:217.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076B38" w:rsidRDefault="00843C48" w:rsidP="00843C4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6B38">
                        <w:rPr>
                          <w:b/>
                          <w:sz w:val="56"/>
                          <w:szCs w:val="56"/>
                        </w:rPr>
                        <w:t>Optimaliseren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1C546" wp14:editId="36C9CA4C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76B38" w:rsidRDefault="00076B38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6B3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Sporen van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32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un0w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Uu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1AuTzNQ7h/LIZP17HUZ8XoOeQZCd7XGMgAy1WMVI6AbyT1e0u4CPvo3P2Q&#10;mgnqBQQ6ZsXT1TE0cNVOm8k3Ru6AHZU3ij4Af6FenqQw9WDTKf0doxEmSI3Ntx3RDCPxTkIPlEmW&#10;uZHjhSxfpCDo05vN6Q2RDUDV2AI3/HZlw5jaDZpvO7AUuk6q19A3LfeUfvIKInECTAkf02GiuTF0&#10;Knutp7m7/AU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4E5rp9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076B38" w:rsidRDefault="00076B38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76B38">
                        <w:rPr>
                          <w:b/>
                          <w:sz w:val="56"/>
                          <w:szCs w:val="56"/>
                        </w:rPr>
                        <w:t xml:space="preserve">Sporen van 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A477" wp14:editId="414C67C9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40F21" wp14:editId="15A534DD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F5484E" wp14:editId="4CE393E7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6B38"/>
    <w:rsid w:val="001803B8"/>
    <w:rsid w:val="001B47C0"/>
    <w:rsid w:val="001D6B5B"/>
    <w:rsid w:val="00387DAC"/>
    <w:rsid w:val="00393998"/>
    <w:rsid w:val="00802DB1"/>
    <w:rsid w:val="008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76B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76B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BBC56B84</Template>
  <TotalTime>1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2013-03-12T08:21:00Z</cp:lastPrinted>
  <dcterms:created xsi:type="dcterms:W3CDTF">2013-03-12T08:22:00Z</dcterms:created>
  <dcterms:modified xsi:type="dcterms:W3CDTF">2013-03-12T08:22:00Z</dcterms:modified>
</cp:coreProperties>
</file>