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1CC" w:rsidRDefault="001801CC" w:rsidP="00515741"/>
    <w:p w:rsidR="001801CC" w:rsidRDefault="001801CC" w:rsidP="001801CC">
      <w:pPr>
        <w:rPr>
          <w:b/>
          <w:sz w:val="56"/>
          <w:szCs w:val="56"/>
        </w:rPr>
      </w:pPr>
      <w:r>
        <w:rPr>
          <w:b/>
          <w:sz w:val="56"/>
          <w:szCs w:val="56"/>
        </w:rPr>
        <w:t>Natuur: H 6.3 De spitsmuis</w:t>
      </w:r>
    </w:p>
    <w:p w:rsidR="001801CC" w:rsidRDefault="001801CC" w:rsidP="001801CC">
      <w:pPr>
        <w:rPr>
          <w:b/>
          <w:sz w:val="56"/>
          <w:szCs w:val="56"/>
        </w:rPr>
      </w:pPr>
    </w:p>
    <w:p w:rsidR="001801CC" w:rsidRDefault="001801CC" w:rsidP="001801CC">
      <w:pPr>
        <w:rPr>
          <w:sz w:val="56"/>
          <w:szCs w:val="56"/>
        </w:rPr>
      </w:pPr>
      <w:r>
        <w:rPr>
          <w:b/>
          <w:sz w:val="56"/>
          <w:szCs w:val="56"/>
        </w:rPr>
        <w:t xml:space="preserve">Het zoogdier: </w:t>
      </w:r>
      <w:r>
        <w:rPr>
          <w:sz w:val="56"/>
          <w:szCs w:val="56"/>
        </w:rPr>
        <w:t>dieren waarbij het jong melk drinkt bij de moeder.</w:t>
      </w:r>
    </w:p>
    <w:p w:rsidR="001801CC" w:rsidRPr="009C521C" w:rsidRDefault="001801CC" w:rsidP="001801CC">
      <w:pPr>
        <w:rPr>
          <w:sz w:val="56"/>
          <w:szCs w:val="56"/>
        </w:rPr>
      </w:pPr>
    </w:p>
    <w:p w:rsidR="001801CC" w:rsidRDefault="001801CC" w:rsidP="001801CC">
      <w:pPr>
        <w:rPr>
          <w:sz w:val="56"/>
          <w:szCs w:val="56"/>
        </w:rPr>
      </w:pPr>
      <w:r>
        <w:rPr>
          <w:b/>
          <w:sz w:val="56"/>
          <w:szCs w:val="56"/>
        </w:rPr>
        <w:t xml:space="preserve">Het nest: </w:t>
      </w:r>
      <w:r w:rsidRPr="009C521C">
        <w:rPr>
          <w:sz w:val="56"/>
          <w:szCs w:val="56"/>
        </w:rPr>
        <w:t xml:space="preserve">een </w:t>
      </w:r>
      <w:r>
        <w:rPr>
          <w:sz w:val="56"/>
          <w:szCs w:val="56"/>
        </w:rPr>
        <w:t xml:space="preserve">warm en zacht </w:t>
      </w:r>
      <w:r w:rsidRPr="009C521C">
        <w:rPr>
          <w:sz w:val="56"/>
          <w:szCs w:val="56"/>
        </w:rPr>
        <w:t>plekje in het hol waar de jongen van de spitsmuis liggen</w:t>
      </w:r>
    </w:p>
    <w:p w:rsidR="001801CC" w:rsidRDefault="001801CC" w:rsidP="001801CC">
      <w:pPr>
        <w:rPr>
          <w:b/>
          <w:sz w:val="56"/>
          <w:szCs w:val="56"/>
        </w:rPr>
      </w:pPr>
    </w:p>
    <w:p w:rsidR="001801CC" w:rsidRDefault="001801CC" w:rsidP="001801CC">
      <w:pPr>
        <w:rPr>
          <w:sz w:val="56"/>
          <w:szCs w:val="56"/>
        </w:rPr>
      </w:pPr>
      <w:r>
        <w:rPr>
          <w:b/>
          <w:sz w:val="56"/>
          <w:szCs w:val="56"/>
        </w:rPr>
        <w:t xml:space="preserve">Het hol: </w:t>
      </w:r>
      <w:r>
        <w:rPr>
          <w:sz w:val="56"/>
          <w:szCs w:val="56"/>
        </w:rPr>
        <w:t>een ruimte onder de grond waar dieren in wonen.</w:t>
      </w:r>
    </w:p>
    <w:p w:rsidR="001801CC" w:rsidRPr="009C521C" w:rsidRDefault="001801CC" w:rsidP="001801CC">
      <w:pPr>
        <w:rPr>
          <w:sz w:val="56"/>
          <w:szCs w:val="56"/>
        </w:rPr>
      </w:pPr>
    </w:p>
    <w:p w:rsidR="001801CC" w:rsidRDefault="001801CC" w:rsidP="001801CC">
      <w:pPr>
        <w:rPr>
          <w:sz w:val="56"/>
          <w:szCs w:val="56"/>
        </w:rPr>
      </w:pPr>
      <w:r>
        <w:rPr>
          <w:b/>
          <w:sz w:val="56"/>
          <w:szCs w:val="56"/>
        </w:rPr>
        <w:t xml:space="preserve">De geur: </w:t>
      </w:r>
      <w:r>
        <w:rPr>
          <w:sz w:val="56"/>
          <w:szCs w:val="56"/>
        </w:rPr>
        <w:t>hoe iets ruikt</w:t>
      </w:r>
    </w:p>
    <w:p w:rsidR="001801CC" w:rsidRPr="009C521C" w:rsidRDefault="001801CC" w:rsidP="001801CC">
      <w:pPr>
        <w:rPr>
          <w:sz w:val="56"/>
          <w:szCs w:val="56"/>
        </w:rPr>
      </w:pPr>
    </w:p>
    <w:p w:rsidR="001801CC" w:rsidRPr="009C521C" w:rsidRDefault="001801CC" w:rsidP="001801CC">
      <w:pPr>
        <w:rPr>
          <w:sz w:val="56"/>
          <w:szCs w:val="56"/>
        </w:rPr>
      </w:pPr>
      <w:r>
        <w:rPr>
          <w:b/>
          <w:sz w:val="56"/>
          <w:szCs w:val="56"/>
        </w:rPr>
        <w:t xml:space="preserve">De uil: </w:t>
      </w:r>
      <w:r>
        <w:rPr>
          <w:sz w:val="56"/>
          <w:szCs w:val="56"/>
        </w:rPr>
        <w:t xml:space="preserve">de enige roofvogel die spitsmuizen eet. </w:t>
      </w:r>
    </w:p>
    <w:p w:rsidR="00515741" w:rsidRPr="00515741" w:rsidRDefault="001801CC" w:rsidP="00515741">
      <w:pPr>
        <w:rPr>
          <w:vanish/>
        </w:rPr>
      </w:pPr>
      <w:bookmarkStart w:id="0" w:name="_GoBack"/>
      <w:bookmarkEnd w:id="0"/>
      <w:r>
        <w:br w:type="page"/>
      </w:r>
      <w:r>
        <w:rPr>
          <w:noProof/>
        </w:rPr>
        <w:lastRenderedPageBreak/>
        <w:drawing>
          <wp:anchor distT="0" distB="0" distL="114300" distR="114300" simplePos="0" relativeHeight="251671040" behindDoc="0" locked="0" layoutInCell="1" allowOverlap="1">
            <wp:simplePos x="0" y="0"/>
            <wp:positionH relativeFrom="margin">
              <wp:posOffset>-555625</wp:posOffset>
            </wp:positionH>
            <wp:positionV relativeFrom="margin">
              <wp:posOffset>4572000</wp:posOffset>
            </wp:positionV>
            <wp:extent cx="2686685" cy="1786890"/>
            <wp:effectExtent l="0" t="0" r="0" b="3810"/>
            <wp:wrapSquare wrapText="bothSides"/>
            <wp:docPr id="24" name="il_fi" descr="Beschrijving: http://www.dovandijck.nl/foto/albums/userpics/10001/normal_Huisspitsmuis_20081028_56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Beschrijving: http://www.dovandijck.nl/foto/albums/userpics/10001/normal_Huisspitsmuis_20081028_566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685" cy="178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5741" w:rsidRPr="00515741" w:rsidRDefault="00515741" w:rsidP="00515741">
      <w:pPr>
        <w:rPr>
          <w:vanish/>
        </w:rPr>
      </w:pPr>
    </w:p>
    <w:p w:rsidR="00515741" w:rsidRPr="00515741" w:rsidRDefault="001801CC" w:rsidP="00515741">
      <w:pPr>
        <w:rPr>
          <w:vanish/>
        </w:rPr>
      </w:pPr>
      <w:r>
        <w:rPr>
          <w:noProof/>
        </w:rPr>
        <w:drawing>
          <wp:anchor distT="0" distB="0" distL="114300" distR="114300" simplePos="0" relativeHeight="251668992" behindDoc="0" locked="0" layoutInCell="1" allowOverlap="1">
            <wp:simplePos x="0" y="0"/>
            <wp:positionH relativeFrom="margin">
              <wp:posOffset>7246620</wp:posOffset>
            </wp:positionH>
            <wp:positionV relativeFrom="margin">
              <wp:posOffset>4761230</wp:posOffset>
            </wp:positionV>
            <wp:extent cx="2208530" cy="1659890"/>
            <wp:effectExtent l="0" t="0" r="1270" b="0"/>
            <wp:wrapSquare wrapText="bothSides"/>
            <wp:docPr id="23" name="il_fi" descr="Beschrijving: http://www.steenuildrenthe.nl/uil/images/stories/Voedsel/steenuil%20drenthe%20voedsel%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Beschrijving: http://www.steenuildrenthe.nl/uil/images/stories/Voedsel/steenuil%20drenthe%20voedsel%2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530" cy="165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03B8" w:rsidRDefault="001801CC">
      <w:r>
        <w:rPr>
          <w:noProof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margin">
              <wp:posOffset>6629400</wp:posOffset>
            </wp:positionH>
            <wp:positionV relativeFrom="margin">
              <wp:posOffset>1074420</wp:posOffset>
            </wp:positionV>
            <wp:extent cx="2686685" cy="2011680"/>
            <wp:effectExtent l="0" t="0" r="0" b="7620"/>
            <wp:wrapSquare wrapText="bothSides"/>
            <wp:docPr id="22" name="il_fi" descr="Beschrijving: http://www.wessanda.nl/Fokkoppels/Chris%20en%20Muis/21-01-2010%20nest%20C&amp;M%201%20dag%20oud%20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Beschrijving: http://www.wessanda.nl/Fokkoppels/Chris%20en%20Muis/21-01-2010%20nest%20C&amp;M%201%20dag%20oud%20(2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685" cy="201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margin">
              <wp:posOffset>-473710</wp:posOffset>
            </wp:positionH>
            <wp:positionV relativeFrom="margin">
              <wp:posOffset>1327785</wp:posOffset>
            </wp:positionV>
            <wp:extent cx="2686685" cy="1758315"/>
            <wp:effectExtent l="0" t="0" r="0" b="0"/>
            <wp:wrapSquare wrapText="bothSides"/>
            <wp:docPr id="21" name="il_fi" descr="Beschrijving: http://www.natuur-wereld.be/media/foto/dieren/veldspitsmuis-jong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Beschrijving: http://www.natuur-wereld.be/media/foto/dieren/veldspitsmuis-jonge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685" cy="1758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-473710</wp:posOffset>
                </wp:positionH>
                <wp:positionV relativeFrom="paragraph">
                  <wp:posOffset>3746500</wp:posOffset>
                </wp:positionV>
                <wp:extent cx="2286000" cy="685800"/>
                <wp:effectExtent l="2540" t="3175" r="73660" b="73025"/>
                <wp:wrapNone/>
                <wp:docPr id="1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2DB1" w:rsidRPr="00A4548D" w:rsidRDefault="00A4548D" w:rsidP="00802DB1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Het hol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-37.3pt;margin-top:295pt;width:180pt;height:5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" fillcolor="#cff" stroked="f">
                <v:shadow on="t" opacity=".5" offset="6pt,6pt"/>
                <v:textbox>
                  <w:txbxContent>
                    <w:p w:rsidR="00802DB1" w:rsidRPr="00A4548D" w:rsidRDefault="00A4548D" w:rsidP="00802DB1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Het hol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2733675</wp:posOffset>
                </wp:positionH>
                <wp:positionV relativeFrom="paragraph">
                  <wp:posOffset>5372100</wp:posOffset>
                </wp:positionV>
                <wp:extent cx="2515235" cy="850265"/>
                <wp:effectExtent l="0" t="0" r="75565" b="73660"/>
                <wp:wrapNone/>
                <wp:docPr id="1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5235" cy="85026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3998" w:rsidRPr="00A4548D" w:rsidRDefault="00A4548D" w:rsidP="00393998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De geur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7" type="#_x0000_t202" style="position:absolute;margin-left:215.25pt;margin-top:423pt;width:198.05pt;height:66.9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" fillcolor="#cff" stroked="f">
                <v:shadow on="t" opacity=".5" offset="6pt,6pt"/>
                <v:textbox>
                  <w:txbxContent>
                    <w:p w:rsidR="00393998" w:rsidRPr="00A4548D" w:rsidRDefault="00A4548D" w:rsidP="00393998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De geur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3086100</wp:posOffset>
                </wp:positionV>
                <wp:extent cx="0" cy="2286000"/>
                <wp:effectExtent l="19050" t="19050" r="19050" b="19050"/>
                <wp:wrapNone/>
                <wp:docPr id="9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243pt" to="297pt,4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CrxEwIAACo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4572000</wp:posOffset>
                </wp:positionV>
                <wp:extent cx="1961515" cy="685800"/>
                <wp:effectExtent l="0" t="0" r="76835" b="7620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1515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3B8" w:rsidRPr="00A4548D" w:rsidRDefault="00A4548D" w:rsidP="001803B8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De uil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margin-left:423pt;margin-top:5in;width:154.45pt;height:5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" fillcolor="#cff" stroked="f">
                <v:shadow on="t" opacity=".5" offset="6pt,6pt"/>
                <v:textbox>
                  <w:txbxContent>
                    <w:p w:rsidR="001803B8" w:rsidRPr="00A4548D" w:rsidRDefault="00A4548D" w:rsidP="001803B8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De uil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228600</wp:posOffset>
                </wp:positionV>
                <wp:extent cx="2788920" cy="685800"/>
                <wp:effectExtent l="0" t="0" r="78105" b="76200"/>
                <wp:wrapNone/>
                <wp:docPr id="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892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3B8" w:rsidRPr="00A4548D" w:rsidRDefault="00A4548D" w:rsidP="001803B8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 w:rsidRPr="00A4548D">
                              <w:rPr>
                                <w:b/>
                                <w:sz w:val="96"/>
                                <w:szCs w:val="96"/>
                              </w:rPr>
                              <w:t>Het nest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margin-left:441pt;margin-top:18pt;width:219.6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" fillcolor="#cff" stroked="f">
                <v:shadow on="t" opacity=".5" offset="6pt,6pt"/>
                <v:textbox>
                  <w:txbxContent>
                    <w:p w:rsidR="001803B8" w:rsidRPr="00A4548D" w:rsidRDefault="00A4548D" w:rsidP="001803B8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 w:rsidRPr="00A4548D">
                        <w:rPr>
                          <w:b/>
                          <w:sz w:val="96"/>
                          <w:szCs w:val="96"/>
                        </w:rPr>
                        <w:t>Het nest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-333375</wp:posOffset>
                </wp:positionH>
                <wp:positionV relativeFrom="paragraph">
                  <wp:posOffset>228600</wp:posOffset>
                </wp:positionV>
                <wp:extent cx="3625215" cy="901065"/>
                <wp:effectExtent l="0" t="0" r="80010" b="80010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5215" cy="90106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3B8" w:rsidRPr="00A4548D" w:rsidRDefault="00A4548D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Het zoogdier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margin-left:-26.25pt;margin-top:18pt;width:285.45pt;height:70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" fillcolor="#cff" stroked="f">
                <v:shadow on="t" opacity=".5" offset="6pt,6pt"/>
                <v:textbox>
                  <w:txbxContent>
                    <w:p w:rsidR="001803B8" w:rsidRPr="00A4548D" w:rsidRDefault="00A4548D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Het zoogdier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2171700</wp:posOffset>
                </wp:positionV>
                <wp:extent cx="3667125" cy="914400"/>
                <wp:effectExtent l="38100" t="38100" r="114300" b="11430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7125" cy="9144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803B8" w:rsidRPr="00A4548D" w:rsidRDefault="00A4548D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De spitsmuis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margin-left:189pt;margin-top:171pt;width:288.75pt;height:1in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" fillcolor="#cff" strokeweight="6pt">
                <v:shadow on="t" opacity=".5" offset="6pt,6pt"/>
                <v:textbox>
                  <w:txbxContent>
                    <w:p w:rsidR="001803B8" w:rsidRPr="00A4548D" w:rsidRDefault="00A4548D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De spitsmuis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3086100</wp:posOffset>
                </wp:positionV>
                <wp:extent cx="1485900" cy="1028700"/>
                <wp:effectExtent l="19050" t="19050" r="19050" b="19050"/>
                <wp:wrapNone/>
                <wp:docPr id="4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85900" cy="10287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243pt" to="189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914400</wp:posOffset>
                </wp:positionV>
                <wp:extent cx="1028700" cy="1257300"/>
                <wp:effectExtent l="19050" t="19050" r="19050" b="19050"/>
                <wp:wrapNone/>
                <wp:docPr id="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28700" cy="12573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1in" to="522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3086100</wp:posOffset>
                </wp:positionV>
                <wp:extent cx="914400" cy="1485900"/>
                <wp:effectExtent l="19050" t="19050" r="19050" b="19050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14859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243pt" to="513pt,5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914400</wp:posOffset>
                </wp:positionV>
                <wp:extent cx="914400" cy="1257300"/>
                <wp:effectExtent l="19050" t="19050" r="19050" b="1905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14400" cy="12573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x y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1in" to="189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" strokeweight="2.25pt"/>
            </w:pict>
          </mc:Fallback>
        </mc:AlternateContent>
      </w:r>
    </w:p>
    <w:sectPr w:rsidR="001803B8" w:rsidSect="001803B8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B8"/>
    <w:rsid w:val="001801CC"/>
    <w:rsid w:val="001803B8"/>
    <w:rsid w:val="001D6B5B"/>
    <w:rsid w:val="00387DAC"/>
    <w:rsid w:val="00393998"/>
    <w:rsid w:val="00515741"/>
    <w:rsid w:val="00802DB1"/>
    <w:rsid w:val="00A45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table" w:styleId="Tabelraster">
    <w:name w:val="Table Grid"/>
    <w:basedOn w:val="Standaardtabel"/>
    <w:rsid w:val="00A454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table" w:styleId="Tabelraster">
    <w:name w:val="Table Grid"/>
    <w:basedOn w:val="Standaardtabel"/>
    <w:rsid w:val="00A454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7F349AE8</Template>
  <TotalTime>1</TotalTime>
  <Pages>2</Pages>
  <Words>51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Lucienne Klinkenberg</cp:lastModifiedBy>
  <cp:revision>2</cp:revision>
  <dcterms:created xsi:type="dcterms:W3CDTF">2013-02-25T10:50:00Z</dcterms:created>
  <dcterms:modified xsi:type="dcterms:W3CDTF">2013-02-25T10:50:00Z</dcterms:modified>
</cp:coreProperties>
</file>