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88" w:rsidRDefault="00D01B88">
      <w:bookmarkStart w:id="0" w:name="_GoBack"/>
      <w:bookmarkEnd w:id="0"/>
    </w:p>
    <w:p w:rsidR="00D01B88" w:rsidRPr="00D01B88" w:rsidRDefault="00D01B88">
      <w:pPr>
        <w:rPr>
          <w:sz w:val="72"/>
          <w:szCs w:val="72"/>
        </w:rPr>
      </w:pPr>
      <w:r w:rsidRPr="00D01B88">
        <w:rPr>
          <w:sz w:val="72"/>
          <w:szCs w:val="72"/>
        </w:rPr>
        <w:t>Het wereldrijk=</w:t>
      </w:r>
      <w:r>
        <w:rPr>
          <w:sz w:val="72"/>
          <w:szCs w:val="72"/>
        </w:rPr>
        <w:t xml:space="preserve"> een heel groo</w:t>
      </w:r>
      <w:r w:rsidR="0010704C">
        <w:rPr>
          <w:sz w:val="72"/>
          <w:szCs w:val="72"/>
        </w:rPr>
        <w:t>t gebied dat het bezit is van éé</w:t>
      </w:r>
      <w:r>
        <w:rPr>
          <w:sz w:val="72"/>
          <w:szCs w:val="72"/>
        </w:rPr>
        <w:t>n volk</w:t>
      </w:r>
    </w:p>
    <w:p w:rsidR="00D01B88" w:rsidRPr="00D01B88" w:rsidRDefault="00D01B88">
      <w:pPr>
        <w:rPr>
          <w:sz w:val="72"/>
          <w:szCs w:val="72"/>
        </w:rPr>
      </w:pPr>
      <w:r w:rsidRPr="00D01B88">
        <w:rPr>
          <w:sz w:val="72"/>
          <w:szCs w:val="72"/>
        </w:rPr>
        <w:t>De veldheer=</w:t>
      </w:r>
      <w:r>
        <w:rPr>
          <w:sz w:val="72"/>
          <w:szCs w:val="72"/>
        </w:rPr>
        <w:t xml:space="preserve"> hoofd van het leger</w:t>
      </w:r>
    </w:p>
    <w:p w:rsidR="00D01B88" w:rsidRPr="00D01B88" w:rsidRDefault="0010704C">
      <w:pPr>
        <w:rPr>
          <w:sz w:val="72"/>
          <w:szCs w:val="72"/>
        </w:rPr>
      </w:pPr>
      <w:r>
        <w:rPr>
          <w:sz w:val="72"/>
          <w:szCs w:val="72"/>
        </w:rPr>
        <w:t>Gladiator</w:t>
      </w:r>
      <w:r w:rsidR="00D01B88" w:rsidRPr="00D01B88">
        <w:rPr>
          <w:sz w:val="72"/>
          <w:szCs w:val="72"/>
        </w:rPr>
        <w:t>=</w:t>
      </w:r>
      <w:r w:rsidR="00D01B88">
        <w:rPr>
          <w:sz w:val="72"/>
          <w:szCs w:val="72"/>
        </w:rPr>
        <w:t xml:space="preserve"> een man die met een zwaard vocht.</w:t>
      </w:r>
    </w:p>
    <w:p w:rsidR="00D01B88" w:rsidRPr="00D01B88" w:rsidRDefault="00D01B88">
      <w:pPr>
        <w:rPr>
          <w:sz w:val="72"/>
          <w:szCs w:val="72"/>
        </w:rPr>
      </w:pPr>
      <w:r w:rsidRPr="00D01B88">
        <w:rPr>
          <w:sz w:val="72"/>
          <w:szCs w:val="72"/>
        </w:rPr>
        <w:t>Het aquaduct=</w:t>
      </w:r>
      <w:r>
        <w:rPr>
          <w:sz w:val="72"/>
          <w:szCs w:val="72"/>
        </w:rPr>
        <w:t xml:space="preserve"> een </w:t>
      </w:r>
      <w:r w:rsidR="0010704C">
        <w:rPr>
          <w:sz w:val="72"/>
          <w:szCs w:val="72"/>
        </w:rPr>
        <w:t>Romeinse</w:t>
      </w:r>
      <w:r>
        <w:rPr>
          <w:sz w:val="72"/>
          <w:szCs w:val="72"/>
        </w:rPr>
        <w:t xml:space="preserve"> waterleiding boven de grond.</w:t>
      </w:r>
    </w:p>
    <w:p w:rsidR="00D01B88" w:rsidRPr="00D01B88" w:rsidRDefault="00D01B88">
      <w:pPr>
        <w:rPr>
          <w:sz w:val="72"/>
          <w:szCs w:val="72"/>
        </w:rPr>
      </w:pPr>
      <w:r w:rsidRPr="00D01B88">
        <w:rPr>
          <w:sz w:val="72"/>
          <w:szCs w:val="72"/>
        </w:rPr>
        <w:t>De triomfboog=</w:t>
      </w:r>
      <w:r>
        <w:rPr>
          <w:sz w:val="72"/>
          <w:szCs w:val="72"/>
        </w:rPr>
        <w:t xml:space="preserve"> een boog gebouwd omdat er een overwinning is behaald.</w:t>
      </w:r>
    </w:p>
    <w:p w:rsidR="00D01B88" w:rsidRPr="00D01B88" w:rsidRDefault="00D01B88">
      <w:pPr>
        <w:rPr>
          <w:sz w:val="72"/>
          <w:szCs w:val="72"/>
        </w:rPr>
      </w:pPr>
      <w:r w:rsidRPr="00D01B88">
        <w:rPr>
          <w:sz w:val="72"/>
          <w:szCs w:val="72"/>
        </w:rPr>
        <w:t>Triomf=</w:t>
      </w:r>
      <w:r>
        <w:rPr>
          <w:sz w:val="72"/>
          <w:szCs w:val="72"/>
        </w:rPr>
        <w:t xml:space="preserve"> een grote overwinning</w:t>
      </w:r>
      <w:r w:rsidRPr="00D01B88">
        <w:rPr>
          <w:sz w:val="72"/>
          <w:szCs w:val="72"/>
        </w:rPr>
        <w:br w:type="page"/>
      </w:r>
    </w:p>
    <w:p w:rsidR="001803B8" w:rsidRDefault="009D58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3ED596" wp14:editId="0D94ADEB">
                <wp:simplePos x="0" y="0"/>
                <wp:positionH relativeFrom="column">
                  <wp:posOffset>1047115</wp:posOffset>
                </wp:positionH>
                <wp:positionV relativeFrom="paragraph">
                  <wp:posOffset>146685</wp:posOffset>
                </wp:positionV>
                <wp:extent cx="1671320" cy="2014220"/>
                <wp:effectExtent l="19050" t="19050" r="24130" b="2413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1320" cy="20142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1.55pt" to="214.0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1E0812" wp14:editId="30286BD6">
                <wp:simplePos x="0" y="0"/>
                <wp:positionH relativeFrom="column">
                  <wp:posOffset>575310</wp:posOffset>
                </wp:positionH>
                <wp:positionV relativeFrom="paragraph">
                  <wp:posOffset>-681990</wp:posOffset>
                </wp:positionV>
                <wp:extent cx="3857625" cy="828675"/>
                <wp:effectExtent l="0" t="0" r="85725" b="857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28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800" w:rsidRPr="00F64073" w:rsidRDefault="009D580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F64073">
                              <w:rPr>
                                <w:sz w:val="96"/>
                                <w:szCs w:val="96"/>
                              </w:rPr>
                              <w:t>Het wereldrijk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5.3pt;margin-top:-53.7pt;width:303.7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9D5800" w:rsidRPr="00F64073" w:rsidRDefault="009D5800">
                      <w:pPr>
                        <w:rPr>
                          <w:sz w:val="96"/>
                          <w:szCs w:val="96"/>
                        </w:rPr>
                      </w:pPr>
                      <w:r w:rsidRPr="00F64073">
                        <w:rPr>
                          <w:sz w:val="96"/>
                          <w:szCs w:val="96"/>
                        </w:rPr>
                        <w:t>Het wereldrijk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9BDCDA8" wp14:editId="21876280">
            <wp:simplePos x="0" y="0"/>
            <wp:positionH relativeFrom="margin">
              <wp:posOffset>575310</wp:posOffset>
            </wp:positionH>
            <wp:positionV relativeFrom="margin">
              <wp:posOffset>-710565</wp:posOffset>
            </wp:positionV>
            <wp:extent cx="3829050" cy="2587625"/>
            <wp:effectExtent l="0" t="0" r="0" b="3175"/>
            <wp:wrapSquare wrapText="bothSides"/>
            <wp:docPr id="16" name="irc_mi" descr="http://sitemaker.umich.edu/mladjov/files/romanaa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emaker.umich.edu/mladjov/files/romanaad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1DA9261" wp14:editId="192E70D4">
            <wp:simplePos x="0" y="0"/>
            <wp:positionH relativeFrom="margin">
              <wp:posOffset>7035165</wp:posOffset>
            </wp:positionH>
            <wp:positionV relativeFrom="margin">
              <wp:posOffset>730250</wp:posOffset>
            </wp:positionV>
            <wp:extent cx="2385695" cy="1873250"/>
            <wp:effectExtent l="0" t="0" r="0" b="0"/>
            <wp:wrapSquare wrapText="bothSides"/>
            <wp:docPr id="14" name="irc_mi" descr="http://www.prosellarcheo.nl/wp-content/uploads/2013/07/Veldheer-Corbulo-300x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sellarcheo.nl/wp-content/uploads/2013/07/Veldheer-Corbulo-300x2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5AB2379" wp14:editId="317CA41C">
            <wp:simplePos x="0" y="0"/>
            <wp:positionH relativeFrom="margin">
              <wp:posOffset>7765415</wp:posOffset>
            </wp:positionH>
            <wp:positionV relativeFrom="margin">
              <wp:posOffset>4747260</wp:posOffset>
            </wp:positionV>
            <wp:extent cx="1781810" cy="1468120"/>
            <wp:effectExtent l="0" t="0" r="8890" b="0"/>
            <wp:wrapSquare wrapText="bothSides"/>
            <wp:docPr id="15" name="irc_mi" descr="http://members.home.nl/keesdebrouwer/images/romeinen/gladiatoren%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mbers.home.nl/keesdebrouwer/images/romeinen/gladiatoren%2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B0A722" wp14:editId="3508787A">
                <wp:simplePos x="0" y="0"/>
                <wp:positionH relativeFrom="column">
                  <wp:posOffset>5590540</wp:posOffset>
                </wp:positionH>
                <wp:positionV relativeFrom="paragraph">
                  <wp:posOffset>489585</wp:posOffset>
                </wp:positionV>
                <wp:extent cx="1028065" cy="1671320"/>
                <wp:effectExtent l="19050" t="19050" r="19685" b="2413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065" cy="1671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pt,38.55pt" to="521.1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2B1D8" wp14:editId="7F6D76EB">
                <wp:simplePos x="0" y="0"/>
                <wp:positionH relativeFrom="column">
                  <wp:posOffset>5633085</wp:posOffset>
                </wp:positionH>
                <wp:positionV relativeFrom="paragraph">
                  <wp:posOffset>-339090</wp:posOffset>
                </wp:positionV>
                <wp:extent cx="3614420" cy="828675"/>
                <wp:effectExtent l="0" t="0" r="81280" b="857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828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800" w:rsidRPr="00F64073" w:rsidRDefault="009D5800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F64073">
                              <w:rPr>
                                <w:sz w:val="96"/>
                                <w:szCs w:val="96"/>
                              </w:rPr>
                              <w:t>De veldheer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3.55pt;margin-top:-26.7pt;width:284.6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9D5800" w:rsidRPr="00F64073" w:rsidRDefault="009D5800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F64073">
                        <w:rPr>
                          <w:sz w:val="96"/>
                          <w:szCs w:val="96"/>
                        </w:rPr>
                        <w:t>De veldheer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5781234" wp14:editId="0A5F200C">
            <wp:simplePos x="0" y="0"/>
            <wp:positionH relativeFrom="margin">
              <wp:posOffset>5632450</wp:posOffset>
            </wp:positionH>
            <wp:positionV relativeFrom="margin">
              <wp:posOffset>5033010</wp:posOffset>
            </wp:positionV>
            <wp:extent cx="2000250" cy="1499870"/>
            <wp:effectExtent l="0" t="0" r="0" b="5080"/>
            <wp:wrapSquare wrapText="bothSides"/>
            <wp:docPr id="13" name="irc_mi" descr="http://upload.wikimedia.org/wikipedia/commons/thumb/2/23/Pont_du_gard.jpg/300px-Pont_du_g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3/Pont_du_gard.jpg/300px-Pont_du_ga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3F8">
        <w:rPr>
          <w:noProof/>
        </w:rPr>
        <w:drawing>
          <wp:anchor distT="0" distB="0" distL="114300" distR="114300" simplePos="0" relativeHeight="251666432" behindDoc="0" locked="0" layoutInCell="1" allowOverlap="1" wp14:anchorId="7E5D26F3" wp14:editId="56AC3A21">
            <wp:simplePos x="0" y="0"/>
            <wp:positionH relativeFrom="margin">
              <wp:posOffset>-560705</wp:posOffset>
            </wp:positionH>
            <wp:positionV relativeFrom="margin">
              <wp:posOffset>1918335</wp:posOffset>
            </wp:positionV>
            <wp:extent cx="2771775" cy="2105660"/>
            <wp:effectExtent l="0" t="0" r="9525" b="8890"/>
            <wp:wrapSquare wrapText="bothSides"/>
            <wp:docPr id="12" name="irc_mi" descr="http://www.joostdevree.nl/bouwkunde2/jpgt/triomfboog_1_keizer_titus_forum_romanum_rome_www_casa-in-italia_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oostdevree.nl/bouwkunde2/jpgt/triomfboog_1_keizer_titus_forum_romanum_rome_www_casa-in-italia_c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0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13926" wp14:editId="572A1D0D">
                <wp:simplePos x="0" y="0"/>
                <wp:positionH relativeFrom="column">
                  <wp:posOffset>1475740</wp:posOffset>
                </wp:positionH>
                <wp:positionV relativeFrom="paragraph">
                  <wp:posOffset>3275965</wp:posOffset>
                </wp:positionV>
                <wp:extent cx="1242695" cy="928370"/>
                <wp:effectExtent l="19050" t="19050" r="14605" b="2413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2695" cy="9283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257.95pt" to="214.05pt,3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" strokeweight="2.25pt"/>
            </w:pict>
          </mc:Fallback>
        </mc:AlternateContent>
      </w:r>
      <w:r w:rsidR="00F640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9690C" wp14:editId="4F2FA55C">
                <wp:simplePos x="0" y="0"/>
                <wp:positionH relativeFrom="column">
                  <wp:posOffset>-853440</wp:posOffset>
                </wp:positionH>
                <wp:positionV relativeFrom="paragraph">
                  <wp:posOffset>4204335</wp:posOffset>
                </wp:positionV>
                <wp:extent cx="3814445" cy="828675"/>
                <wp:effectExtent l="0" t="0" r="71755" b="857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445" cy="828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800" w:rsidRPr="00F64073" w:rsidRDefault="009D5800" w:rsidP="00F6407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F64073">
                              <w:rPr>
                                <w:sz w:val="96"/>
                                <w:szCs w:val="96"/>
                              </w:rPr>
                              <w:t xml:space="preserve">De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triomfboog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7.2pt;margin-top:331.05pt;width:300.3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9D5800" w:rsidRPr="00F64073" w:rsidRDefault="009D5800" w:rsidP="00F64073">
                      <w:pPr>
                        <w:rPr>
                          <w:sz w:val="96"/>
                          <w:szCs w:val="96"/>
                        </w:rPr>
                      </w:pPr>
                      <w:r w:rsidRPr="00F64073">
                        <w:rPr>
                          <w:sz w:val="96"/>
                          <w:szCs w:val="96"/>
                        </w:rPr>
                        <w:t xml:space="preserve">De </w:t>
                      </w:r>
                      <w:r>
                        <w:rPr>
                          <w:sz w:val="96"/>
                          <w:szCs w:val="96"/>
                        </w:rPr>
                        <w:t>triomfboog</w:t>
                      </w:r>
                    </w:p>
                  </w:txbxContent>
                </v:textbox>
              </v:shape>
            </w:pict>
          </mc:Fallback>
        </mc:AlternateContent>
      </w:r>
      <w:r w:rsidR="00F640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79682" wp14:editId="5C85DC21">
                <wp:simplePos x="0" y="0"/>
                <wp:positionH relativeFrom="column">
                  <wp:posOffset>4047490</wp:posOffset>
                </wp:positionH>
                <wp:positionV relativeFrom="paragraph">
                  <wp:posOffset>3290253</wp:posOffset>
                </wp:positionV>
                <wp:extent cx="514350" cy="200025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20002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pt,259.1pt" to="359.2pt,4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" strokeweight="2.25pt"/>
            </w:pict>
          </mc:Fallback>
        </mc:AlternateContent>
      </w:r>
      <w:r w:rsidR="00F640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AD534" wp14:editId="35B1DEFE">
                <wp:simplePos x="0" y="0"/>
                <wp:positionH relativeFrom="column">
                  <wp:posOffset>2203450</wp:posOffset>
                </wp:positionH>
                <wp:positionV relativeFrom="paragraph">
                  <wp:posOffset>5290185</wp:posOffset>
                </wp:positionV>
                <wp:extent cx="3600450" cy="828675"/>
                <wp:effectExtent l="0" t="0" r="76200" b="8572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28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800" w:rsidRPr="00F64073" w:rsidRDefault="009D5800" w:rsidP="00802DB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F64073">
                              <w:rPr>
                                <w:sz w:val="96"/>
                                <w:szCs w:val="96"/>
                              </w:rPr>
                              <w:t>Het aquaduct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73.5pt;margin-top:416.55pt;width:283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9D5800" w:rsidRPr="00F64073" w:rsidRDefault="009D5800" w:rsidP="00802DB1">
                      <w:pPr>
                        <w:rPr>
                          <w:sz w:val="96"/>
                          <w:szCs w:val="96"/>
                        </w:rPr>
                      </w:pPr>
                      <w:r w:rsidRPr="00F64073">
                        <w:rPr>
                          <w:sz w:val="96"/>
                          <w:szCs w:val="96"/>
                        </w:rPr>
                        <w:t>Het aquaduct</w:t>
                      </w:r>
                    </w:p>
                  </w:txbxContent>
                </v:textbox>
              </v:shape>
            </w:pict>
          </mc:Fallback>
        </mc:AlternateContent>
      </w:r>
      <w:r w:rsidR="00F640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48B79" wp14:editId="2627423A">
                <wp:simplePos x="0" y="0"/>
                <wp:positionH relativeFrom="column">
                  <wp:posOffset>6061710</wp:posOffset>
                </wp:positionH>
                <wp:positionV relativeFrom="paragraph">
                  <wp:posOffset>3747135</wp:posOffset>
                </wp:positionV>
                <wp:extent cx="3700145" cy="828675"/>
                <wp:effectExtent l="0" t="0" r="71755" b="857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828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800" w:rsidRPr="00F64073" w:rsidRDefault="009D5800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F64073">
                              <w:rPr>
                                <w:sz w:val="96"/>
                                <w:szCs w:val="96"/>
                              </w:rPr>
                              <w:t>De gladiator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77.3pt;margin-top:295.05pt;width:291.3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9D5800" w:rsidRPr="00F64073" w:rsidRDefault="009D5800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F64073">
                        <w:rPr>
                          <w:sz w:val="96"/>
                          <w:szCs w:val="96"/>
                        </w:rPr>
                        <w:t>De gladiator</w:t>
                      </w:r>
                    </w:p>
                  </w:txbxContent>
                </v:textbox>
              </v:shape>
            </w:pict>
          </mc:Fallback>
        </mc:AlternateContent>
      </w:r>
      <w:r w:rsidR="00F6407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24776C" wp14:editId="51064798">
                <wp:simplePos x="0" y="0"/>
                <wp:positionH relativeFrom="column">
                  <wp:posOffset>2719070</wp:posOffset>
                </wp:positionH>
                <wp:positionV relativeFrom="paragraph">
                  <wp:posOffset>2160905</wp:posOffset>
                </wp:positionV>
                <wp:extent cx="3900170" cy="1114425"/>
                <wp:effectExtent l="38100" t="38100" r="119380" b="1238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170" cy="1114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5800" w:rsidRPr="00F64073" w:rsidRDefault="009D580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F64073">
                              <w:rPr>
                                <w:sz w:val="96"/>
                                <w:szCs w:val="96"/>
                              </w:rPr>
                              <w:t>De Romeinen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14.1pt;margin-top:170.15pt;width:307.1pt;height:8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9D5800" w:rsidRPr="00F64073" w:rsidRDefault="009D5800">
                      <w:pPr>
                        <w:rPr>
                          <w:sz w:val="96"/>
                          <w:szCs w:val="96"/>
                        </w:rPr>
                      </w:pPr>
                      <w:r w:rsidRPr="00F64073">
                        <w:rPr>
                          <w:sz w:val="96"/>
                          <w:szCs w:val="96"/>
                        </w:rPr>
                        <w:t>De Romeinen</w:t>
                      </w:r>
                    </w:p>
                  </w:txbxContent>
                </v:textbox>
              </v:shape>
            </w:pict>
          </mc:Fallback>
        </mc:AlternateContent>
      </w:r>
      <w:r w:rsidR="00F6407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F5787E" wp14:editId="7C1C77A6">
                <wp:simplePos x="0" y="0"/>
                <wp:positionH relativeFrom="column">
                  <wp:posOffset>5704840</wp:posOffset>
                </wp:positionH>
                <wp:positionV relativeFrom="paragraph">
                  <wp:posOffset>3275965</wp:posOffset>
                </wp:positionV>
                <wp:extent cx="800100" cy="1285875"/>
                <wp:effectExtent l="19050" t="19050" r="19050" b="285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2858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2pt,257.95pt" to="512.2pt,3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0704C"/>
    <w:rsid w:val="001803B8"/>
    <w:rsid w:val="001B0093"/>
    <w:rsid w:val="00323FBF"/>
    <w:rsid w:val="004801CD"/>
    <w:rsid w:val="006A63F8"/>
    <w:rsid w:val="00757E22"/>
    <w:rsid w:val="007E20AC"/>
    <w:rsid w:val="00802DB1"/>
    <w:rsid w:val="009D5800"/>
    <w:rsid w:val="00D01B88"/>
    <w:rsid w:val="00ED15B2"/>
    <w:rsid w:val="00F25AAE"/>
    <w:rsid w:val="00F64073"/>
    <w:rsid w:val="00F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6407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A63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A6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6407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A63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A6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660613F6</Template>
  <TotalTime>0</TotalTime>
  <Pages>2</Pages>
  <Words>49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2013-11-04T10:05:00Z</dcterms:created>
  <dcterms:modified xsi:type="dcterms:W3CDTF">2013-11-04T10:05:00Z</dcterms:modified>
</cp:coreProperties>
</file>