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2A" w:rsidRDefault="00FD4C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-648970</wp:posOffset>
                </wp:positionV>
                <wp:extent cx="2313305" cy="1677670"/>
                <wp:effectExtent l="10795" t="8255" r="952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1677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00AE" w:rsidRPr="006B44EF" w:rsidRDefault="00ED00AE" w:rsidP="00107B6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6B44EF">
                              <w:rPr>
                                <w:b/>
                                <w:sz w:val="40"/>
                                <w:szCs w:val="40"/>
                              </w:rPr>
                              <w:t>de oven</w:t>
                            </w:r>
                          </w:p>
                          <w:p w:rsidR="00ED00AE" w:rsidRPr="001803B8" w:rsidRDefault="00ED00AE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D4CAC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99285" cy="1266190"/>
                                  <wp:effectExtent l="0" t="0" r="5715" b="0"/>
                                  <wp:docPr id="1" name="il_fi" descr="0904-aeg-culisense-sfe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0904-aeg-culisense-sfe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285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1.85pt;margin-top:-51.1pt;width:182.15pt;height:1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ED00AE" w:rsidRPr="006B44EF" w:rsidRDefault="00ED00AE" w:rsidP="00107B6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6B44EF">
                        <w:rPr>
                          <w:b/>
                          <w:sz w:val="40"/>
                          <w:szCs w:val="40"/>
                        </w:rPr>
                        <w:t>de oven</w:t>
                      </w:r>
                    </w:p>
                    <w:p w:rsidR="00ED00AE" w:rsidRPr="001803B8" w:rsidRDefault="00ED00AE" w:rsidP="00107B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FD4CAC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99285" cy="1266190"/>
                            <wp:effectExtent l="0" t="0" r="5715" b="0"/>
                            <wp:docPr id="1" name="il_fi" descr="0904-aeg-culisense-sfe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0904-aeg-culisense-sfe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285" cy="1266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32385</wp:posOffset>
                </wp:positionV>
                <wp:extent cx="2642235" cy="2962275"/>
                <wp:effectExtent l="15240" t="13335" r="9525" b="2476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962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00AE" w:rsidRPr="006B44EF" w:rsidRDefault="00ED00A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6B44EF">
                              <w:rPr>
                                <w:b/>
                                <w:sz w:val="40"/>
                                <w:szCs w:val="40"/>
                              </w:rPr>
                              <w:t>het recept</w:t>
                            </w:r>
                          </w:p>
                          <w:p w:rsidR="00ED00AE" w:rsidRPr="001803B8" w:rsidRDefault="00ED00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D4CAC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349500" cy="2349500"/>
                                  <wp:effectExtent l="0" t="0" r="0" b="0"/>
                                  <wp:docPr id="2" name="il_fi" descr="recep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recep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0" cy="234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5.05pt;margin-top:2.55pt;width:208.05pt;height:23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ED00AE" w:rsidRPr="006B44EF" w:rsidRDefault="00ED00A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6B44EF">
                        <w:rPr>
                          <w:b/>
                          <w:sz w:val="40"/>
                          <w:szCs w:val="40"/>
                        </w:rPr>
                        <w:t>het recept</w:t>
                      </w:r>
                    </w:p>
                    <w:p w:rsidR="00ED00AE" w:rsidRPr="001803B8" w:rsidRDefault="00ED00A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FD4CAC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349500" cy="2349500"/>
                            <wp:effectExtent l="0" t="0" r="0" b="0"/>
                            <wp:docPr id="2" name="il_fi" descr="recep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recep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0" cy="234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-776605</wp:posOffset>
            </wp:positionV>
            <wp:extent cx="9449435" cy="7099300"/>
            <wp:effectExtent l="0" t="0" r="0" b="6350"/>
            <wp:wrapNone/>
            <wp:docPr id="25" name="il_fi" descr="http://www.michellessecretariaat.nl/content/24118/news/clnt/3318565_1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chellessecretariaat.nl/content/24118/news/clnt/3318565_1_or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435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-648970</wp:posOffset>
                </wp:positionV>
                <wp:extent cx="3060700" cy="1791970"/>
                <wp:effectExtent l="9525" t="8255" r="15875" b="2857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791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00AE" w:rsidRPr="00DE1C89" w:rsidRDefault="00ED00AE" w:rsidP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DE1C89">
                              <w:rPr>
                                <w:b/>
                                <w:sz w:val="40"/>
                                <w:szCs w:val="40"/>
                              </w:rPr>
                              <w:t>het deeg</w:t>
                            </w:r>
                          </w:p>
                          <w:p w:rsidR="00ED00AE" w:rsidRPr="001803B8" w:rsidRDefault="00ED00AE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D4CAC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251075" cy="1504950"/>
                                  <wp:effectExtent l="0" t="0" r="0" b="0"/>
                                  <wp:docPr id="3" name="il_fi" descr="4140921392_752d941b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4140921392_752d941b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07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86pt;margin-top:-51.1pt;width:241pt;height:14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ED00AE" w:rsidRPr="00DE1C89" w:rsidRDefault="00ED00AE" w:rsidP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DE1C89">
                        <w:rPr>
                          <w:b/>
                          <w:sz w:val="40"/>
                          <w:szCs w:val="40"/>
                        </w:rPr>
                        <w:t>het deeg</w:t>
                      </w:r>
                    </w:p>
                    <w:p w:rsidR="00ED00AE" w:rsidRPr="001803B8" w:rsidRDefault="00ED00AE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FD4CAC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251075" cy="1504950"/>
                            <wp:effectExtent l="0" t="0" r="0" b="0"/>
                            <wp:docPr id="3" name="il_fi" descr="4140921392_752d941b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4140921392_752d941b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07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2171700</wp:posOffset>
                </wp:positionV>
                <wp:extent cx="2919730" cy="1377950"/>
                <wp:effectExtent l="6350" t="9525" r="17145" b="2222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377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00AE" w:rsidRPr="001803B8" w:rsidRDefault="00ED00A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een taart                        bakken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7.5pt;margin-top:171pt;width:229.9pt;height:10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ED00AE" w:rsidRPr="001803B8" w:rsidRDefault="00ED00A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een taart                        bakken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3549650</wp:posOffset>
                </wp:positionV>
                <wp:extent cx="448945" cy="1822450"/>
                <wp:effectExtent l="19050" t="15875" r="17780" b="1905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945" cy="1822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79.5pt" to="278.3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SjUT+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</w:p>
    <w:p w:rsidR="00DE202A" w:rsidRPr="00DE202A" w:rsidRDefault="00DE202A" w:rsidP="00DE202A"/>
    <w:p w:rsidR="00DE202A" w:rsidRPr="00DE202A" w:rsidRDefault="00DE202A" w:rsidP="00DE202A"/>
    <w:p w:rsidR="00DE202A" w:rsidRPr="00DE202A" w:rsidRDefault="00DE202A" w:rsidP="00DE202A"/>
    <w:p w:rsidR="00DE202A" w:rsidRPr="00DE202A" w:rsidRDefault="00DE202A" w:rsidP="00DE202A"/>
    <w:p w:rsidR="00DE202A" w:rsidRPr="00DE202A" w:rsidRDefault="00FD4CAC" w:rsidP="00DE202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1835150" cy="1143000"/>
                <wp:effectExtent l="19050" t="19050" r="22225" b="1905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3515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pt" to="207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" strokeweight="2.25pt"/>
            </w:pict>
          </mc:Fallback>
        </mc:AlternateContent>
      </w:r>
    </w:p>
    <w:p w:rsidR="00DE202A" w:rsidRPr="00DE202A" w:rsidRDefault="00FD4CAC" w:rsidP="00DE202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91440</wp:posOffset>
                </wp:positionV>
                <wp:extent cx="1531620" cy="1028700"/>
                <wp:effectExtent l="20955" t="15240" r="19050" b="2286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162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4pt,7.2pt" to="558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/uIQIAADo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" strokeweight="2.25pt"/>
            </w:pict>
          </mc:Fallback>
        </mc:AlternateContent>
      </w:r>
    </w:p>
    <w:p w:rsidR="00DE202A" w:rsidRPr="00DE202A" w:rsidRDefault="00DE202A" w:rsidP="00DE202A"/>
    <w:p w:rsidR="00DE202A" w:rsidRPr="00DE202A" w:rsidRDefault="00DE202A" w:rsidP="00DE202A"/>
    <w:p w:rsidR="00DE202A" w:rsidRPr="00DE202A" w:rsidRDefault="00DE202A" w:rsidP="00DE202A"/>
    <w:p w:rsidR="00DE202A" w:rsidRPr="00DE202A" w:rsidRDefault="00FD4CAC" w:rsidP="00DE202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108585</wp:posOffset>
                </wp:positionV>
                <wp:extent cx="2499360" cy="1419225"/>
                <wp:effectExtent l="9525" t="13335" r="15240" b="2476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19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00AE" w:rsidRPr="00DE1C89" w:rsidRDefault="00ED00AE" w:rsidP="00BC13D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E1C89">
                              <w:rPr>
                                <w:b/>
                                <w:sz w:val="40"/>
                                <w:szCs w:val="40"/>
                              </w:rPr>
                              <w:t>de deegroller</w:t>
                            </w:r>
                          </w:p>
                          <w:p w:rsidR="00ED00AE" w:rsidRPr="001803B8" w:rsidRDefault="00ED00AE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D4CAC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97710" cy="1195705"/>
                                  <wp:effectExtent l="0" t="0" r="2540" b="4445"/>
                                  <wp:docPr id="4" name="il_fi" descr="602dc66acfdccd128fa3c3d3aa1de69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602dc66acfdccd128fa3c3d3aa1de69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710" cy="1195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549pt;margin-top:8.55pt;width:196.8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ED00AE" w:rsidRPr="00DE1C89" w:rsidRDefault="00ED00AE" w:rsidP="00BC13D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DE1C89">
                        <w:rPr>
                          <w:b/>
                          <w:sz w:val="40"/>
                          <w:szCs w:val="40"/>
                        </w:rPr>
                        <w:t>de deegroller</w:t>
                      </w:r>
                    </w:p>
                    <w:p w:rsidR="00ED00AE" w:rsidRPr="001803B8" w:rsidRDefault="00ED00AE" w:rsidP="00BC13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FD4CAC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97710" cy="1195705"/>
                            <wp:effectExtent l="0" t="0" r="2540" b="4445"/>
                            <wp:docPr id="4" name="il_fi" descr="602dc66acfdccd128fa3c3d3aa1de69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602dc66acfdccd128fa3c3d3aa1de69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710" cy="1195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202A" w:rsidRPr="00DE202A" w:rsidRDefault="00DE202A" w:rsidP="00DE202A"/>
    <w:p w:rsidR="00DE202A" w:rsidRPr="00DE202A" w:rsidRDefault="00DE202A" w:rsidP="00DE202A"/>
    <w:p w:rsidR="00DE202A" w:rsidRPr="00DE202A" w:rsidRDefault="00DE202A" w:rsidP="00DE202A"/>
    <w:p w:rsidR="00DE202A" w:rsidRPr="00DE202A" w:rsidRDefault="00DE202A" w:rsidP="00DE202A"/>
    <w:p w:rsidR="00DE202A" w:rsidRPr="00DE202A" w:rsidRDefault="00FD4CAC" w:rsidP="00DE202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0</wp:posOffset>
                </wp:positionV>
                <wp:extent cx="1531620" cy="0"/>
                <wp:effectExtent l="20955" t="19050" r="19050" b="1905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4pt,0" to="5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" strokeweight="2.25pt"/>
            </w:pict>
          </mc:Fallback>
        </mc:AlternateContent>
      </w:r>
    </w:p>
    <w:p w:rsidR="00DE202A" w:rsidRPr="00DE202A" w:rsidRDefault="00DE202A" w:rsidP="00DE202A"/>
    <w:p w:rsidR="00DE202A" w:rsidRPr="00DE202A" w:rsidRDefault="00DE202A" w:rsidP="00DE202A"/>
    <w:p w:rsidR="00DE202A" w:rsidRPr="00DE202A" w:rsidRDefault="00DE202A" w:rsidP="00DE202A"/>
    <w:p w:rsidR="00DE202A" w:rsidRPr="00DE202A" w:rsidRDefault="00DE202A" w:rsidP="00DE202A"/>
    <w:p w:rsidR="00DE202A" w:rsidRPr="00DE202A" w:rsidRDefault="00FD4CAC" w:rsidP="00DE202A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44450</wp:posOffset>
                </wp:positionV>
                <wp:extent cx="1143000" cy="1022350"/>
                <wp:effectExtent l="19050" t="15875" r="19050" b="1905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022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.5pt" to="513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8sGgIAADA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44450</wp:posOffset>
                </wp:positionV>
                <wp:extent cx="1720850" cy="565150"/>
                <wp:effectExtent l="19050" t="15875" r="22225" b="190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0850" cy="565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5pt" to="207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" strokeweight="2.25pt"/>
            </w:pict>
          </mc:Fallback>
        </mc:AlternateContent>
      </w:r>
    </w:p>
    <w:p w:rsidR="00DE202A" w:rsidRPr="00DE202A" w:rsidRDefault="00DE202A" w:rsidP="00DE202A"/>
    <w:p w:rsidR="00DE202A" w:rsidRPr="00DE202A" w:rsidRDefault="00DE202A" w:rsidP="00DE202A"/>
    <w:p w:rsidR="00DE202A" w:rsidRPr="00DE202A" w:rsidRDefault="00FD4CAC" w:rsidP="00DE202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84455</wp:posOffset>
                </wp:positionV>
                <wp:extent cx="2517140" cy="2207895"/>
                <wp:effectExtent l="6985" t="8255" r="9525" b="222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2207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00AE" w:rsidRPr="00DE1C89" w:rsidRDefault="00ED00AE" w:rsidP="00802DB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E1C89">
                              <w:rPr>
                                <w:b/>
                                <w:sz w:val="40"/>
                                <w:szCs w:val="40"/>
                              </w:rPr>
                              <w:t>de mixer</w:t>
                            </w:r>
                          </w:p>
                          <w:p w:rsidR="00ED00AE" w:rsidRPr="001803B8" w:rsidRDefault="00ED00AE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D4CAC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110105" cy="1955165"/>
                                  <wp:effectExtent l="0" t="0" r="4445" b="6985"/>
                                  <wp:docPr id="5" name="il_fi" descr="mixer-gro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mixer-gro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105" cy="195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36.2pt;margin-top:6.65pt;width:198.2pt;height:1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ED00AE" w:rsidRPr="00DE1C89" w:rsidRDefault="00ED00AE" w:rsidP="00802DB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DE1C89">
                        <w:rPr>
                          <w:b/>
                          <w:sz w:val="40"/>
                          <w:szCs w:val="40"/>
                        </w:rPr>
                        <w:t>de mixer</w:t>
                      </w:r>
                    </w:p>
                    <w:p w:rsidR="00ED00AE" w:rsidRPr="001803B8" w:rsidRDefault="00ED00AE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FD4CAC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110105" cy="1955165"/>
                            <wp:effectExtent l="0" t="0" r="4445" b="6985"/>
                            <wp:docPr id="5" name="il_fi" descr="mixer-gro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mixer-gro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105" cy="195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202A" w:rsidRPr="00DE202A" w:rsidRDefault="00FD4CAC" w:rsidP="00DE202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60960</wp:posOffset>
                </wp:positionV>
                <wp:extent cx="2338705" cy="2056130"/>
                <wp:effectExtent l="11430" t="13335" r="12065" b="2603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056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00AE" w:rsidRPr="006B44EF" w:rsidRDefault="00ED00AE" w:rsidP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6B44EF">
                              <w:rPr>
                                <w:b/>
                                <w:sz w:val="40"/>
                                <w:szCs w:val="40"/>
                              </w:rPr>
                              <w:t>de springvorm</w:t>
                            </w:r>
                          </w:p>
                          <w:p w:rsidR="00ED00AE" w:rsidRPr="001803B8" w:rsidRDefault="00ED00AE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D4CAC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85315" cy="1421130"/>
                                  <wp:effectExtent l="0" t="0" r="635" b="7620"/>
                                  <wp:docPr id="6" name="il_fi" descr="appeltaartspeltmeel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ppeltaartspeltmeel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315" cy="142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50.9pt;margin-top:4.8pt;width:184.15pt;height:16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ED00AE" w:rsidRPr="006B44EF" w:rsidRDefault="00ED00AE" w:rsidP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6B44EF">
                        <w:rPr>
                          <w:b/>
                          <w:sz w:val="40"/>
                          <w:szCs w:val="40"/>
                        </w:rPr>
                        <w:t>de springvorm</w:t>
                      </w:r>
                    </w:p>
                    <w:p w:rsidR="00ED00AE" w:rsidRPr="001803B8" w:rsidRDefault="00ED00AE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FD4CAC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85315" cy="1421130"/>
                            <wp:effectExtent l="0" t="0" r="635" b="7620"/>
                            <wp:docPr id="6" name="il_fi" descr="appeltaartspeltmeel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ppeltaartspeltmeel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315" cy="142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202A" w:rsidRPr="00DE202A" w:rsidRDefault="00DE202A" w:rsidP="00DE202A"/>
    <w:p w:rsidR="00DE202A" w:rsidRPr="00DE202A" w:rsidRDefault="00DE202A" w:rsidP="00DE202A"/>
    <w:p w:rsidR="00DE202A" w:rsidRDefault="00FD4CAC" w:rsidP="00DE20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83820</wp:posOffset>
                </wp:positionV>
                <wp:extent cx="2192020" cy="1507490"/>
                <wp:effectExtent l="9525" t="7620" r="8255" b="2794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1507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00AE" w:rsidRPr="00DE1C89" w:rsidRDefault="00ED00AE" w:rsidP="003939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DE1C89">
                              <w:rPr>
                                <w:b/>
                                <w:sz w:val="40"/>
                                <w:szCs w:val="40"/>
                              </w:rPr>
                              <w:t>het bakblik</w:t>
                            </w:r>
                          </w:p>
                          <w:p w:rsidR="00ED00AE" w:rsidRPr="001803B8" w:rsidRDefault="00ED00AE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D4CAC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589405" cy="1055370"/>
                                  <wp:effectExtent l="0" t="0" r="0" b="0"/>
                                  <wp:docPr id="7" name="il_fi" descr="in+bakbl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in+bakbl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05" cy="1055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80pt;margin-top:6.6pt;width:172.6pt;height:1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ED00AE" w:rsidRPr="00DE1C89" w:rsidRDefault="00ED00AE" w:rsidP="0039399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DE1C89">
                        <w:rPr>
                          <w:b/>
                          <w:sz w:val="40"/>
                          <w:szCs w:val="40"/>
                        </w:rPr>
                        <w:t>het bakblik</w:t>
                      </w:r>
                    </w:p>
                    <w:p w:rsidR="00ED00AE" w:rsidRPr="001803B8" w:rsidRDefault="00ED00AE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FD4CAC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589405" cy="1055370"/>
                            <wp:effectExtent l="0" t="0" r="0" b="0"/>
                            <wp:docPr id="7" name="il_fi" descr="in+bakbl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in+bakbl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405" cy="1055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202A" w:rsidRPr="00DE202A" w:rsidRDefault="00DE202A" w:rsidP="00DE202A"/>
    <w:p w:rsidR="00DE202A" w:rsidRPr="00DE202A" w:rsidRDefault="00DE202A" w:rsidP="00DE202A"/>
    <w:p w:rsidR="00DE202A" w:rsidRDefault="00DE202A" w:rsidP="00DE202A"/>
    <w:p w:rsidR="001803B8" w:rsidRDefault="00DE202A" w:rsidP="00DE202A">
      <w:pPr>
        <w:tabs>
          <w:tab w:val="left" w:pos="1617"/>
        </w:tabs>
      </w:pPr>
      <w:r>
        <w:tab/>
      </w:r>
    </w:p>
    <w:p w:rsidR="00DE202A" w:rsidRPr="00DE202A" w:rsidRDefault="00DE202A" w:rsidP="00DE202A">
      <w:pPr>
        <w:tabs>
          <w:tab w:val="left" w:pos="1617"/>
        </w:tabs>
        <w:rPr>
          <w:sz w:val="44"/>
          <w:szCs w:val="44"/>
        </w:rPr>
      </w:pPr>
      <w:r w:rsidRPr="00DE202A">
        <w:rPr>
          <w:b/>
          <w:sz w:val="44"/>
          <w:szCs w:val="44"/>
        </w:rPr>
        <w:lastRenderedPageBreak/>
        <w:t>De oven =</w:t>
      </w:r>
      <w:r w:rsidR="00ED00AE">
        <w:rPr>
          <w:sz w:val="44"/>
          <w:szCs w:val="44"/>
        </w:rPr>
        <w:t xml:space="preserve"> E</w:t>
      </w:r>
      <w:r w:rsidRPr="00DE202A">
        <w:rPr>
          <w:sz w:val="44"/>
          <w:szCs w:val="44"/>
        </w:rPr>
        <w:t>en oven is een kooktoestel dat van binnen heel heet wordt. Je kunt er eten in bakken, bijvoorbeeld een taart.</w:t>
      </w:r>
    </w:p>
    <w:p w:rsidR="00DE202A" w:rsidRDefault="00DE202A" w:rsidP="00DE202A">
      <w:pPr>
        <w:tabs>
          <w:tab w:val="left" w:pos="1617"/>
        </w:tabs>
        <w:rPr>
          <w:sz w:val="44"/>
          <w:szCs w:val="44"/>
        </w:rPr>
      </w:pPr>
    </w:p>
    <w:p w:rsidR="00DE202A" w:rsidRPr="00DE202A" w:rsidRDefault="00DE202A" w:rsidP="00DE202A">
      <w:pPr>
        <w:tabs>
          <w:tab w:val="left" w:pos="1617"/>
        </w:tabs>
        <w:rPr>
          <w:sz w:val="44"/>
          <w:szCs w:val="44"/>
        </w:rPr>
      </w:pPr>
      <w:r w:rsidRPr="00DE202A">
        <w:rPr>
          <w:b/>
          <w:sz w:val="44"/>
          <w:szCs w:val="44"/>
        </w:rPr>
        <w:t>Het recept =</w:t>
      </w:r>
      <w:r w:rsidR="00ED00AE">
        <w:rPr>
          <w:sz w:val="44"/>
          <w:szCs w:val="44"/>
        </w:rPr>
        <w:t xml:space="preserve"> I</w:t>
      </w:r>
      <w:r w:rsidRPr="00DE202A">
        <w:rPr>
          <w:sz w:val="44"/>
          <w:szCs w:val="44"/>
        </w:rPr>
        <w:t>n een recept staat hoe je een gerecht klaar moet maken</w:t>
      </w:r>
    </w:p>
    <w:p w:rsidR="00DE202A" w:rsidRDefault="00DE202A" w:rsidP="00DE202A">
      <w:pPr>
        <w:tabs>
          <w:tab w:val="left" w:pos="1617"/>
        </w:tabs>
        <w:rPr>
          <w:sz w:val="44"/>
          <w:szCs w:val="44"/>
        </w:rPr>
      </w:pPr>
    </w:p>
    <w:p w:rsidR="00DE202A" w:rsidRPr="00DE202A" w:rsidRDefault="00DE202A" w:rsidP="00DE202A">
      <w:pPr>
        <w:tabs>
          <w:tab w:val="left" w:pos="1617"/>
        </w:tabs>
        <w:rPr>
          <w:sz w:val="44"/>
          <w:szCs w:val="44"/>
        </w:rPr>
      </w:pPr>
      <w:r w:rsidRPr="00DE202A">
        <w:rPr>
          <w:b/>
          <w:sz w:val="44"/>
          <w:szCs w:val="44"/>
        </w:rPr>
        <w:t xml:space="preserve">Het deeg </w:t>
      </w:r>
      <w:r w:rsidRPr="00DE202A">
        <w:rPr>
          <w:sz w:val="44"/>
          <w:szCs w:val="44"/>
        </w:rPr>
        <w:t xml:space="preserve">= </w:t>
      </w:r>
      <w:r w:rsidR="00ED00AE">
        <w:rPr>
          <w:sz w:val="44"/>
          <w:szCs w:val="44"/>
        </w:rPr>
        <w:t xml:space="preserve">Het </w:t>
      </w:r>
      <w:r w:rsidRPr="00DE202A">
        <w:rPr>
          <w:sz w:val="44"/>
          <w:szCs w:val="44"/>
        </w:rPr>
        <w:t>deeg bestaat uit meel, water, boter en suiker. Deeg moet je kneden. Daarna kun je er brood, koekjes of een taart van bakken</w:t>
      </w:r>
    </w:p>
    <w:p w:rsidR="00DE202A" w:rsidRDefault="00DE202A" w:rsidP="00DE202A">
      <w:pPr>
        <w:tabs>
          <w:tab w:val="left" w:pos="1617"/>
        </w:tabs>
        <w:rPr>
          <w:sz w:val="44"/>
          <w:szCs w:val="44"/>
        </w:rPr>
      </w:pPr>
    </w:p>
    <w:p w:rsidR="00DE202A" w:rsidRPr="00DE202A" w:rsidRDefault="00DE202A" w:rsidP="00DE202A">
      <w:pPr>
        <w:tabs>
          <w:tab w:val="left" w:pos="1617"/>
        </w:tabs>
        <w:rPr>
          <w:sz w:val="44"/>
          <w:szCs w:val="44"/>
        </w:rPr>
      </w:pPr>
      <w:r w:rsidRPr="00DE202A">
        <w:rPr>
          <w:b/>
          <w:sz w:val="44"/>
          <w:szCs w:val="44"/>
        </w:rPr>
        <w:t>De deegroller =</w:t>
      </w:r>
      <w:r w:rsidR="00ED00AE">
        <w:rPr>
          <w:sz w:val="44"/>
          <w:szCs w:val="44"/>
        </w:rPr>
        <w:t xml:space="preserve"> M</w:t>
      </w:r>
      <w:r w:rsidRPr="00DE202A">
        <w:rPr>
          <w:sz w:val="44"/>
          <w:szCs w:val="44"/>
        </w:rPr>
        <w:t>et een deegr</w:t>
      </w:r>
      <w:r w:rsidR="00ED00AE">
        <w:rPr>
          <w:sz w:val="44"/>
          <w:szCs w:val="44"/>
        </w:rPr>
        <w:t>oller kun je het deeg plat rollen</w:t>
      </w:r>
      <w:r w:rsidRPr="00DE202A">
        <w:rPr>
          <w:sz w:val="44"/>
          <w:szCs w:val="44"/>
        </w:rPr>
        <w:t xml:space="preserve"> </w:t>
      </w:r>
    </w:p>
    <w:p w:rsidR="00DE202A" w:rsidRDefault="00DE202A" w:rsidP="00DE202A">
      <w:pPr>
        <w:tabs>
          <w:tab w:val="left" w:pos="1617"/>
        </w:tabs>
        <w:rPr>
          <w:sz w:val="44"/>
          <w:szCs w:val="44"/>
        </w:rPr>
      </w:pPr>
    </w:p>
    <w:p w:rsidR="00DE202A" w:rsidRPr="00DE202A" w:rsidRDefault="00DE202A" w:rsidP="00DE202A">
      <w:pPr>
        <w:tabs>
          <w:tab w:val="left" w:pos="1617"/>
        </w:tabs>
        <w:rPr>
          <w:sz w:val="44"/>
          <w:szCs w:val="44"/>
        </w:rPr>
      </w:pPr>
      <w:r w:rsidRPr="00DE202A">
        <w:rPr>
          <w:b/>
          <w:sz w:val="44"/>
          <w:szCs w:val="44"/>
        </w:rPr>
        <w:t>De mixer =</w:t>
      </w:r>
      <w:r w:rsidR="00ED00AE">
        <w:rPr>
          <w:sz w:val="44"/>
          <w:szCs w:val="44"/>
        </w:rPr>
        <w:t xml:space="preserve"> E</w:t>
      </w:r>
      <w:r w:rsidRPr="00DE202A">
        <w:rPr>
          <w:sz w:val="44"/>
          <w:szCs w:val="44"/>
        </w:rPr>
        <w:t>en mixer is een apparaat waarmee je dingen door elkaar roert</w:t>
      </w:r>
    </w:p>
    <w:p w:rsidR="00DE202A" w:rsidRDefault="00DE202A" w:rsidP="00DE202A">
      <w:pPr>
        <w:tabs>
          <w:tab w:val="left" w:pos="1617"/>
        </w:tabs>
        <w:rPr>
          <w:sz w:val="44"/>
          <w:szCs w:val="44"/>
        </w:rPr>
      </w:pPr>
    </w:p>
    <w:p w:rsidR="00DE202A" w:rsidRPr="00ED00AE" w:rsidRDefault="00DE202A" w:rsidP="00DE202A">
      <w:pPr>
        <w:tabs>
          <w:tab w:val="left" w:pos="1617"/>
        </w:tabs>
        <w:rPr>
          <w:sz w:val="44"/>
          <w:szCs w:val="44"/>
        </w:rPr>
      </w:pPr>
      <w:r w:rsidRPr="00DE202A">
        <w:rPr>
          <w:b/>
          <w:sz w:val="44"/>
          <w:szCs w:val="44"/>
        </w:rPr>
        <w:t xml:space="preserve">Het bakblik = </w:t>
      </w:r>
      <w:r w:rsidR="00ED00AE">
        <w:rPr>
          <w:sz w:val="44"/>
          <w:szCs w:val="44"/>
        </w:rPr>
        <w:t>Het deeg kun je in een bakblik doen. Een bakblik doe je in de oven.</w:t>
      </w:r>
    </w:p>
    <w:p w:rsidR="00DE202A" w:rsidRPr="00DE202A" w:rsidRDefault="00DE202A" w:rsidP="00DE202A">
      <w:pPr>
        <w:tabs>
          <w:tab w:val="left" w:pos="1617"/>
        </w:tabs>
        <w:rPr>
          <w:b/>
          <w:sz w:val="44"/>
          <w:szCs w:val="44"/>
        </w:rPr>
      </w:pPr>
    </w:p>
    <w:p w:rsidR="00DE202A" w:rsidRPr="00DE202A" w:rsidRDefault="00DE202A" w:rsidP="00DE202A">
      <w:pPr>
        <w:tabs>
          <w:tab w:val="left" w:pos="1617"/>
        </w:tabs>
        <w:rPr>
          <w:b/>
          <w:sz w:val="44"/>
          <w:szCs w:val="44"/>
        </w:rPr>
      </w:pPr>
      <w:r w:rsidRPr="00DE202A">
        <w:rPr>
          <w:b/>
          <w:sz w:val="44"/>
          <w:szCs w:val="44"/>
        </w:rPr>
        <w:t xml:space="preserve">De springvorm = </w:t>
      </w:r>
      <w:r w:rsidR="00ED00AE" w:rsidRPr="00ED00AE">
        <w:rPr>
          <w:sz w:val="44"/>
          <w:szCs w:val="44"/>
        </w:rPr>
        <w:t>Een springvorm zorgt ervoor dat je een taart mooi rond kunt maken.</w:t>
      </w:r>
      <w:r w:rsidR="00ED00AE">
        <w:rPr>
          <w:sz w:val="44"/>
          <w:szCs w:val="44"/>
        </w:rPr>
        <w:t xml:space="preserve"> Je kunt de springvorm losmaken om de taart eruit te halen. </w:t>
      </w:r>
    </w:p>
    <w:p w:rsidR="00DE202A" w:rsidRDefault="00DE202A" w:rsidP="00DE202A">
      <w:pPr>
        <w:jc w:val="right"/>
      </w:pPr>
    </w:p>
    <w:p w:rsidR="00DE202A" w:rsidRPr="00DE202A" w:rsidRDefault="00DE202A" w:rsidP="00DE202A">
      <w:pPr>
        <w:jc w:val="right"/>
      </w:pPr>
    </w:p>
    <w:sectPr w:rsidR="00DE202A" w:rsidRPr="00DE202A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5526A"/>
    <w:rsid w:val="000C024F"/>
    <w:rsid w:val="000D7D3A"/>
    <w:rsid w:val="00105857"/>
    <w:rsid w:val="00107B6A"/>
    <w:rsid w:val="001803B8"/>
    <w:rsid w:val="00393998"/>
    <w:rsid w:val="00545B67"/>
    <w:rsid w:val="00561130"/>
    <w:rsid w:val="006B44EF"/>
    <w:rsid w:val="0071052F"/>
    <w:rsid w:val="00751A65"/>
    <w:rsid w:val="00754E06"/>
    <w:rsid w:val="00802DB1"/>
    <w:rsid w:val="00984E29"/>
    <w:rsid w:val="00AE2B26"/>
    <w:rsid w:val="00BC13D9"/>
    <w:rsid w:val="00C0031B"/>
    <w:rsid w:val="00DE1C89"/>
    <w:rsid w:val="00DE202A"/>
    <w:rsid w:val="00ED00AE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ichellessecretariaat.nl/content/24118/news/clnt/3318565_1_org.jpg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0</TotalTime>
  <Pages>3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747</CharactersWithSpaces>
  <SharedDoc>false</SharedDoc>
  <HLinks>
    <vt:vector size="6" baseType="variant">
      <vt:variant>
        <vt:i4>5177438</vt:i4>
      </vt:variant>
      <vt:variant>
        <vt:i4>-1</vt:i4>
      </vt:variant>
      <vt:variant>
        <vt:i4>1049</vt:i4>
      </vt:variant>
      <vt:variant>
        <vt:i4>1</vt:i4>
      </vt:variant>
      <vt:variant>
        <vt:lpwstr>http://www.michellessecretariaat.nl/content/24118/news/clnt/3318565_1_org.jpg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2012-07-10T08:05:00Z</dcterms:created>
  <dcterms:modified xsi:type="dcterms:W3CDTF">2012-07-10T08:05:00Z</dcterms:modified>
</cp:coreProperties>
</file>