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04" w:rsidRDefault="00434604"/>
    <w:p w:rsidR="00434604" w:rsidRPr="00434604" w:rsidRDefault="009D6714" w:rsidP="0043460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6796405</wp:posOffset>
                </wp:positionH>
                <wp:positionV relativeFrom="paragraph">
                  <wp:posOffset>152400</wp:posOffset>
                </wp:positionV>
                <wp:extent cx="2057400" cy="685800"/>
                <wp:effectExtent l="0" t="0" r="80645" b="762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A99" w:rsidRPr="00434604" w:rsidRDefault="00216EB1" w:rsidP="0043460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="00033A99" w:rsidRPr="00434604">
                              <w:rPr>
                                <w:sz w:val="52"/>
                                <w:szCs w:val="52"/>
                              </w:rPr>
                              <w:t>schaal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35.15pt;margin-top:12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" fillcolor="#cff" stroked="f">
                <v:shadow on="t" opacity=".5" offset="6pt,6pt"/>
                <v:textbox>
                  <w:txbxContent>
                    <w:p w:rsidR="00033A99" w:rsidRPr="00434604" w:rsidRDefault="00216EB1" w:rsidP="0043460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de </w:t>
                      </w:r>
                      <w:r w:rsidR="00033A99" w:rsidRPr="00434604">
                        <w:rPr>
                          <w:sz w:val="52"/>
                          <w:szCs w:val="52"/>
                        </w:rPr>
                        <w:t>schaal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53340</wp:posOffset>
                </wp:positionV>
                <wp:extent cx="2057400" cy="685800"/>
                <wp:effectExtent l="3175" t="0" r="73025" b="8001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A99" w:rsidRPr="00434604" w:rsidRDefault="00033A99" w:rsidP="0043460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</w:t>
                            </w:r>
                            <w:r w:rsidRPr="00434604">
                              <w:rPr>
                                <w:sz w:val="52"/>
                                <w:szCs w:val="52"/>
                              </w:rPr>
                              <w:t>e dooier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8.5pt;margin-top:4.2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" fillcolor="#cff" stroked="f">
                <v:shadow on="t" opacity=".5" offset="6pt,6pt"/>
                <v:textbox>
                  <w:txbxContent>
                    <w:p w:rsidR="00033A99" w:rsidRPr="00434604" w:rsidRDefault="00033A99" w:rsidP="0043460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</w:t>
                      </w:r>
                      <w:r w:rsidRPr="00434604">
                        <w:rPr>
                          <w:sz w:val="52"/>
                          <w:szCs w:val="52"/>
                        </w:rPr>
                        <w:t>e dooier</w:t>
                      </w:r>
                    </w:p>
                  </w:txbxContent>
                </v:textbox>
              </v:shape>
            </w:pict>
          </mc:Fallback>
        </mc:AlternateContent>
      </w:r>
    </w:p>
    <w:p w:rsidR="00434604" w:rsidRPr="00434604" w:rsidRDefault="00434604" w:rsidP="00434604"/>
    <w:p w:rsidR="00434604" w:rsidRPr="00434604" w:rsidRDefault="00434604" w:rsidP="00434604"/>
    <w:p w:rsidR="00434604" w:rsidRPr="00434604" w:rsidRDefault="00434604" w:rsidP="00434604"/>
    <w:p w:rsidR="00434604" w:rsidRPr="00434604" w:rsidRDefault="009D6714" w:rsidP="0043460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137160</wp:posOffset>
                </wp:positionV>
                <wp:extent cx="1287145" cy="622935"/>
                <wp:effectExtent l="19050" t="22860" r="17780" b="2095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145" cy="6229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.8pt" to="542.3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38100</wp:posOffset>
                </wp:positionV>
                <wp:extent cx="577850" cy="721995"/>
                <wp:effectExtent l="22225" t="19050" r="19050" b="209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7850" cy="7219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3pt" to="189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" strokeweight="2.25pt"/>
            </w:pict>
          </mc:Fallback>
        </mc:AlternateContent>
      </w:r>
    </w:p>
    <w:p w:rsidR="00434604" w:rsidRPr="00434604" w:rsidRDefault="00434604" w:rsidP="00434604"/>
    <w:p w:rsidR="00434604" w:rsidRPr="00434604" w:rsidRDefault="00033A99" w:rsidP="00033A99">
      <w:pPr>
        <w:tabs>
          <w:tab w:val="left" w:pos="11476"/>
        </w:tabs>
      </w:pPr>
      <w:r>
        <w:tab/>
      </w:r>
    </w:p>
    <w:p w:rsidR="00434604" w:rsidRPr="00434604" w:rsidRDefault="009D6714" w:rsidP="00033A99">
      <w:pPr>
        <w:tabs>
          <w:tab w:val="left" w:pos="4940"/>
          <w:tab w:val="left" w:pos="11719"/>
        </w:tabs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6887845</wp:posOffset>
            </wp:positionH>
            <wp:positionV relativeFrom="paragraph">
              <wp:posOffset>37465</wp:posOffset>
            </wp:positionV>
            <wp:extent cx="2011680" cy="1519555"/>
            <wp:effectExtent l="0" t="0" r="7620" b="4445"/>
            <wp:wrapTight wrapText="bothSides">
              <wp:wrapPolygon edited="0">
                <wp:start x="0" y="0"/>
                <wp:lineTo x="0" y="21392"/>
                <wp:lineTo x="21477" y="21392"/>
                <wp:lineTo x="21477" y="0"/>
                <wp:lineTo x="0" y="0"/>
              </wp:wrapPolygon>
            </wp:wrapTight>
            <wp:docPr id="18" name="il_fi" descr="Beschrijving: http://static.skynetblogs.be/media/28035/dyn006_original_600_450_jpeg__a55d2e3979f872fa57a7967809cc4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tatic.skynetblogs.be/media/28035/dyn006_original_600_450_jpeg__a55d2e3979f872fa57a7967809cc49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234315</wp:posOffset>
                </wp:positionV>
                <wp:extent cx="3200400" cy="914400"/>
                <wp:effectExtent l="38100" t="43815" r="114300" b="1181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3A99" w:rsidRPr="001803B8" w:rsidRDefault="00033A99" w:rsidP="0043460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8.45pt;width:25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" fillcolor="#cff" strokeweight="6pt">
                <v:shadow on="t" opacity=".5" offset="6pt,6pt"/>
                <v:textbox>
                  <w:txbxContent>
                    <w:p w:rsidR="00033A99" w:rsidRPr="001803B8" w:rsidRDefault="00033A99" w:rsidP="0043460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61465" cy="1125220"/>
            <wp:effectExtent l="0" t="0" r="635" b="0"/>
            <wp:docPr id="1" name="il_fi" descr="Beschrijving: http://1.bp.blogspot.com/_l652UV16ysg/SVCU5q2otaI/AAAAAAAACCY/-cE4KXuaTLk/s1600/gebroken%2B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1.bp.blogspot.com/_l652UV16ysg/SVCU5q2otaI/AAAAAAAACCY/-cE4KXuaTLk/s1600/gebroken%2Be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604">
        <w:rPr>
          <w:rFonts w:ascii="Arial" w:hAnsi="Arial" w:cs="Arial"/>
          <w:noProof/>
          <w:sz w:val="20"/>
          <w:szCs w:val="20"/>
        </w:rPr>
        <w:tab/>
      </w:r>
      <w:r w:rsidR="00033A99">
        <w:rPr>
          <w:rFonts w:ascii="Arial" w:hAnsi="Arial" w:cs="Arial"/>
          <w:noProof/>
          <w:sz w:val="20"/>
          <w:szCs w:val="20"/>
        </w:rPr>
        <w:tab/>
      </w:r>
    </w:p>
    <w:p w:rsidR="00434604" w:rsidRPr="00434604" w:rsidRDefault="009D6714" w:rsidP="00434604">
      <w:pPr>
        <w:tabs>
          <w:tab w:val="left" w:pos="60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241425" cy="847090"/>
                <wp:effectExtent l="19050" t="22225" r="15875" b="1651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8470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.75pt" to="538.7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869315</wp:posOffset>
                </wp:positionV>
                <wp:extent cx="2057400" cy="685800"/>
                <wp:effectExtent l="3175" t="2540" r="73025" b="7366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A99" w:rsidRPr="00434604" w:rsidRDefault="00033A99" w:rsidP="0043460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</w:t>
                            </w:r>
                            <w:r w:rsidRPr="00434604">
                              <w:rPr>
                                <w:sz w:val="52"/>
                                <w:szCs w:val="52"/>
                              </w:rPr>
                              <w:t>et eiwit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38.75pt;margin-top:68.45pt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ko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033A99" w:rsidRPr="00434604" w:rsidRDefault="00033A99" w:rsidP="0043460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</w:t>
                      </w:r>
                      <w:r w:rsidRPr="00434604">
                        <w:rPr>
                          <w:sz w:val="52"/>
                          <w:szCs w:val="52"/>
                        </w:rPr>
                        <w:t>et eiwit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6887845</wp:posOffset>
            </wp:positionH>
            <wp:positionV relativeFrom="paragraph">
              <wp:posOffset>1908175</wp:posOffset>
            </wp:positionV>
            <wp:extent cx="2067560" cy="1546860"/>
            <wp:effectExtent l="0" t="0" r="8890" b="0"/>
            <wp:wrapTight wrapText="bothSides">
              <wp:wrapPolygon edited="0">
                <wp:start x="0" y="0"/>
                <wp:lineTo x="0" y="21281"/>
                <wp:lineTo x="21494" y="21281"/>
                <wp:lineTo x="21494" y="0"/>
                <wp:lineTo x="0" y="0"/>
              </wp:wrapPolygon>
            </wp:wrapTight>
            <wp:docPr id="21" name="il_fi" descr="Beschrijving: http://farm1.static.flickr.com/10/17380004_f235331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farm1.static.flickr.com/10/17380004_f235331f6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604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99285" cy="2068195"/>
            <wp:effectExtent l="0" t="0" r="5715" b="8255"/>
            <wp:docPr id="2" name="il_fi" descr="Beschrijving: http://www.xead.nl/upload/94b67ab018d0829168ca21af02ee3137ZWk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xead.nl/upload/94b67ab018d0829168ca21af02ee3137ZWkuanB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04" w:rsidRPr="00434604" w:rsidRDefault="00434604" w:rsidP="00434604">
      <w:bookmarkStart w:id="0" w:name="_GoBack"/>
      <w:bookmarkEnd w:id="0"/>
    </w:p>
    <w:p w:rsidR="00434604" w:rsidRPr="00434604" w:rsidRDefault="00434604" w:rsidP="00434604"/>
    <w:p w:rsidR="00216EB1" w:rsidRDefault="00216EB1" w:rsidP="00434604">
      <w:pPr>
        <w:rPr>
          <w:b/>
          <w:sz w:val="56"/>
          <w:szCs w:val="56"/>
        </w:rPr>
      </w:pPr>
    </w:p>
    <w:p w:rsidR="00434604" w:rsidRDefault="00216EB1" w:rsidP="00434604">
      <w:pPr>
        <w:rPr>
          <w:sz w:val="56"/>
          <w:szCs w:val="56"/>
        </w:rPr>
      </w:pPr>
      <w:r w:rsidRPr="00216EB1">
        <w:rPr>
          <w:b/>
          <w:sz w:val="56"/>
          <w:szCs w:val="56"/>
        </w:rPr>
        <w:lastRenderedPageBreak/>
        <w:t>Het ei</w:t>
      </w:r>
      <w:r>
        <w:rPr>
          <w:sz w:val="56"/>
          <w:szCs w:val="56"/>
        </w:rPr>
        <w:t>: kippen leggen eieren. Die kun je opeten. Als een kip lang op een ei zit, komt er een kuiken uit.</w:t>
      </w:r>
    </w:p>
    <w:p w:rsidR="00216EB1" w:rsidRDefault="00216EB1" w:rsidP="00434604">
      <w:pPr>
        <w:rPr>
          <w:sz w:val="56"/>
          <w:szCs w:val="56"/>
        </w:rPr>
      </w:pPr>
    </w:p>
    <w:p w:rsidR="00216EB1" w:rsidRDefault="00216EB1" w:rsidP="00434604">
      <w:pPr>
        <w:rPr>
          <w:sz w:val="56"/>
          <w:szCs w:val="56"/>
        </w:rPr>
      </w:pPr>
      <w:r w:rsidRPr="00216EB1">
        <w:rPr>
          <w:b/>
          <w:sz w:val="56"/>
          <w:szCs w:val="56"/>
        </w:rPr>
        <w:t>De dooier</w:t>
      </w:r>
      <w:r>
        <w:rPr>
          <w:sz w:val="56"/>
          <w:szCs w:val="56"/>
        </w:rPr>
        <w:t>: is het gele deel van een ei.</w:t>
      </w:r>
    </w:p>
    <w:p w:rsidR="00216EB1" w:rsidRDefault="00216EB1" w:rsidP="00434604">
      <w:pPr>
        <w:rPr>
          <w:sz w:val="56"/>
          <w:szCs w:val="56"/>
        </w:rPr>
      </w:pPr>
    </w:p>
    <w:p w:rsidR="00216EB1" w:rsidRDefault="00216EB1" w:rsidP="00434604">
      <w:pPr>
        <w:rPr>
          <w:sz w:val="56"/>
          <w:szCs w:val="56"/>
        </w:rPr>
      </w:pPr>
      <w:r w:rsidRPr="00216EB1">
        <w:rPr>
          <w:b/>
          <w:sz w:val="56"/>
          <w:szCs w:val="56"/>
        </w:rPr>
        <w:t>De schaal</w:t>
      </w:r>
      <w:r>
        <w:rPr>
          <w:sz w:val="56"/>
          <w:szCs w:val="56"/>
        </w:rPr>
        <w:t>: de schil van een ei.</w:t>
      </w:r>
    </w:p>
    <w:p w:rsidR="00216EB1" w:rsidRDefault="00216EB1" w:rsidP="00434604">
      <w:pPr>
        <w:rPr>
          <w:sz w:val="56"/>
          <w:szCs w:val="56"/>
        </w:rPr>
      </w:pPr>
    </w:p>
    <w:p w:rsidR="00216EB1" w:rsidRPr="00033A99" w:rsidRDefault="00216EB1" w:rsidP="00434604">
      <w:pPr>
        <w:rPr>
          <w:sz w:val="56"/>
          <w:szCs w:val="56"/>
        </w:rPr>
      </w:pPr>
      <w:r w:rsidRPr="00216EB1">
        <w:rPr>
          <w:b/>
          <w:sz w:val="56"/>
          <w:szCs w:val="56"/>
        </w:rPr>
        <w:t>Het eiwit</w:t>
      </w:r>
      <w:r>
        <w:rPr>
          <w:sz w:val="56"/>
          <w:szCs w:val="56"/>
        </w:rPr>
        <w:t>: is het witte gedeelte van een ei.</w:t>
      </w:r>
    </w:p>
    <w:p w:rsidR="00434604" w:rsidRPr="00434604" w:rsidRDefault="00434604" w:rsidP="00434604"/>
    <w:p w:rsidR="00434604" w:rsidRPr="00434604" w:rsidRDefault="00434604" w:rsidP="00434604"/>
    <w:p w:rsidR="00434604" w:rsidRDefault="00434604" w:rsidP="00434604"/>
    <w:p w:rsidR="00434604" w:rsidRDefault="00434604" w:rsidP="00434604"/>
    <w:p w:rsidR="001803B8" w:rsidRDefault="00434604" w:rsidP="00434604">
      <w:pPr>
        <w:tabs>
          <w:tab w:val="left" w:pos="5671"/>
        </w:tabs>
        <w:rPr>
          <w:rFonts w:ascii="Arial" w:hAnsi="Arial" w:cs="Arial"/>
          <w:noProof/>
          <w:sz w:val="20"/>
          <w:szCs w:val="20"/>
        </w:rPr>
      </w:pPr>
      <w:r>
        <w:t xml:space="preserve">                                                                        </w:t>
      </w:r>
    </w:p>
    <w:p w:rsidR="00434604" w:rsidRDefault="00434604" w:rsidP="00434604">
      <w:pPr>
        <w:tabs>
          <w:tab w:val="left" w:pos="5671"/>
        </w:tabs>
        <w:rPr>
          <w:rFonts w:ascii="Arial" w:hAnsi="Arial" w:cs="Arial"/>
          <w:noProof/>
          <w:sz w:val="20"/>
          <w:szCs w:val="20"/>
        </w:rPr>
      </w:pPr>
    </w:p>
    <w:p w:rsidR="00434604" w:rsidRPr="00434604" w:rsidRDefault="00434604" w:rsidP="00434604">
      <w:pPr>
        <w:tabs>
          <w:tab w:val="left" w:pos="5671"/>
        </w:tabs>
      </w:pPr>
    </w:p>
    <w:sectPr w:rsidR="00434604" w:rsidRPr="00434604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CB" w:rsidRDefault="00EE19CB" w:rsidP="00434604">
      <w:r>
        <w:separator/>
      </w:r>
    </w:p>
  </w:endnote>
  <w:endnote w:type="continuationSeparator" w:id="0">
    <w:p w:rsidR="00EE19CB" w:rsidRDefault="00EE19CB" w:rsidP="0043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CB" w:rsidRDefault="00EE19CB" w:rsidP="00434604">
      <w:r>
        <w:separator/>
      </w:r>
    </w:p>
  </w:footnote>
  <w:footnote w:type="continuationSeparator" w:id="0">
    <w:p w:rsidR="00EE19CB" w:rsidRDefault="00EE19CB" w:rsidP="0043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33A99"/>
    <w:rsid w:val="001803B8"/>
    <w:rsid w:val="00216EB1"/>
    <w:rsid w:val="002813DA"/>
    <w:rsid w:val="00434604"/>
    <w:rsid w:val="00666FD7"/>
    <w:rsid w:val="0077757A"/>
    <w:rsid w:val="0092215E"/>
    <w:rsid w:val="009D6714"/>
    <w:rsid w:val="00E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4346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34604"/>
    <w:rPr>
      <w:sz w:val="24"/>
      <w:szCs w:val="24"/>
    </w:rPr>
  </w:style>
  <w:style w:type="paragraph" w:styleId="Voettekst">
    <w:name w:val="footer"/>
    <w:basedOn w:val="Standaard"/>
    <w:link w:val="VoettekstChar"/>
    <w:rsid w:val="004346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34604"/>
    <w:rPr>
      <w:sz w:val="24"/>
      <w:szCs w:val="24"/>
    </w:rPr>
  </w:style>
  <w:style w:type="paragraph" w:styleId="Ballontekst">
    <w:name w:val="Balloon Text"/>
    <w:basedOn w:val="Standaard"/>
    <w:link w:val="BallontekstChar"/>
    <w:rsid w:val="00666F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66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4346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34604"/>
    <w:rPr>
      <w:sz w:val="24"/>
      <w:szCs w:val="24"/>
    </w:rPr>
  </w:style>
  <w:style w:type="paragraph" w:styleId="Voettekst">
    <w:name w:val="footer"/>
    <w:basedOn w:val="Standaard"/>
    <w:link w:val="VoettekstChar"/>
    <w:rsid w:val="004346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34604"/>
    <w:rPr>
      <w:sz w:val="24"/>
      <w:szCs w:val="24"/>
    </w:rPr>
  </w:style>
  <w:style w:type="paragraph" w:styleId="Ballontekst">
    <w:name w:val="Balloon Text"/>
    <w:basedOn w:val="Standaard"/>
    <w:link w:val="BallontekstChar"/>
    <w:rsid w:val="00666F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6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1</TotalTime>
  <Pages>2</Pages>
  <Words>47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dcterms:created xsi:type="dcterms:W3CDTF">2012-10-15T12:59:00Z</dcterms:created>
  <dcterms:modified xsi:type="dcterms:W3CDTF">2012-10-15T13:08:00Z</dcterms:modified>
</cp:coreProperties>
</file>