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4A10BE" w:rsidP="007E76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3350260</wp:posOffset>
            </wp:positionH>
            <wp:positionV relativeFrom="paragraph">
              <wp:posOffset>-435610</wp:posOffset>
            </wp:positionV>
            <wp:extent cx="2969895" cy="2380615"/>
            <wp:effectExtent l="0" t="0" r="1905" b="635"/>
            <wp:wrapNone/>
            <wp:docPr id="3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-764540</wp:posOffset>
            </wp:positionH>
            <wp:positionV relativeFrom="paragraph">
              <wp:posOffset>842010</wp:posOffset>
            </wp:positionV>
            <wp:extent cx="2767330" cy="2072005"/>
            <wp:effectExtent l="0" t="0" r="0" b="4445"/>
            <wp:wrapNone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-764540</wp:posOffset>
            </wp:positionH>
            <wp:positionV relativeFrom="paragraph">
              <wp:posOffset>3352165</wp:posOffset>
            </wp:positionV>
            <wp:extent cx="2730500" cy="1871980"/>
            <wp:effectExtent l="0" t="0" r="0" b="0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2404745"/>
                <wp:effectExtent l="19050" t="19050" r="19050" b="1460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4047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4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wAHwIAADoEAAAOAAAAZHJzL2Uyb0RvYy54bWysU8uu0zAQ3SPxD1b2bZKSvqKmVyhpYVGg&#10;0r18gGs7jYVjW7bbtEL8O2MnLbewQYgsnLE9c+bMnPHq6dIKdGbGciWLKB0nEWKSKMrlsYi+vmxH&#10;iwhZhyXFQklWRFdmo6f12zerTudsoholKDMIQKTNO11EjXM6j2NLGtZiO1aaSbislWmxg605xtTg&#10;DtBbEU+SZBZ3ylBtFGHWwmnVX0brgF/XjLgvdW2ZQ6KIgJsLqwnrwa/xeoXzo8G64WSggf+BRYu5&#10;hKR3qAo7jE6G/wHVcmKUVbUbE9XGqq45YaEGqCZNfqvmucGahVqgOVbf22T/Hyz5fN4bxClol0ZI&#10;4hY02nHJUDr3vem0zcGllHvjqyMX+ax3inyzSKqywfLIAseXq4a41EfEDyF+YzVkOHSfFAUffHIq&#10;NOpSmxbVguuPPtCDQzPQJShzvSvDLg4ROFymWZaAfgSuJlmSzbNpSIZzj+OjtbHuA1Mt8kYRCagh&#10;oOLzzjrP65eLd5dqy4UI6guJOkBdTOfTEGGV4NTfej9rjodSGHTGfoDCNyR+cDPqJGlAaximm8F2&#10;mIvehuxCejwoCPgMVj8h35fJcrPYLLJRNpltRllSVaP32zIbzbbpfFq9q8qySn94ammWN5xSJj27&#10;27Sm2d9Nw/Bu+jm7z+u9D/EjemgYkL39A+mgrZezH4yDote9uWkOAxqch8fkX8DrPdivn/z6JwAA&#10;AP//AwBQSwMEFAAGAAgAAAAhAGQa4ifgAAAACwEAAA8AAABkcnMvZG93bnJldi54bWxMj8FOwzAQ&#10;RO9I/IO1SFwQdWij1ArZVAgJxIFLAx/gxCaJiNchdpu0X89yorcZ7Wj2TbFb3CCOdgq9J4SHVQLC&#10;UuNNTy3C58fLvQIRoiajB08W4WQD7Mrrq0Lnxs+0t8cqtoJLKOQaoYtxzKUMTWedDis/WuLbl5+c&#10;jmynVppJz1zuBrlOkkw63RN/6PRonzvbfFcHh7CvlX5/S34qf6LsPJ+r8Ho3Noi3N8vTI4hol/gf&#10;hj98RoeSmWp/IBPEgLDepLwlIqQqY8GJzVaxqBFUlm5BloW83FD+AgAA//8DAFBLAQItABQABgAI&#10;AAAAIQC2gziS/gAAAOEBAAATAAAAAAAAAAAAAAAAAAAAAABbQ29udGVudF9UeXBlc10ueG1sUEsB&#10;Ai0AFAAGAAgAAAAhADj9If/WAAAAlAEAAAsAAAAAAAAAAAAAAAAALwEAAF9yZWxzLy5yZWxzUEsB&#10;Ai0AFAAGAAgAAAAhAHcprAAfAgAAOgQAAA4AAAAAAAAAAAAAAAAALgIAAGRycy9lMm9Eb2MueG1s&#10;UEsBAi0AFAAGAAgAAAAhAGQa4ifgAAAACwEAAA8AAAAAAAAAAAAAAAAAe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5406390</wp:posOffset>
                </wp:positionV>
                <wp:extent cx="2285365" cy="685800"/>
                <wp:effectExtent l="1905" t="0" r="74930" b="8001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C0F" w:rsidRPr="00480D7A" w:rsidRDefault="00233C0F" w:rsidP="005E210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Afdanken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5.1pt;margin-top:425.7pt;width:179.9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zt1AIAALkFAAAOAAAAZHJzL2Uyb0RvYy54bWysVG1v2yAQ/j5p/wHxPfXL7MS26lRtukyT&#10;uhepnfaZGByjYfCAxO6m/fcdkLRpq0nTNCxZHBwPz9093PnF1Au0Z9pwJWucnMUYMdkoyuW2xl/u&#10;1rMCI2OJpEQoyWp8zwy+WL5+dT4OFUtVpwRlGgGINNU41LizdqiiyDQd64k5UwOTsNkq3RMLpt5G&#10;VJMR0HsRpXE8j0al6aBVw4yB1euwiZcev21ZYz+1rWEWiRoDN+v/2v837h8tz0m11WToeHOgQf6B&#10;RU+4hEsfoK6JJWin+QuonjdaGdXas0b1kWpb3jAfA0STxM+iue3IwHwskBwzPKTJ/D/Y5uP+s0ac&#10;Qu0gPZL0UKM7Nll0pSaUFC4/42AqcLsdwNFOsA6+PlYz3Kjmm0FSrToit+xSazV2jFDgl7iT0cnR&#10;gGMcyGb8oCjcQ3ZWeaCp1b1LHqQDAToQuX+ojePSwGKaFvmbeY5RA3vzIi9iX7yIVMfTgzb2HVM9&#10;cpMaa6i9Ryf7G2MdG1IdXdxlRglO11wIb+jtZiU02hPQyWq1huEDeOYmpHOWyh0LiGGFeaXBNT6K&#10;nWX6tqMjotwRSeLFYv4GgwW6SxexGxgRsYUH01iNkVb2K7edr7aL+wWhInZfCEYMHQk0cw8UaJjA&#10;3wepjvd76wk1SOaBpEur1+fPMkmz+CotZ+t5sZhl6yyflYu4mMVJeVXO46zMrte/3N1JVnWcUiZv&#10;uGTHt5Jkf6fFw6sNKvevBY01LvM0D+H+sRg+XcdSP6lZzyHPSPC+xiAGGOExOwG+lRTyQipLuAjz&#10;6Cn9kJoJ6gWqOGbFy9UpNGjVTpsJUJyGN4reg3ChUF6d0O9g0in9A6MRekeNzfcd0Qwj8V6C+Msk&#10;y1yz8UaWL1Iw9OnO5nSHyAagamxBFH66sqFB7QbNtx3cFJ6bVJfwYFrutfzICkJwBvQHH8yhl7kG&#10;dGp7r8eOu/wNAAD//wMAUEsDBBQABgAIAAAAIQBlfU7Y4wAAAAsBAAAPAAAAZHJzL2Rvd25yZXYu&#10;eG1sTI9BT8JAEIXvJv6HzZh4MbBLA9LWTokaPBEOIgnXpbt0q93Z0l2g8utdT3qcvC/vfVMsBtuy&#10;s+594whhMhbANFVONVQjbD/eRikwHyQp2TrSCN/aw6K8vSlkrtyF3vV5E2oWS8jnEsGE0OWc+8po&#10;K/3YdZpidnC9lSGefc1VLy+x3LY8EeKRW9lQXDCy069GV1+bk0U4EtUvZimuq+Fzu1ofl7uH7kqI&#10;93fD8xOwoIfwB8OvflSHMjrt3YmUZy3CaC6SiCKks8kUWCSSNJsD2yNks2wKvCz4/x/KHwAAAP//&#10;AwBQSwECLQAUAAYACAAAACEAtoM4kv4AAADhAQAAEwAAAAAAAAAAAAAAAAAAAAAAW0NvbnRlbnRf&#10;VHlwZXNdLnhtbFBLAQItABQABgAIAAAAIQA4/SH/1gAAAJQBAAALAAAAAAAAAAAAAAAAAC8BAABf&#10;cmVscy8ucmVsc1BLAQItABQABgAIAAAAIQAyurzt1AIAALkFAAAOAAAAAAAAAAAAAAAAAC4CAABk&#10;cnMvZTJvRG9jLnhtbFBLAQItABQABgAIAAAAIQBlfU7Y4wAAAAsBAAAPAAAAAAAAAAAAAAAAAC4F&#10;AABkcnMvZG93bnJldi54bWxQSwUGAAAAAAQABADzAAAAPgYAAAAA&#10;" fillcolor="#cff" stroked="f">
                <v:shadow on="t" opacity=".5" offset="6pt,6pt"/>
                <v:textbox>
                  <w:txbxContent>
                    <w:p w:rsidR="00233C0F" w:rsidRPr="00480D7A" w:rsidRDefault="00233C0F" w:rsidP="005E210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Afdanken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250190</wp:posOffset>
                </wp:positionV>
                <wp:extent cx="777875" cy="1921510"/>
                <wp:effectExtent l="22225" t="21590" r="19050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7875" cy="19215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5pt,19.7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6qtIgIAAEIEAAAOAAAAZHJzL2Uyb0RvYy54bWysU02P2yAQvVfqf0DcE9up82XFWVV20h7S&#10;NtJueyeAY1QMCEicqOp/70A+uru9VFV9wAMz83gz81g8nDqJjtw6oVWJs2GKEVdUM6H2Jf76tB7M&#10;MHKeKEakVrzEZ+7ww/Ltm0VvCj7SrZaMWwQgyhW9KXHrvSmSxNGWd8QNteEKnI22HfGwtfuEWdID&#10;eieTUZpOkl5bZqym3Dk4rS9OvIz4TcOp/9I0jnskSwzcfFxtXHdhTZYLUuwtMa2gVxrkH1h0RCi4&#10;9A5VE0/QwYo/oDpBrXa68UOqu0Q3jaA81gDVZOmrah5bYnisBZrjzL1N7v/B0s/HrUWClXiOkSId&#10;jGgjFEfT0JneuAICKrW1oTZ6Uo9mo+l3h5SuWqL2PDJ8OhtIy0JG8iIlbJwB/F3/STOIIQevY5tO&#10;je1QI4X5GBKj9S1Y4RpoCjrFCZ3vE+InjygcTqfT2XSMEQVXNh9l4yyOMCFFQAzZxjr/gesOBaPE&#10;EoqJqOS4cT4w/B0SwpVeCymjCqRCfYlHszFcEFxOS8GCN27sfldJi44kCCl+sd5XYVYfFItoLSds&#10;dbU9EfJiw+1SBTwoCPhcrYtSfszT+Wq2muWDfDRZDfK0rgfv11U+mKyz6bh+V1dVnf0M1LK8aAVj&#10;XAV2N9Vm+d+p4vp+Lnq76/beh+QlemwYkL39I+k45TDYi0R2mp239jZ9EGoMvj6q8BKe78F+/vSX&#10;vwAAAP//AwBQSwMEFAAGAAgAAAAhAM0OwP7eAAAACgEAAA8AAABkcnMvZG93bnJldi54bWxMj8FO&#10;wzAMhu9IvENkJC6IJXQrbKXphJDgPAoS16zJ2orGLknWdW+POcHNlj/9/v5yO/tBTC7EnlDD3UKB&#10;cNiQ7bHV8PH+crsGEZNBawZCp+HsImyry4vSFJZO+OamOrWCQzAWRkOX0lhIGZvOeRMXNDrk24GC&#10;N4nX0EobzInD/SAzpe6lNz3yh86M7rlzzVd99BpuzrvMT9/hk1p8pQ2put8daq2vr+anRxDJzekP&#10;hl99VoeKnfZ0RBvFoCHL85xRDcvNCgQDy4c1l9vzsMoUyKqU/ytUPwAAAP//AwBQSwECLQAUAAYA&#10;CAAAACEAtoM4kv4AAADhAQAAEwAAAAAAAAAAAAAAAAAAAAAAW0NvbnRlbnRfVHlwZXNdLnhtbFBL&#10;AQItABQABgAIAAAAIQA4/SH/1gAAAJQBAAALAAAAAAAAAAAAAAAAAC8BAABfcmVscy8ucmVsc1BL&#10;AQItABQABgAIAAAAIQC3M6qtIgIAAEIEAAAOAAAAAAAAAAAAAAAAAC4CAABkcnMvZTJvRG9jLnht&#10;bFBLAQItABQABgAIAAAAIQDNDsD+3gAAAAoBAAAPAAAAAAAAAAAAAAAAAHw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-435610</wp:posOffset>
                </wp:positionV>
                <wp:extent cx="2630805" cy="685800"/>
                <wp:effectExtent l="1905" t="2540" r="72390" b="7366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C0F" w:rsidRPr="00480D7A" w:rsidRDefault="00233C0F" w:rsidP="005E210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schroot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5.1pt;margin-top:-34.3pt;width:207.1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pt1wIAAL8FAAAOAAAAZHJzL2Uyb0RvYy54bWysVG1v2yAQ/j5p/wHxPfXLnMS26lRtukyT&#10;uhepnfaZGGyjYfCAxO6m/fcdkLRpq0nTNH+wODgenrt77s4vpl6gPdOGK1nh5CzGiMlaUS7bCn+5&#10;28xyjIwlkhKhJKvwPTP4YvX61fk4lCxVnRKUaQQg0pTjUOHO2qGMIlN3rCfmTA1MwmGjdE8smLqN&#10;qCYjoPciSuN4EY1K00GrmhkDu9fhEK88ftOw2n5qGsMsEhUGbtb/tf9v3T9anZOy1WToeH2gQf6B&#10;RU+4hEcfoK6JJWin+QuontdaGdXYs1r1kWoaXjMfA0STxM+iue3IwHwskBwzPKTJ/D/Y+uP+s0ac&#10;VhgKJUkPJbpjk0VXakJJ6tIzDqYEr9sB/OwE+1BmH6oZblT9zSCp1h2RLbvUWo0dIxToJe5mdHI1&#10;4BgHsh0/KArvkJ1VHmhqdO9yB9lAgA5lun8ojeNSw2a6eBPn8RyjGs4W+TyPfe0iUh5vD9rYd0z1&#10;yC0qrKH0Hp3sb4x1bEh5dHGPGSU43XAhvKHb7VpotCcgk/V6A58P4JmbkM5ZKnctIIYd5oUGz/go&#10;dpbp246OiHJHJImXy8UbDBbILl3G7sOIiBb6pbYaI63sV247X2wX9wtCOUSeh30iho4EmnMPFGiY&#10;wN8HqY7ve+sJNUjmgaRLq5fnzyJJs/gqLWabRb6cZZtsPiuWcT6Lk+KqWMRZkV1vfjlOSVZ2nFIm&#10;b7hkx1ZJsr+T4qFpg8h9s6CxwsU8nYdw/1gMn65jqZ/UrOeQZyR4D9L1XqGXnQDfSgp5IaUlXIR1&#10;9JR+SM0E9QJVHLPi5eoUGrRqp+3kG8Nr2Ul5q+g96Bfq5UUKUw8WndI/MBphglTYfN8RzTAS7yX0&#10;QJFkmRs53sjmyxQMfXqyPT0hsgaoClvQhl+ubRhTu0HztoOXQtdJdQl903Av6UdWEIkzYEr4mA4T&#10;zY2hU9t7Pc7d1W8AAAD//wMAUEsDBBQABgAIAAAAIQCsWWKK4QAAAAoBAAAPAAAAZHJzL2Rvd25y&#10;ZXYueG1sTI/BTsJAEIbvJr7DZky8GNiCTcHaLVGDJ8JBJOG6dMdutTtbugtUnt7xpLd/Ml/++aZY&#10;DK4VJ+xD40nBZJyAQKq8aahWsH1/Hc1BhKjJ6NYTKvjGAIvy+qrQufFnesPTJtaCSyjkWoGNscul&#10;DJVFp8PYd0i8+/C905HHvpam12cud62cJkkmnW6IL1jd4YvF6mtzdAoORPWzXSaX1fC5Xa0Py91d&#10;dyGlbm+Gp0cQEYf4B8OvPqtDyU57fyQTRKtgNEumjHLI5hkIJu7TdAJiz+EhBVkW8v8L5Q8AAAD/&#10;/wMAUEsBAi0AFAAGAAgAAAAhALaDOJL+AAAA4QEAABMAAAAAAAAAAAAAAAAAAAAAAFtDb250ZW50&#10;X1R5cGVzXS54bWxQSwECLQAUAAYACAAAACEAOP0h/9YAAACUAQAACwAAAAAAAAAAAAAAAAAvAQAA&#10;X3JlbHMvLnJlbHNQSwECLQAUAAYACAAAACEAyaIabdcCAAC/BQAADgAAAAAAAAAAAAAAAAAuAgAA&#10;ZHJzL2Uyb0RvYy54bWxQSwECLQAUAAYACAAAACEArFliiuEAAAAK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233C0F" w:rsidRPr="00480D7A" w:rsidRDefault="00233C0F" w:rsidP="005E210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schroot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3545840</wp:posOffset>
            </wp:positionV>
            <wp:extent cx="2799715" cy="1786890"/>
            <wp:effectExtent l="0" t="0" r="635" b="3810"/>
            <wp:wrapNone/>
            <wp:docPr id="3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6898005</wp:posOffset>
            </wp:positionH>
            <wp:positionV relativeFrom="paragraph">
              <wp:posOffset>4646930</wp:posOffset>
            </wp:positionV>
            <wp:extent cx="2657475" cy="1803400"/>
            <wp:effectExtent l="0" t="0" r="9525" b="6350"/>
            <wp:wrapNone/>
            <wp:docPr id="3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6798945</wp:posOffset>
                </wp:positionH>
                <wp:positionV relativeFrom="paragraph">
                  <wp:posOffset>3086100</wp:posOffset>
                </wp:positionV>
                <wp:extent cx="239395" cy="603885"/>
                <wp:effectExtent l="17145" t="19050" r="19685" b="1524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395" cy="6038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35pt,243pt" to="554.2pt,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PqHQIAADcEAAAOAAAAZHJzL2Uyb0RvYy54bWysU8uu2yAQ3VfqPyD2ie08HSvOVRUn7SK9&#10;jXRvP4AAjlExICBxoqr/3oE8etNuqqpe4AFmzpyZOcyfTq1ER26d0KrEWT/FiCuqmVD7En99Xfdy&#10;jJwnihGpFS/xmTv8tHj/bt6Zgg90oyXjFgGIckVnStx4b4okcbThLXF9bbiCy1rblnjY2n3CLOkA&#10;vZXJIE0nSactM1ZT7hycVpdLvIj4dc2p/1LXjnskSwzcfFxtXHdhTRZzUuwtMY2gVxrkH1i0RChI&#10;eoeqiCfoYMUfUK2gVjtd+z7VbaLrWlAea4BqsvS3al4aYnisBZrjzL1N7v/B0ufj1iLBSjzFSJEW&#10;RrQRiqM8dKYzrgCHpdraUBs9qRez0fSbQ0ovG6L2PDJ8PRsIy0JE8hASNs4A/q77rBn4kIPXsU2n&#10;2raolsJ8CoEBHFqBTnEu5/tc+MkjCoeD4Ww4G2NE4WqSDvN8HHORIsCEYGOd/8h1i4JRYgkVRFBy&#10;3DgfaP1yCe5Kr4WUcfRSoQ4S5OPpOEY4LQULt8HP2f1uKS06kqCe+F0TP7hZfVAsojWcsNXV9kTI&#10;iw3ZpQp4UA/wuVoXeXyfpbNVvspHvdFgsuqN0qrqfVgvR73JOpuOq2G1XFbZj0AtGxWNYIyrwO4m&#10;1Wz0d1K4PpqLyO5ivfcheUSPDQOyt38kHUcbpnnRxU6z89beRg7qjM7XlxTk/3YP9tv3vvgJAAD/&#10;/wMAUEsDBBQABgAIAAAAIQDyZ8TY4AAAAA0BAAAPAAAAZHJzL2Rvd25yZXYueG1sTI9BTsMwEEX3&#10;SNzBGiQ2iNpBJY1CnAohgViwaeAAk3hIIuJxiN0m7elxV3T5NU9/3i+2ix3EgSbfO9aQrBQI4saZ&#10;nlsNX5+v9xkIH5ANDo5Jw5E8bMvrqwJz42be0aEKrYgl7HPU0IUw5lL6piOLfuVG4nj7dpPFEOPU&#10;SjPhHMvtIB+USqXFnuOHDkd66aj5qfZWw67O8ONd/VbuyOlpPlX+7W5stL69WZ6fQARawj8MZ/2o&#10;DmV0qt2ejRdDzGqjNpHVsM7SuOqMJCpbg6g1PGZJArIs5OWK8g8AAP//AwBQSwECLQAUAAYACAAA&#10;ACEAtoM4kv4AAADhAQAAEwAAAAAAAAAAAAAAAAAAAAAAW0NvbnRlbnRfVHlwZXNdLnhtbFBLAQIt&#10;ABQABgAIAAAAIQA4/SH/1gAAAJQBAAALAAAAAAAAAAAAAAAAAC8BAABfcmVscy8ucmVsc1BLAQIt&#10;ABQABgAIAAAAIQAQaZPqHQIAADcEAAAOAAAAAAAAAAAAAAAAAC4CAABkcnMvZTJvRG9jLnhtbFBL&#10;AQItABQABgAIAAAAIQDyZ8TY4AAAAA0BAAAPAAAAAAAAAAAAAAAAAHc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3689985</wp:posOffset>
                </wp:positionV>
                <wp:extent cx="3534410" cy="685800"/>
                <wp:effectExtent l="0" t="3810" r="76835" b="7239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C0F" w:rsidRPr="005E2105" w:rsidRDefault="006745CE" w:rsidP="005E210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brokstukken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54.4pt;margin-top:290.55pt;width:278.3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dh2AIAAL8FAAAOAAAAZHJzL2Uyb0RvYy54bWysVG1r2zAQ/j7YfxD6nvqlthObOqVNlzHo&#10;XqAd+6xYciwmS56kxO7G/vtOUtKlLYMxJoPR6eXRc3fP3cXl1Au0Z9pwJWucnMUYMdkoyuW2xp/v&#10;17MFRsYSSYlQktX4gRl8uXz96mIcKpaqTgnKNAIQaapxqHFn7VBFkWk61hNzpgYmYbNVuicWTL2N&#10;qCYjoPciSuO4iEal6aBVw4yB1ZuwiZcev21ZYz+2rWEWiRoDN+v/2v837h8tL0i11WToeHOgQf6B&#10;RU+4hEcfoW6IJWin+QuonjdaGdXas0b1kWpb3jDvA3iTxM+8uevIwLwvEBwzPIbJ/D/Y5sP+k0ac&#10;1rjASJIeUnTPJouu1YSSwoVnHEwFp+4GOGcnWIc0e1fNcKuarwZJteqI3LIrrdXYMUKBXuJuRidX&#10;A45xIJvxvaLwDtlZ5YGmVvcudhANBOiQpofH1DguDSye5+dZlsBWA3vFIl/EPncRqY63B23sW6Z6&#10;5CY11pB6j072t8Y6NqQ6HnGPGSU4XXMhvKG3m5XQaE9AJqvVGoZ34NkxId1hqdy1gBhWmBcaPOO9&#10;2Fmm7zo6IsodkSSez4tzDBbILp3HbmBExBbqpbEaI63sF247n2zn9wtCi9h9wRkxdCTQzD1QoGEC&#10;f++kOr7vrSfUIJgHki6sXp4/yiTN4uu0nK2LxXyWrbN8Vs7jxSxOyuuyiLMyu1n/dG8nWdVxSpm8&#10;5ZIdSyXJ/k6Kh6INIvfFgsYal3maB3f/mAwfrmOqn+Ss5xBnJHhfYxADjFDLToBvJIW4kMoSLsI8&#10;eko/hGaCfIEqjlHxcnUKDVq102byhZEeq2Cj6APoF/LlRQpdDyad0t8xGqGD1Nh82xHNMBLvJNRA&#10;mWSZazneyPJ5CoY+3dmc7hDZAFSNLWjDT1c2tKndoPm2g5dC1Ul1BXXTci9pV2CBFXjiDOgS3qdD&#10;R3Nt6NT2p3733eUvAAAA//8DAFBLAwQUAAYACAAAACEAf9qahOIAAAAMAQAADwAAAGRycy9kb3du&#10;cmV2LnhtbEyPwU7DMBBE70j8g7VIXBB1gtooDdlUgMqp4tBSiasbL3EgXqex24Z+Pe4JjqMZzbwp&#10;F6PtxJEG3zpGSCcJCOLa6ZYbhO37630OwgfFWnWOCeGHPCyq66tSFdqdeE3HTWhELGFfKAQTQl9I&#10;6WtDVvmJ64mj9+kGq0KUQyP1oE6x3HbyIUkyaVXLccGonl4M1d+bg0XYMzfPZpmcV+PXdvW2X37c&#10;9WdGvL0Znx5BBBrDXxgu+BEdqsi0cwfWXnQI8ySP6AFhlqcpiEtims2mIHYIWT5PQVal/H+i+gUA&#10;AP//AwBQSwECLQAUAAYACAAAACEAtoM4kv4AAADhAQAAEwAAAAAAAAAAAAAAAAAAAAAAW0NvbnRl&#10;bnRfVHlwZXNdLnhtbFBLAQItABQABgAIAAAAIQA4/SH/1gAAAJQBAAALAAAAAAAAAAAAAAAAAC8B&#10;AABfcmVscy8ucmVsc1BLAQItABQABgAIAAAAIQAQCadh2AIAAL8FAAAOAAAAAAAAAAAAAAAAAC4C&#10;AABkcnMvZTJvRG9jLnhtbFBLAQItABQABgAIAAAAIQB/2pqE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233C0F" w:rsidRPr="005E2105" w:rsidRDefault="006745CE" w:rsidP="005E210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brokstukken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5582285</wp:posOffset>
                </wp:positionV>
                <wp:extent cx="3534410" cy="685800"/>
                <wp:effectExtent l="0" t="635" r="79375" b="7556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5CE" w:rsidRPr="005E2105" w:rsidRDefault="006745CE" w:rsidP="006745C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schilfertjes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227.7pt;margin-top:439.55pt;width:278.3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uH2AIAAL8FAAAOAAAAZHJzL2Uyb0RvYy54bWysVG1r2zAQ/j7YfxD6nvoldhKbOqVNlzHo&#10;XqAd+6xYciwmS56kxO7G/vtOUpKlLYMxJoPR6eXRc3fP3eXV2Am0Z9pwJSucXMQYMVkryuW2wp8f&#10;1pMFRsYSSYlQklX4kRl8tXz96nLoS5aqVgnKNAIQacqhr3BrbV9Gkalb1hFzoXomYbNRuiMWTL2N&#10;qCYDoHciSuN4Fg1K016rmhkDq7dhEy89ftOw2n5sGsMsEhUGbtb/tf9v3D9aXpJyq0nf8vpAg/wD&#10;i45wCY+eoG6JJWin+QuojtdaGdXYi1p1kWoaXjPvA3iTxM+8uW9Jz7wvEBzTn8Jk/h9s/WH/SSNO&#10;K5xjJEkHKXpgo0U3akTpwoVn6E0Jp+57OGdHWIc0e1dNf6fqrwZJtWqJ3LJrrdXQMkKBXuJuRmdX&#10;A45xIJvhvaLwDtlZ5YHGRncudhANBOiQpsdTahyXGhan+TTLEtiqYW+2yBexz11EyuPtXhv7lqkO&#10;uUmFNaTeo5P9nbGODSmPR9xjRglO11wIb+jtZiU02hOQyWq1huEdeHZMSHdYKnctIIYV5oUGz3gv&#10;dpbp+5YOiHJHJInn89kUgwWyS+exGxgRsYV6qa3GSCv7hdvWJ9v5/YLQInZfcEb0LQk0cw8UaJjA&#10;3zupju976wk1COaBpAurl+ePIkmz+CYtJuvZYj7J1lk+KebxYhInxU0xi7Miu13/dG8nWdlySpm8&#10;45IdSyXJ/k6Kh6INIvfFgoYKF3maB3f/mAwfrmOqn+Ss4xBnJHhXYRADjFDLToBvJIW4kNISLsI8&#10;eko/hGaEfIEqjlHxcnUKDVq142b0hTE9VsFG0UfQL+TLixS6Hkxapb9jNEAHqbD5tiOaYSTeSaiB&#10;Isky13K8keXzFAx9vrM53yGyBqgKW9CGn65saFO7XvNtCy+FqpPqGuqm4V7SrsACK/DEGdAlvE+H&#10;juba0LntT/3uu8tfAAAA//8DAFBLAwQUAAYACAAAACEAc23m0+IAAAAMAQAADwAAAGRycy9kb3du&#10;cmV2LnhtbEyPQU/CQBCF7yb+h82YeDGyWwJSaqdEDZ4IB5HE69Id22p3tnQXqPx6l5MeJ/Plve/l&#10;i8G24ki9bxwjJCMFgrh0puEKYfv+ep+C8EGz0a1jQvghD4vi+irXmXEnfqPjJlQihrDPNEIdQpdJ&#10;6cuarPYj1xHH36frrQ7x7Ctpen2K4baVY6UepNUNx4Zad/RSU/m9OViEPXP1XC/VeTV8bVfr/fLj&#10;rjsz4u3N8PQIItAQ/mC46Ed1KKLTzh3YeNEiTKbTSUQR0tk8AXEhVDKO83YI83SWgCxy+X9E8QsA&#10;AP//AwBQSwECLQAUAAYACAAAACEAtoM4kv4AAADhAQAAEwAAAAAAAAAAAAAAAAAAAAAAW0NvbnRl&#10;bnRfVHlwZXNdLnhtbFBLAQItABQABgAIAAAAIQA4/SH/1gAAAJQBAAALAAAAAAAAAAAAAAAAAC8B&#10;AABfcmVscy8ucmVsc1BLAQItABQABgAIAAAAIQBEhguH2AIAAL8FAAAOAAAAAAAAAAAAAAAAAC4C&#10;AABkcnMvZTJvRG9jLnhtbFBLAQItABQABgAIAAAAIQBzbebT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6745CE" w:rsidRPr="005E2105" w:rsidRDefault="006745CE" w:rsidP="006745C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schilfertjes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7361555</wp:posOffset>
            </wp:positionH>
            <wp:positionV relativeFrom="paragraph">
              <wp:posOffset>633730</wp:posOffset>
            </wp:positionV>
            <wp:extent cx="2334260" cy="1638935"/>
            <wp:effectExtent l="0" t="0" r="8890" b="0"/>
            <wp:wrapNone/>
            <wp:docPr id="2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7038340</wp:posOffset>
                </wp:positionH>
                <wp:positionV relativeFrom="paragraph">
                  <wp:posOffset>250190</wp:posOffset>
                </wp:positionV>
                <wp:extent cx="323215" cy="1921510"/>
                <wp:effectExtent l="18415" t="21590" r="2032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215" cy="19215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2pt,19.7pt" to="579.6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l9HgIAADgEAAAOAAAAZHJzL2Uyb0RvYy54bWysU02P2jAQvVfqf7B8h3wQWIgIq4pAL7SL&#10;tNveje0Qq45t2YaAqv73jg1L2fZSVc3BGXtmnt/MPM8fT51ER26d0KrC2TDFiCuqmVD7Cn95WQ+m&#10;GDlPFCNSK17hM3f4cfH+3bw3Jc91qyXjFgGIcmVvKtx6b8okcbTlHXFDbbgCZ6NtRzxs7T5hlvSA&#10;3skkT9NJ0mvLjNWUOwen9cWJFxG/aTj1T03juEeywsDNx9XGdRfWZDEn5d4S0wp6pUH+gUVHhIJL&#10;b1A18QQdrPgDqhPUaqcbP6S6S3TTCMpjDVBNlv5WzXNLDI+1QHOcubXJ/T9Y+vm4tUiwChcYKdLB&#10;iDZCcTQLnemNKyFgqbY21EZP6tlsNP3mkNLLlqg9jwxfzgbSspCRvEkJG2cAf9d/0gxiyMHr2KZT&#10;YzvUSGG+hsQADq1ApziX820u/OQRhcNRPsqzMUYUXNkMzCwOLiFlwAnZxjr/kesOBaPCEkqIqOS4&#10;cT7w+hUSwpVeCynj7KVCfYXz6fhhHDOcloIFb4hzdr9bSouOJMgnfrFK8NyHWX1QLKK1nLDV1fZE&#10;yIsNt0sV8KAg4HO1Lvr4Pktnq+lqWgyKfLIaFGldDz6sl8Vgss4exvWoXi7r7EeglhVlKxjjKrB7&#10;1WpW/J0Wrq/morKbWm99SN6ix4YB2dd/JB1nG8Z5EcZOs/PWvs4c5BmDr08p6P9+D/b9g1/8BAAA&#10;//8DAFBLAwQUAAYACAAAACEAdPT2quEAAAAMAQAADwAAAGRycy9kb3ducmV2LnhtbEyPwU7DMBBE&#10;70j8g7VIXBC105YqDXEqhATiwKWBD9jEJomI1yF2m7Rfz/YEp9Xsjmbf5LvZ9eJox9B50pAsFAhL&#10;tTcdNRo+P17uUxAhIhnsPVkNJxtgV1xf5ZgZP9HeHsvYCA6hkKGGNsYhkzLUrXUYFn6wxLcvPzqM&#10;LMdGmhEnDne9XCq1kQ474g8tDva5tfV3eXAa9lWK72/qp/Qn2pyncxle74Za69ub+ekRRLRz/DPD&#10;BZ/RoWCmyh/IBNGzTlS6Zq+G1ZbnxZE8bFcgKt6slwpkkcv/JYpfAAAA//8DAFBLAQItABQABgAI&#10;AAAAIQC2gziS/gAAAOEBAAATAAAAAAAAAAAAAAAAAAAAAABbQ29udGVudF9UeXBlc10ueG1sUEsB&#10;Ai0AFAAGAAgAAAAhADj9If/WAAAAlAEAAAsAAAAAAAAAAAAAAAAALwEAAF9yZWxzLy5yZWxzUEsB&#10;Ai0AFAAGAAgAAAAhANZZyX0eAgAAOAQAAA4AAAAAAAAAAAAAAAAALgIAAGRycy9lMm9Eb2MueG1s&#10;UEsBAi0AFAAGAAgAAAAhAHT09qrhAAAADAEAAA8AAAAAAAAAAAAAAAAAe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7038340</wp:posOffset>
                </wp:positionH>
                <wp:positionV relativeFrom="paragraph">
                  <wp:posOffset>-435610</wp:posOffset>
                </wp:positionV>
                <wp:extent cx="2266950" cy="685800"/>
                <wp:effectExtent l="0" t="2540" r="76835" b="736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C0F" w:rsidRPr="005E2105" w:rsidRDefault="00233C0F" w:rsidP="005E210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r</w:t>
                            </w:r>
                            <w:r w:rsidRPr="005E2105">
                              <w:rPr>
                                <w:b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554.2pt;margin-top:-34.3pt;width:178.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nf1wIAAL8FAAAOAAAAZHJzL2Uyb0RvYy54bWysVG1r2zAQ/j7YfxD6nvpldhKbOqVNlzHo&#10;XqAd+6xYciwmS56kxG7H/vtOUtylLYMxJoPR63PP3T135xdjJ9CBacOVrHByFmPEZK0ol7sKf7nb&#10;zJYYGUskJUJJVuF7ZvDF6vWr86EvWapaJSjTCECkKYe+wq21fRlFpm5ZR8yZ6pmEw0bpjlhY6l1E&#10;NRkAvRNRGsfzaFCa9lrVzBjYvQ6HeOXxm4bV9lPTGGaRqDBws/6v/X/r/tHqnJQ7TfqW10ca5B9Y&#10;dIRLMPoIdU0sQXvNX0B1vNbKqMae1aqLVNPwmnkfwJskfubNbUt65n2B4Jj+MUzm/8HWHw+fNeK0&#10;wm8wkqSDFN2x0aIrNaIkd+EZelPCrdse7tkR9iHN3lXT36j6m0FSrVsid+xSazW0jFCgl7iX0cnT&#10;gGMcyHb4oCjYIXurPNDY6M7FDqKBAB3SdP+YGselhs00nc+LHI5qOJsv82XscxeRcnrda2PfMdUh&#10;N6mwhtR7dHK4MdaxIeV0xRkzSnC64UL4hd5t10KjAwGZrNcbGN6BZ9eEdJelcs8CYthhXmhgxnux&#10;t0zftnRAlDsiSbxYzCG4lIPs0kXsBkZE7KBeaqsx0sp+5bb1yXZ+vyC0jN0XnBF9SwLN3AMFGibw&#10;906qyb5fPaEGwTySdGH18vxRJGkWX6XFbDNfLmbZJstnxSJezuKkuCrmcVZk15ufznaSlS2nlMkb&#10;LtlUKkn2d1I8Fm0QuS8WNFS4yNM8uPvHZPhwTal+krOOQ5yR4F2FQQwwQi07Ab6VFOJCSku4CPPo&#10;Kf0QmhHyBaqYouLl6hQatGrH7egLI5uqYKvoPegX8uVFCl0PJq3SDxgN0EEqbL7viWYYifcSaqBI&#10;ssy1HL/I8kUKC316sj09IbIGqApb0Iafrm1oU/te810LlkLVSXUJddNwL2lXYIEVeOIW0CW8T8eO&#10;5trQ6drf+t13V78AAAD//wMAUEsDBBQABgAIAAAAIQA5ctTE4QAAAAwBAAAPAAAAZHJzL2Rvd25y&#10;ZXYueG1sTI/BTsMwDIbvSLxDZCQuaEsGpSql6QRonKYdGJO4Zo1pC43TNdlW9vR4Jzj+9qffn4v5&#10;6DpxwCG0njTMpgoEUuVtS7WGzfvrJAMRoiFrOk+o4QcDzMvLi8Lk1h/pDQ/rWAsuoZAbDU2MfS5l&#10;qBp0Jkx9j8S7Tz84EzkOtbSDOXK56+StUql0piW+0JgeXxqsvtd7p2FHVD83C3Vajl+b5Wq3+Ljp&#10;T6T19dX49Agi4hj/YDjrszqU7LT1e7JBdJxnKkuY1TBJsxTEGUnSex5tNdw9JCDLQv5/ovwFAAD/&#10;/wMAUEsBAi0AFAAGAAgAAAAhALaDOJL+AAAA4QEAABMAAAAAAAAAAAAAAAAAAAAAAFtDb250ZW50&#10;X1R5cGVzXS54bWxQSwECLQAUAAYACAAAACEAOP0h/9YAAACUAQAACwAAAAAAAAAAAAAAAAAvAQAA&#10;X3JlbHMvLnJlbHNQSwECLQAUAAYACAAAACEACiC539cCAAC/BQAADgAAAAAAAAAAAAAAAAAuAgAA&#10;ZHJzL2Uyb0RvYy54bWxQSwECLQAUAAYACAAAACEAOXLUxOEAAAAM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233C0F" w:rsidRPr="005E2105" w:rsidRDefault="00233C0F" w:rsidP="005E210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r</w:t>
                      </w:r>
                      <w:r w:rsidRPr="005E2105">
                        <w:rPr>
                          <w:b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sten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3086100</wp:posOffset>
                </wp:positionV>
                <wp:extent cx="408940" cy="2496185"/>
                <wp:effectExtent l="16510" t="19050" r="22225" b="1841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8940" cy="24961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5pt,243pt" to="386.75pt,4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XHIwIAAEMEAAAOAAAAZHJzL2Uyb0RvYy54bWysU02P2jAQvVfqf7Byh3w0sCEirCoC7YG2&#10;SLvt3dgOserYlm0IqOp/37EJdGkvVdUcnLE98+bNzPP88dQJdGTGciWrKB0nEWKSKMrlvoq+Pq9H&#10;RYSsw5JioSSrojOz0ePi7Zt5r0uWqVYJygwCEGnLXldR65wu49iSlnXYjpVmEi4bZTrsYGv2MTW4&#10;B/ROxFmSTONeGaqNIsxaOK0vl9Ei4DcNI+5L01jmkKgi4ObCasK682u8mONyb7BuORlo4H9g0WEu&#10;IekNqsYOo4Phf0B1nBhlVePGRHWxahpOWKgBqkmT36p5arFmoRZojtW3Ntn/B0s+H7cGcVpFWYQk&#10;7mBEGy4Zyh58a3ptS/BYyq3xxZGTfNIbRb5bJNWyxXLPAsXns4a41EfEdyF+YzUk2PWfFAUffHAq&#10;9OnUmA41guuPPjBY37zl00BX0CmM6HwbETs5ROAwT4pZDoMkcJXls2laTEJaXHpEH62NdR+Y6pA3&#10;qkhANQEVHzfWeYa/XLy7VGsuRJCBkKgH1GLyMAkRVglO/a33s2a/WwqDjtgrKXxD4js3ow6SBrSW&#10;YboabIe5uNiQXUiPBwUBn8G6SOXHLJmtilWRj/JsuhrlSV2P3q+X+Wi6Th8m9bt6uazTn55ampct&#10;p5RJz+4q2zT/O1kMD+giuJtwb32I79FDw4Ds9R9Ihyn7wV4kslP0vDXX6YNSg/PwqvxTeL0H+/Xb&#10;X7wAAAD//wMAUEsDBBQABgAIAAAAIQCdz8Co3gAAAAsBAAAPAAAAZHJzL2Rvd25yZXYueG1sTI/B&#10;TsMwEETvSPyDtUhcELVboElDNhVCgnMJSFzd2E0i4nWw3TT9e5YTHFfzNPum3M5uEJMNsfeEsFwo&#10;EJYab3pqET7eX25zEDFpMnrwZBHONsK2urwodWH8id7sVKdWcAnFQiN0KY2FlLHprNNx4UdLnB18&#10;cDrxGVppgj5xuRvkSqm1dLon/tDp0T53tvmqjw7h5rxbuek7fPqWXv3Gq7rfHWrE66v56RFEsnP6&#10;g+FXn9WhYqe9P5KJYkDI1GbJKMJ9vuZRTGTZ3QOIPUKecSSrUv7fUP0AAAD//wMAUEsBAi0AFAAG&#10;AAgAAAAhALaDOJL+AAAA4QEAABMAAAAAAAAAAAAAAAAAAAAAAFtDb250ZW50X1R5cGVzXS54bWxQ&#10;SwECLQAUAAYACAAAACEAOP0h/9YAAACUAQAACwAAAAAAAAAAAAAAAAAvAQAAX3JlbHMvLnJlbHNQ&#10;SwECLQAUAAYACAAAACEAMt0FxyMCAABDBAAADgAAAAAAAAAAAAAAAAAuAgAAZHJzL2Uyb0RvYy54&#10;bWxQSwECLQAUAAYACAAAACEAnc/AqN4AAAALAQAADwAAAAAAAAAAAAAAAAB9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4638040" cy="914400"/>
                <wp:effectExtent l="38100" t="38100" r="114935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3C0F" w:rsidRPr="00480D7A" w:rsidRDefault="00233C0F" w:rsidP="005E210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Ruimteafval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71pt;width:365.2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17ewIAAAAFAAAOAAAAZHJzL2Uyb0RvYy54bWysVN9v2yAQfp+0/wHxvtpJ0ySz6lRduk6T&#10;uh9SO+35grGNhoEBid399TvOTWqte5pmSwi44+O+u++4vBo6zQ7SB2VNyWdnOWfSCFsp05T828Pt&#10;mzVnIYKpQFsjS/4oA7/avH512btCzm1rdSU9QxATit6VvI3RFVkWRCs7CGfWSYPG2voOIi59k1Ue&#10;ekTvdDbP82XWW185b4UMAXdvRiPfEH5dSxG/1HWQkemSY2yRRk/jLo3Z5hKKxoNrlXgKA/4hig6U&#10;wUtPUDcQge29egHVKeFtsHU8E7bLbF0rIYkDspnlf7C5b8FJ4oLJCe6UpvD/YMXnw1fPVIW148xA&#10;hyV6kENk7+zAFik7vQsFOt07dIsDbifPxDS4Oyt+BGbstgXTyGvvbd9KqDC6WTqZTY6OOCGB7PpP&#10;tsJrYB8tAQ217xIgJoMhOlbp8VSZFIrAzcXyfJ0v0CTQ9na2WORUugyK42nnQ/wgbcfSpOQeK0/o&#10;cLgLMUUDxdGFordaVbdKa1r4ZrfVnh0AVbLd3uJHBJDk1E0b1pd8tUTdjRmYGsMUI6fvbxidiqh3&#10;rbqSr09OUKS8vTcVqTGC0uMcY9YmBShJyUiE8rRHiPu26lmlEtVZvlotzzmuUNfz1YjKQDfYkCJ6&#10;zryN31VsSU0psy8or/P0j+nSroUxERcJ6chhZEdptMf7aTUJjQqeajxWOw67gZR1kUCSGHa2ekQF&#10;YDxUZnw2cNJa/4uzHluw5OHnHrzkTH80qCKqM/YsLRYXqznW308tu6kFjECokkfOxuk2jn2+d141&#10;bUoUMTT2GpVXKxLFc1RPesU2I1pPT0Lq4+mavJ4frs1vAAAA//8DAFBLAwQUAAYACAAAACEAztpR&#10;+OAAAAAMAQAADwAAAGRycy9kb3ducmV2LnhtbEyPzU7DMBCE70i8g7VIXBC1k0bFCnEqfsS9FCTE&#10;zY2NEzVeh9htk7dne6K3Ge1o9ptqPfmeHe0Yu4AKsoUAZrEJpkOn4PPj7V4Ci0mj0X1Aq2C2Edb1&#10;9VWlSxNO+G6P2+QYlWAstYI2paHkPDat9TouwmCRbj9h9DqRHR03oz5Rue95LsSKe90hfWj1YF9a&#10;2+y3B69A5Ptn9y3dfPc68+x3E+TmaxmVur2Znh6BJTul/zCc8QkdamLahQOayHoFywdJWxKJIidx&#10;TmRCFsB2Cgq5EsDril+OqP8AAAD//wMAUEsBAi0AFAAGAAgAAAAhALaDOJL+AAAA4QEAABMAAAAA&#10;AAAAAAAAAAAAAAAAAFtDb250ZW50X1R5cGVzXS54bWxQSwECLQAUAAYACAAAACEAOP0h/9YAAACU&#10;AQAACwAAAAAAAAAAAAAAAAAvAQAAX3JlbHMvLnJlbHNQSwECLQAUAAYACAAAACEAaU59e3sCAAAA&#10;BQAADgAAAAAAAAAAAAAAAAAuAgAAZHJzL2Uyb0RvYy54bWxQSwECLQAUAAYACAAAACEAztpR+OAA&#10;AAAM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233C0F" w:rsidRPr="00480D7A" w:rsidRDefault="00233C0F" w:rsidP="005E210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Ruimteafval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21445"/>
    <w:rsid w:val="000419A8"/>
    <w:rsid w:val="00055524"/>
    <w:rsid w:val="00104A09"/>
    <w:rsid w:val="001803B8"/>
    <w:rsid w:val="001B0093"/>
    <w:rsid w:val="00233C0F"/>
    <w:rsid w:val="00303201"/>
    <w:rsid w:val="00323FBF"/>
    <w:rsid w:val="003B0234"/>
    <w:rsid w:val="00443F8A"/>
    <w:rsid w:val="004801CD"/>
    <w:rsid w:val="00480D7A"/>
    <w:rsid w:val="004A10BE"/>
    <w:rsid w:val="005C287C"/>
    <w:rsid w:val="005E2105"/>
    <w:rsid w:val="006745CE"/>
    <w:rsid w:val="006949F2"/>
    <w:rsid w:val="00757E22"/>
    <w:rsid w:val="007607FC"/>
    <w:rsid w:val="007E76EB"/>
    <w:rsid w:val="00802DB1"/>
    <w:rsid w:val="0090444B"/>
    <w:rsid w:val="00A16037"/>
    <w:rsid w:val="00A725D2"/>
    <w:rsid w:val="00B32DBE"/>
    <w:rsid w:val="00B704DE"/>
    <w:rsid w:val="00BE1AA2"/>
    <w:rsid w:val="00BF4356"/>
    <w:rsid w:val="00C20B5B"/>
    <w:rsid w:val="00EB4863"/>
    <w:rsid w:val="00F25AAE"/>
    <w:rsid w:val="00FC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B27C669F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dcterms:created xsi:type="dcterms:W3CDTF">2012-06-08T08:51:00Z</dcterms:created>
  <dcterms:modified xsi:type="dcterms:W3CDTF">2012-06-08T08:51:00Z</dcterms:modified>
</cp:coreProperties>
</file>