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A7" w:rsidRDefault="008268A7">
      <w:pPr>
        <w:rPr>
          <w:rFonts w:ascii="Arial Rounded MT Bold" w:hAnsi="Arial Rounded MT Bold"/>
          <w:b/>
          <w:sz w:val="56"/>
          <w:szCs w:val="56"/>
        </w:rPr>
      </w:pPr>
      <w:bookmarkStart w:id="0" w:name="_GoBack"/>
      <w:bookmarkEnd w:id="0"/>
      <w:r>
        <w:rPr>
          <w:rFonts w:ascii="Arial Rounded MT Bold" w:hAnsi="Arial Rounded MT Bold"/>
          <w:b/>
          <w:sz w:val="56"/>
          <w:szCs w:val="56"/>
        </w:rPr>
        <w:t>Thema: in sprookjesland</w:t>
      </w:r>
    </w:p>
    <w:p w:rsidR="008268A7" w:rsidRDefault="008268A7">
      <w:pPr>
        <w:rPr>
          <w:rFonts w:ascii="Arial Rounded MT Bold" w:hAnsi="Arial Rounded MT Bold"/>
          <w:b/>
          <w:sz w:val="56"/>
          <w:szCs w:val="56"/>
        </w:rPr>
      </w:pPr>
    </w:p>
    <w:p w:rsidR="008268A7" w:rsidRPr="008268A7" w:rsidRDefault="008268A7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 xml:space="preserve">In het echt: </w:t>
      </w:r>
      <w:r>
        <w:rPr>
          <w:rFonts w:ascii="Arial Rounded MT Bold" w:hAnsi="Arial Rounded MT Bold"/>
          <w:sz w:val="56"/>
          <w:szCs w:val="56"/>
        </w:rPr>
        <w:t>Zoals het in het echt eruit ziet of gebeurt.</w:t>
      </w:r>
    </w:p>
    <w:p w:rsidR="008268A7" w:rsidRDefault="008268A7">
      <w:pPr>
        <w:rPr>
          <w:rFonts w:ascii="Arial Rounded MT Bold" w:hAnsi="Arial Rounded MT Bold"/>
          <w:b/>
          <w:sz w:val="56"/>
          <w:szCs w:val="56"/>
        </w:rPr>
      </w:pPr>
    </w:p>
    <w:p w:rsidR="008268A7" w:rsidRPr="008268A7" w:rsidRDefault="008268A7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 xml:space="preserve">Doen alsof: </w:t>
      </w:r>
      <w:r>
        <w:rPr>
          <w:rFonts w:ascii="Arial Rounded MT Bold" w:hAnsi="Arial Rounded MT Bold"/>
          <w:sz w:val="56"/>
          <w:szCs w:val="56"/>
        </w:rPr>
        <w:t>iets nadoen af naspelen, het is niet echt</w:t>
      </w:r>
    </w:p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8268A7" w:rsidRDefault="008268A7"/>
    <w:p w:rsidR="00747AB6" w:rsidRDefault="00B04A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1172210</wp:posOffset>
                </wp:positionV>
                <wp:extent cx="3895090" cy="4445000"/>
                <wp:effectExtent l="19050" t="19685" r="95885" b="97790"/>
                <wp:wrapNone/>
                <wp:docPr id="7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2BAE" w:rsidRPr="00747AB6" w:rsidRDefault="00B04A03" w:rsidP="00952BA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71570" cy="4037330"/>
                                  <wp:effectExtent l="0" t="0" r="5080" b="1270"/>
                                  <wp:docPr id="1" name="il_fi" descr="Beschrijving: http://www.branchewijzers.nl/tinymce/jscripts/tiny_mce/plugins/filemanager/files/branche_img/brandwe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ranchewijzers.nl/tinymce/jscripts/tiny_mce/plugins/filemanager/files/branche_img/brandwe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4037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7pt;margin-top:92.3pt;width:306.7pt;height:350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" strokeweight="3pt">
                <v:shadow on="t" opacity=".5" offset="6pt,6pt"/>
                <v:textbox>
                  <w:txbxContent>
                    <w:p w:rsidR="00952BAE" w:rsidRPr="00747AB6" w:rsidRDefault="00B04A03" w:rsidP="00952BA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71570" cy="4037330"/>
                            <wp:effectExtent l="0" t="0" r="5080" b="1270"/>
                            <wp:docPr id="1" name="il_fi" descr="Beschrijving: http://www.branchewijzers.nl/tinymce/jscripts/tiny_mce/plugins/filemanager/files/branche_img/brandwe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ranchewijzers.nl/tinymce/jscripts/tiny_mce/plugins/filemanager/files/branche_img/brandwe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4037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1172210</wp:posOffset>
                </wp:positionV>
                <wp:extent cx="3786505" cy="4445000"/>
                <wp:effectExtent l="19050" t="19685" r="99695" b="977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2BAE" w:rsidRPr="00747AB6" w:rsidRDefault="00B04A0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59175" cy="4445635"/>
                                  <wp:effectExtent l="0" t="0" r="3175" b="0"/>
                                  <wp:docPr id="2" name="Afbeelding 2" descr="Beschrijving: Beschrijving: http://us.123rf.com/400wm/400/400/ericro/ericro1010/ericro101000017/8085820-twee-jonge-kinderen-verkleed-als-brandweer-op-witte-achtergro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Beschrijving: http://us.123rf.com/400wm/400/400/ericro/ericro1010/ericro101000017/8085820-twee-jonge-kinderen-verkleed-als-brandweer-op-witte-achtergro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9175" cy="444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2.3pt;width:298.15pt;height:3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" strokeweight="3pt">
                <v:shadow on="t" opacity=".5" offset="6pt,6pt"/>
                <v:textbox>
                  <w:txbxContent>
                    <w:p w:rsidR="00952BAE" w:rsidRPr="00747AB6" w:rsidRDefault="00B04A0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59175" cy="4445635"/>
                            <wp:effectExtent l="0" t="0" r="3175" b="0"/>
                            <wp:docPr id="2" name="Afbeelding 2" descr="Beschrijving: Beschrijving: http://us.123rf.com/400wm/400/400/ericro/ericro1010/ericro101000017/8085820-twee-jonge-kinderen-verkleed-als-brandweer-op-witte-achtergro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Beschrijving: http://us.123rf.com/400wm/400/400/ericro/ericro1010/ericro101000017/8085820-twee-jonge-kinderen-verkleed-als-brandweer-op-witte-achtergro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9175" cy="444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2BAE" w:rsidRPr="00952BAE" w:rsidRDefault="00952BAE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doen alsof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952BAE" w:rsidRPr="00952BAE" w:rsidRDefault="00952BAE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doen alsof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2BAE" w:rsidRPr="00952BAE" w:rsidRDefault="00952BAE" w:rsidP="00747AB6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i</w:t>
                            </w:r>
                            <w:r w:rsidRPr="00952BAE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n het 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952BAE" w:rsidRPr="00952BAE" w:rsidRDefault="00952BAE" w:rsidP="00747AB6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i</w:t>
                      </w:r>
                      <w:r w:rsidRPr="00952BAE"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n het echt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747AB6"/>
    <w:rsid w:val="008268A7"/>
    <w:rsid w:val="00952BAE"/>
    <w:rsid w:val="00B04A03"/>
    <w:rsid w:val="00C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2BAE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2BAE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12EAF8D7</Template>
  <TotalTime>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2009-12-07T08:00:00Z</cp:lastPrinted>
  <dcterms:created xsi:type="dcterms:W3CDTF">2013-06-06T11:51:00Z</dcterms:created>
  <dcterms:modified xsi:type="dcterms:W3CDTF">2013-06-06T11:51:00Z</dcterms:modified>
</cp:coreProperties>
</file>