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7" w:rsidRDefault="00AE07F7" w:rsidP="00DE1EFA">
      <w:pPr>
        <w:ind w:left="3540" w:firstLine="708"/>
        <w:rPr>
          <w:rFonts w:ascii="Arial" w:hAnsi="Arial" w:cs="Arial"/>
          <w:sz w:val="96"/>
          <w:szCs w:val="96"/>
        </w:rPr>
      </w:pPr>
    </w:p>
    <w:p w:rsidR="00AE07F7" w:rsidRDefault="00AE07F7" w:rsidP="00AE07F7">
      <w:r>
        <w:t>De zender: is een apparaat waarmee radioprogramma’s of tv-programma’s worden uitgezonden. Jij kunt dan kiezen welke zender je wil horen of zien.</w:t>
      </w:r>
    </w:p>
    <w:p w:rsidR="00AE07F7" w:rsidRDefault="00AE07F7" w:rsidP="00AE07F7"/>
    <w:p w:rsidR="00AE07F7" w:rsidRDefault="00AE07F7" w:rsidP="00AE07F7">
      <w:r>
        <w:t>De radio: is een apparaat waar geluid uit komt. Als je een radio aanzet, hoor je muziek of gepraat.</w:t>
      </w:r>
    </w:p>
    <w:p w:rsidR="00AE07F7" w:rsidRDefault="00AE07F7" w:rsidP="00AE07F7">
      <w:r>
        <w:t>De radio-discjockey: draait platen of cd’s voor de radio of in een discotheek.</w:t>
      </w:r>
    </w:p>
    <w:p w:rsidR="00AE07F7" w:rsidRDefault="00AE07F7" w:rsidP="00AE07F7"/>
    <w:p w:rsidR="00AE07F7" w:rsidRDefault="00AE07F7" w:rsidP="00AE07F7">
      <w:r>
        <w:t>De televisie: is een apparaat met een beeldscherm. Je kunt er tv-programma’s en films op zien.</w:t>
      </w:r>
    </w:p>
    <w:p w:rsidR="00AE07F7" w:rsidRDefault="00AE07F7" w:rsidP="00AE07F7">
      <w:r>
        <w:t>De tv-presentator: presenteert een programma op de televisie</w:t>
      </w:r>
    </w:p>
    <w:p w:rsidR="00DE1EFA" w:rsidRPr="00DE1EFA" w:rsidRDefault="00AE07F7" w:rsidP="00DE1EFA">
      <w:pPr>
        <w:ind w:left="3540" w:firstLine="708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br w:type="page"/>
      </w:r>
      <w:r w:rsidR="00DE1EFA" w:rsidRPr="00DE1EFA">
        <w:rPr>
          <w:rFonts w:ascii="Arial" w:hAnsi="Arial" w:cs="Arial"/>
          <w:sz w:val="96"/>
          <w:szCs w:val="96"/>
        </w:rPr>
        <w:lastRenderedPageBreak/>
        <w:t>De zender</w:t>
      </w:r>
    </w:p>
    <w:p w:rsidR="00DE1EFA" w:rsidRDefault="00AE07F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8686800" cy="5499735"/>
                <wp:effectExtent l="38100" t="40005" r="38100" b="4191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549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9.15pt;width:684pt;height:4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" strokeweight="6pt"/>
            </w:pict>
          </mc:Fallback>
        </mc:AlternateContent>
      </w:r>
    </w:p>
    <w:p w:rsidR="00DE1EFA" w:rsidRDefault="00DE1EFA"/>
    <w:p w:rsidR="00747AB6" w:rsidRDefault="00AE07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1158240</wp:posOffset>
                </wp:positionV>
                <wp:extent cx="3886200" cy="3991610"/>
                <wp:effectExtent l="19050" t="24765" r="95250" b="984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9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DE1EF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presentator</w:t>
                            </w:r>
                          </w:p>
                          <w:p w:rsidR="00AE07F7" w:rsidRDefault="00AE07F7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72230" cy="2200275"/>
                                  <wp:effectExtent l="0" t="0" r="0" b="9525"/>
                                  <wp:docPr id="4" name="il_fi" descr="http://www.webklik.nl/user_files/2011_01/206920/presentator_van_het_jeugjournaal_milous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bklik.nl/user_files/2011_01/206920/presentator_van_het_jeugjournaal_milous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223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7F7" w:rsidRPr="00DE1EFA" w:rsidRDefault="00AE07F7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1.2pt;width:306pt;height:3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747AB6" w:rsidRDefault="00DE1EF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De presentator</w:t>
                      </w:r>
                    </w:p>
                    <w:p w:rsidR="00AE07F7" w:rsidRDefault="00AE07F7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72230" cy="2200275"/>
                            <wp:effectExtent l="0" t="0" r="0" b="9525"/>
                            <wp:docPr id="4" name="il_fi" descr="http://www.webklik.nl/user_files/2011_01/206920/presentator_van_het_jeugjournaal_milous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ebklik.nl/user_files/2011_01/206920/presentator_van_het_jeugjournaal_milous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223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7F7" w:rsidRPr="00DE1EFA" w:rsidRDefault="00AE07F7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1158240</wp:posOffset>
                </wp:positionV>
                <wp:extent cx="3886200" cy="3991610"/>
                <wp:effectExtent l="19050" t="24765" r="95250" b="984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9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DE1EF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discjockey</w:t>
                            </w:r>
                          </w:p>
                          <w:p w:rsidR="00AE07F7" w:rsidRPr="00DE1EFA" w:rsidRDefault="00AE07F7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58055" cy="3329305"/>
                                  <wp:effectExtent l="0" t="0" r="4445" b="4445"/>
                                  <wp:docPr id="3" name="il_fi" descr="http://www.lawyersweekly.ca/images/RadioDJ_000002286303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awyersweekly.ca/images/RadioDJ_000002286303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8055" cy="332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1.2pt;width:306pt;height:3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Default="00DE1EF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De discjockey</w:t>
                      </w:r>
                    </w:p>
                    <w:p w:rsidR="00AE07F7" w:rsidRPr="00DE1EFA" w:rsidRDefault="00AE07F7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58055" cy="3329305"/>
                            <wp:effectExtent l="0" t="0" r="4445" b="4445"/>
                            <wp:docPr id="3" name="il_fi" descr="http://www.lawyersweekly.ca/images/RadioDJ_000002286303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awyersweekly.ca/images/RadioDJ_000002286303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8055" cy="332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E1EFA" w:rsidRDefault="00DE1EFA" w:rsidP="00747AB6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televisie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CP8RV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DE1EFA" w:rsidRDefault="00DE1EFA" w:rsidP="00747AB6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televisie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E1EFA" w:rsidRDefault="00DE1EFA" w:rsidP="00747AB6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radio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Ta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qJfU2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DE1EFA" w:rsidRDefault="00DE1EFA" w:rsidP="00747AB6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radio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AE07F7"/>
    <w:rsid w:val="00DE1EFA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4ED9B42D</Template>
  <TotalTime>0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2013-09-30T12:13:00Z</dcterms:created>
  <dcterms:modified xsi:type="dcterms:W3CDTF">2013-09-30T12:13:00Z</dcterms:modified>
</cp:coreProperties>
</file>