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B8" w:rsidRDefault="003A2C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76879" wp14:editId="3E1FCD76">
                <wp:simplePos x="0" y="0"/>
                <wp:positionH relativeFrom="column">
                  <wp:posOffset>5800725</wp:posOffset>
                </wp:positionH>
                <wp:positionV relativeFrom="paragraph">
                  <wp:posOffset>3619500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284F0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285pt" to="528.7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" strokeweight="2.25pt"/>
            </w:pict>
          </mc:Fallback>
        </mc:AlternateContent>
      </w:r>
      <w:r w:rsidR="00EF04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EC87F" wp14:editId="45EE5527">
                <wp:simplePos x="0" y="0"/>
                <wp:positionH relativeFrom="column">
                  <wp:posOffset>-159138</wp:posOffset>
                </wp:positionH>
                <wp:positionV relativeFrom="paragraph">
                  <wp:posOffset>3711526</wp:posOffset>
                </wp:positionV>
                <wp:extent cx="2459114" cy="2174949"/>
                <wp:effectExtent l="0" t="0" r="74930" b="7302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114" cy="2174949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40C" w:rsidRPr="00EF040C" w:rsidRDefault="00EF040C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F040C">
                              <w:rPr>
                                <w:sz w:val="96"/>
                                <w:szCs w:val="96"/>
                              </w:rPr>
                              <w:t>Kopiëren</w:t>
                            </w:r>
                          </w:p>
                          <w:p w:rsidR="00EF040C" w:rsidRPr="00EF040C" w:rsidRDefault="00EF040C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F040C">
                              <w:rPr>
                                <w:sz w:val="96"/>
                                <w:szCs w:val="96"/>
                              </w:rPr>
                              <w:t>Knippen</w:t>
                            </w:r>
                          </w:p>
                          <w:p w:rsidR="00EF040C" w:rsidRPr="00EF040C" w:rsidRDefault="00EF040C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F040C">
                              <w:rPr>
                                <w:sz w:val="96"/>
                                <w:szCs w:val="96"/>
                              </w:rPr>
                              <w:t>Plakken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EC87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2.55pt;margin-top:292.25pt;width:193.65pt;height:1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EF040C" w:rsidRPr="00EF040C" w:rsidRDefault="00EF040C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EF040C">
                        <w:rPr>
                          <w:sz w:val="96"/>
                          <w:szCs w:val="96"/>
                        </w:rPr>
                        <w:t>Kopiëren</w:t>
                      </w:r>
                    </w:p>
                    <w:p w:rsidR="00EF040C" w:rsidRPr="00EF040C" w:rsidRDefault="00EF040C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EF040C">
                        <w:rPr>
                          <w:sz w:val="96"/>
                          <w:szCs w:val="96"/>
                        </w:rPr>
                        <w:t>Knippen</w:t>
                      </w:r>
                    </w:p>
                    <w:p w:rsidR="00EF040C" w:rsidRPr="00EF040C" w:rsidRDefault="00EF040C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EF040C">
                        <w:rPr>
                          <w:sz w:val="96"/>
                          <w:szCs w:val="96"/>
                        </w:rPr>
                        <w:t>Plakken</w:t>
                      </w:r>
                    </w:p>
                  </w:txbxContent>
                </v:textbox>
              </v:shape>
            </w:pict>
          </mc:Fallback>
        </mc:AlternateContent>
      </w:r>
      <w:r w:rsidR="00EF040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4588AA" wp14:editId="7D98D73E">
                <wp:simplePos x="0" y="0"/>
                <wp:positionH relativeFrom="column">
                  <wp:posOffset>2397631</wp:posOffset>
                </wp:positionH>
                <wp:positionV relativeFrom="paragraph">
                  <wp:posOffset>2166811</wp:posOffset>
                </wp:positionV>
                <wp:extent cx="3426780" cy="1482090"/>
                <wp:effectExtent l="38100" t="38100" r="116840" b="1181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780" cy="14820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EF040C" w:rsidRDefault="00EF040C" w:rsidP="00EF040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F040C">
                              <w:rPr>
                                <w:b/>
                                <w:sz w:val="96"/>
                                <w:szCs w:val="96"/>
                              </w:rPr>
                              <w:t>P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owerpoint</w:t>
                            </w:r>
                            <w:r w:rsidRPr="00EF040C">
                              <w:rPr>
                                <w:b/>
                                <w:sz w:val="96"/>
                                <w:szCs w:val="9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88AA" id="Text Box 4" o:spid="_x0000_s1027" type="#_x0000_t202" style="position:absolute;margin-left:188.8pt;margin-top:170.6pt;width:269.85pt;height:11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" fillcolor="#cff" strokeweight="6pt">
                <v:shadow on="t" opacity=".5" offset="6pt,6pt"/>
                <v:textbox>
                  <w:txbxContent>
                    <w:p w:rsidR="001803B8" w:rsidRPr="00EF040C" w:rsidRDefault="00EF040C" w:rsidP="00EF040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EF040C">
                        <w:rPr>
                          <w:b/>
                          <w:sz w:val="96"/>
                          <w:szCs w:val="96"/>
                        </w:rPr>
                        <w:t>P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owerpoint</w:t>
                      </w:r>
                      <w:r w:rsidRPr="00EF040C">
                        <w:rPr>
                          <w:b/>
                          <w:sz w:val="96"/>
                          <w:szCs w:val="9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EF040C">
        <w:rPr>
          <w:noProof/>
        </w:rPr>
        <w:drawing>
          <wp:anchor distT="0" distB="0" distL="114300" distR="114300" simplePos="0" relativeHeight="251666432" behindDoc="0" locked="0" layoutInCell="1" allowOverlap="1" wp14:anchorId="6B865E88" wp14:editId="1CE56EBC">
            <wp:simplePos x="0" y="0"/>
            <wp:positionH relativeFrom="margin">
              <wp:posOffset>-346229</wp:posOffset>
            </wp:positionH>
            <wp:positionV relativeFrom="margin">
              <wp:posOffset>1821451</wp:posOffset>
            </wp:positionV>
            <wp:extent cx="1766570" cy="1734820"/>
            <wp:effectExtent l="0" t="0" r="5080" b="0"/>
            <wp:wrapSquare wrapText="bothSides"/>
            <wp:docPr id="14" name="Picture 14" descr="http://www.wintoets.nl/help40/images/wtmaak_menu_bewer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intoets.nl/help40/images/wtmaak_menu_bewerk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4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5E85B" wp14:editId="313FBE88">
                <wp:simplePos x="0" y="0"/>
                <wp:positionH relativeFrom="column">
                  <wp:posOffset>6055273</wp:posOffset>
                </wp:positionH>
                <wp:positionV relativeFrom="paragraph">
                  <wp:posOffset>4584681</wp:posOffset>
                </wp:positionV>
                <wp:extent cx="3018155" cy="685800"/>
                <wp:effectExtent l="0" t="0" r="6794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F040C" w:rsidRDefault="00EF040C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F040C">
                              <w:rPr>
                                <w:sz w:val="96"/>
                                <w:szCs w:val="96"/>
                              </w:rPr>
                              <w:t>Selecteren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E85B" id="Text Box 16" o:spid="_x0000_s1028" type="#_x0000_t202" style="position:absolute;margin-left:476.8pt;margin-top:361pt;width:237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182A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EF040C" w:rsidRDefault="00EF040C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EF040C">
                        <w:rPr>
                          <w:sz w:val="96"/>
                          <w:szCs w:val="96"/>
                        </w:rPr>
                        <w:t>Selecteren</w:t>
                      </w:r>
                    </w:p>
                  </w:txbxContent>
                </v:textbox>
              </v:shape>
            </w:pict>
          </mc:Fallback>
        </mc:AlternateContent>
      </w:r>
      <w:r w:rsidR="00EF040C">
        <w:rPr>
          <w:noProof/>
        </w:rPr>
        <w:drawing>
          <wp:anchor distT="0" distB="0" distL="114300" distR="114300" simplePos="0" relativeHeight="251665408" behindDoc="0" locked="0" layoutInCell="1" allowOverlap="1" wp14:anchorId="757D2837" wp14:editId="5D7CCAC0">
            <wp:simplePos x="0" y="0"/>
            <wp:positionH relativeFrom="margin">
              <wp:posOffset>2398395</wp:posOffset>
            </wp:positionH>
            <wp:positionV relativeFrom="margin">
              <wp:posOffset>4666615</wp:posOffset>
            </wp:positionV>
            <wp:extent cx="2855595" cy="1207135"/>
            <wp:effectExtent l="0" t="0" r="1905" b="0"/>
            <wp:wrapSquare wrapText="bothSides"/>
            <wp:docPr id="13" name="Picture 13" descr="http://www.ipadhulp.com/wp-content/uploads/2013/02/Tekst-geselectee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padhulp.com/wp-content/uploads/2013/02/Tekst-geselectee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40C">
        <w:rPr>
          <w:noProof/>
        </w:rPr>
        <w:drawing>
          <wp:anchor distT="0" distB="0" distL="114300" distR="114300" simplePos="0" relativeHeight="251664384" behindDoc="0" locked="0" layoutInCell="1" allowOverlap="1" wp14:anchorId="177B22DC" wp14:editId="69F5161B">
            <wp:simplePos x="0" y="0"/>
            <wp:positionH relativeFrom="margin">
              <wp:posOffset>6671945</wp:posOffset>
            </wp:positionH>
            <wp:positionV relativeFrom="margin">
              <wp:posOffset>1135380</wp:posOffset>
            </wp:positionV>
            <wp:extent cx="2343150" cy="1517650"/>
            <wp:effectExtent l="0" t="0" r="0" b="6350"/>
            <wp:wrapSquare wrapText="bothSides"/>
            <wp:docPr id="12" name="Picture 12" descr="http://www.dekbedovertrekkenonline.nl/contents/media/letterty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kbedovertrekkenonline.nl/contents/media/lettertyp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4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DEEE2" wp14:editId="00A25595">
                <wp:simplePos x="0" y="0"/>
                <wp:positionH relativeFrom="column">
                  <wp:posOffset>5602469</wp:posOffset>
                </wp:positionH>
                <wp:positionV relativeFrom="paragraph">
                  <wp:posOffset>231478</wp:posOffset>
                </wp:positionV>
                <wp:extent cx="3799643" cy="736847"/>
                <wp:effectExtent l="0" t="0" r="67945" b="825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643" cy="736847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F040C" w:rsidRDefault="00EF040C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F040C">
                              <w:rPr>
                                <w:sz w:val="96"/>
                                <w:szCs w:val="96"/>
                              </w:rPr>
                              <w:t>Het lettertype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EEE2" id="Text Box 15" o:spid="_x0000_s1029" type="#_x0000_t202" style="position:absolute;margin-left:441.15pt;margin-top:18.25pt;width:299.2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EF040C" w:rsidRDefault="00EF040C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EF040C">
                        <w:rPr>
                          <w:sz w:val="96"/>
                          <w:szCs w:val="96"/>
                        </w:rPr>
                        <w:t>Het lettertype</w:t>
                      </w:r>
                    </w:p>
                  </w:txbxContent>
                </v:textbox>
              </v:shape>
            </w:pict>
          </mc:Fallback>
        </mc:AlternateContent>
      </w:r>
      <w:r w:rsidR="00EF040C">
        <w:rPr>
          <w:noProof/>
        </w:rPr>
        <w:drawing>
          <wp:anchor distT="0" distB="0" distL="114300" distR="114300" simplePos="0" relativeHeight="251663360" behindDoc="0" locked="0" layoutInCell="1" allowOverlap="1" wp14:anchorId="6EB9E3CF" wp14:editId="6C655C42">
            <wp:simplePos x="0" y="0"/>
            <wp:positionH relativeFrom="margin">
              <wp:posOffset>6675755</wp:posOffset>
            </wp:positionH>
            <wp:positionV relativeFrom="margin">
              <wp:posOffset>3204845</wp:posOffset>
            </wp:positionV>
            <wp:extent cx="2829560" cy="1251585"/>
            <wp:effectExtent l="0" t="0" r="8890" b="5715"/>
            <wp:wrapSquare wrapText="bothSides"/>
            <wp:docPr id="11" name="Picture 11" descr="http://4.bp.blogspot.com/-FzWCBahWJbU/UT86vgkEzgI/AAAAAAAABGU/drKE-uxmSd0/s1600/PDF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FzWCBahWJbU/UT86vgkEzgI/AAAAAAAABGU/drKE-uxmSd0/s1600/PDF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93"/>
                    <a:stretch/>
                  </pic:blipFill>
                  <pic:spPr bwMode="auto">
                    <a:xfrm>
                      <a:off x="0" y="0"/>
                      <a:ext cx="282956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040C">
        <w:rPr>
          <w:noProof/>
        </w:rPr>
        <w:drawing>
          <wp:anchor distT="0" distB="0" distL="114300" distR="114300" simplePos="0" relativeHeight="251662336" behindDoc="0" locked="0" layoutInCell="1" allowOverlap="1" wp14:anchorId="0791301D" wp14:editId="67EF7DCF">
            <wp:simplePos x="0" y="0"/>
            <wp:positionH relativeFrom="margin">
              <wp:posOffset>2847340</wp:posOffset>
            </wp:positionH>
            <wp:positionV relativeFrom="margin">
              <wp:posOffset>-461645</wp:posOffset>
            </wp:positionV>
            <wp:extent cx="1695450" cy="2121535"/>
            <wp:effectExtent l="0" t="0" r="0" b="0"/>
            <wp:wrapSquare wrapText="bothSides"/>
            <wp:docPr id="10" name="Picture 10" descr="http://img1.123freevectors.com/wp-content/uploads/new/icon/185-hand-cursor-vector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123freevectors.com/wp-content/uploads/new/icon/185-hand-cursor-vector-fr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3" r="25299"/>
                    <a:stretch/>
                  </pic:blipFill>
                  <pic:spPr bwMode="auto">
                    <a:xfrm>
                      <a:off x="0" y="0"/>
                      <a:ext cx="169545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04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A4DA8" wp14:editId="2B420F9B">
                <wp:simplePos x="0" y="0"/>
                <wp:positionH relativeFrom="column">
                  <wp:posOffset>-346075</wp:posOffset>
                </wp:positionH>
                <wp:positionV relativeFrom="paragraph">
                  <wp:posOffset>231140</wp:posOffset>
                </wp:positionV>
                <wp:extent cx="29718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F040C" w:rsidRDefault="00EF040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F040C">
                              <w:rPr>
                                <w:sz w:val="96"/>
                                <w:szCs w:val="96"/>
                              </w:rPr>
                              <w:t>De cursor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4DA8" id="Text Box 12" o:spid="_x0000_s1030" type="#_x0000_t202" style="position:absolute;margin-left:-27.25pt;margin-top:18.2pt;width:2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DX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EF040C" w:rsidRDefault="00EF040C">
                      <w:pPr>
                        <w:rPr>
                          <w:sz w:val="96"/>
                          <w:szCs w:val="96"/>
                        </w:rPr>
                      </w:pPr>
                      <w:r w:rsidRPr="00EF040C">
                        <w:rPr>
                          <w:sz w:val="96"/>
                          <w:szCs w:val="96"/>
                        </w:rPr>
                        <w:t>De cursor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8487" wp14:editId="3EB1F30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FFE1C"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C43D89" wp14:editId="4279983F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6819"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634D80" wp14:editId="7EA1284C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714C"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3A2C4F"/>
    <w:rsid w:val="004801CD"/>
    <w:rsid w:val="00757E22"/>
    <w:rsid w:val="00802DB1"/>
    <w:rsid w:val="00ED15B2"/>
    <w:rsid w:val="00EF040C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2CC16DE-7F8E-451A-8791-26CF550A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F04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9B1B7CCA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2016-02-22T08:38:00Z</cp:lastPrinted>
  <dcterms:created xsi:type="dcterms:W3CDTF">2016-02-22T08:38:00Z</dcterms:created>
  <dcterms:modified xsi:type="dcterms:W3CDTF">2016-02-22T08:38:00Z</dcterms:modified>
</cp:coreProperties>
</file>