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5C" w:rsidRPr="008F0C5C" w:rsidRDefault="008F0C5C">
      <w:pPr>
        <w:rPr>
          <w:rFonts w:ascii="Arial Rounded MT Bold" w:hAnsi="Arial Rounded MT Bold"/>
          <w:b/>
          <w:sz w:val="44"/>
          <w:szCs w:val="44"/>
        </w:rPr>
      </w:pPr>
      <w:r w:rsidRPr="008F0C5C">
        <w:rPr>
          <w:rFonts w:ascii="Arial Rounded MT Bold" w:hAnsi="Arial Rounded MT Bold"/>
          <w:b/>
          <w:sz w:val="44"/>
          <w:szCs w:val="44"/>
        </w:rPr>
        <w:t>Estafette: E4 Beste vriend les 1</w:t>
      </w:r>
    </w:p>
    <w:p w:rsidR="008F0C5C" w:rsidRPr="008F0C5C" w:rsidRDefault="008F0C5C">
      <w:pPr>
        <w:rPr>
          <w:rFonts w:ascii="Arial Rounded MT Bold" w:hAnsi="Arial Rounded MT Bold"/>
          <w:b/>
          <w:sz w:val="44"/>
          <w:szCs w:val="44"/>
        </w:rPr>
      </w:pPr>
    </w:p>
    <w:p w:rsidR="008F0C5C" w:rsidRPr="003625C4" w:rsidRDefault="008F0C5C">
      <w:pPr>
        <w:rPr>
          <w:rFonts w:ascii="Arial Rounded MT Bold" w:hAnsi="Arial Rounded MT Bold"/>
          <w:b/>
          <w:sz w:val="44"/>
          <w:szCs w:val="44"/>
        </w:rPr>
      </w:pPr>
      <w:r w:rsidRPr="008F0C5C">
        <w:rPr>
          <w:rFonts w:ascii="Arial Rounded MT Bold" w:hAnsi="Arial Rounded MT Bold"/>
          <w:b/>
          <w:sz w:val="44"/>
          <w:szCs w:val="44"/>
          <w:u w:val="single"/>
        </w:rPr>
        <w:t xml:space="preserve">Enge </w:t>
      </w:r>
      <w:proofErr w:type="gramStart"/>
      <w:r w:rsidRPr="008F0C5C">
        <w:rPr>
          <w:rFonts w:ascii="Arial Rounded MT Bold" w:hAnsi="Arial Rounded MT Bold"/>
          <w:b/>
          <w:sz w:val="44"/>
          <w:szCs w:val="44"/>
          <w:u w:val="single"/>
        </w:rPr>
        <w:t xml:space="preserve">geluiden </w:t>
      </w:r>
      <w:r>
        <w:rPr>
          <w:rFonts w:ascii="Arial Rounded MT Bold" w:hAnsi="Arial Rounded MT Bold"/>
          <w:b/>
          <w:sz w:val="44"/>
          <w:szCs w:val="44"/>
          <w:u w:val="single"/>
        </w:rPr>
        <w:t xml:space="preserve"> </w:t>
      </w:r>
      <w:proofErr w:type="gramEnd"/>
      <w:r>
        <w:rPr>
          <w:rFonts w:ascii="Arial Rounded MT Bold" w:hAnsi="Arial Rounded MT Bold"/>
          <w:sz w:val="44"/>
          <w:szCs w:val="44"/>
        </w:rPr>
        <w:t>(</w:t>
      </w:r>
      <w:r w:rsidRPr="008F0C5C">
        <w:rPr>
          <w:rFonts w:ascii="Arial Rounded MT Bold" w:hAnsi="Arial Rounded MT Bold"/>
          <w:sz w:val="44"/>
          <w:szCs w:val="44"/>
        </w:rPr>
        <w:t>vooral laten horen aan de leerlingen</w:t>
      </w:r>
      <w:r>
        <w:rPr>
          <w:rFonts w:ascii="Arial Rounded MT Bold" w:hAnsi="Arial Rounded MT Bold"/>
          <w:sz w:val="44"/>
          <w:szCs w:val="44"/>
        </w:rPr>
        <w:t>)</w:t>
      </w:r>
      <w:r w:rsidR="003625C4">
        <w:rPr>
          <w:rFonts w:ascii="Arial Rounded MT Bold" w:hAnsi="Arial Rounded MT Bold"/>
          <w:b/>
          <w:sz w:val="44"/>
          <w:szCs w:val="44"/>
        </w:rPr>
        <w:t>:</w:t>
      </w:r>
    </w:p>
    <w:p w:rsidR="008F0C5C" w:rsidRPr="008F0C5C" w:rsidRDefault="008F0C5C">
      <w:pPr>
        <w:rPr>
          <w:rFonts w:ascii="Arial Rounded MT Bold" w:hAnsi="Arial Rounded MT Bold"/>
          <w:sz w:val="44"/>
          <w:szCs w:val="44"/>
        </w:rPr>
      </w:pPr>
      <w:r w:rsidRPr="008F0C5C">
        <w:rPr>
          <w:rFonts w:ascii="Arial Rounded MT Bold" w:hAnsi="Arial Rounded MT Bold"/>
          <w:b/>
          <w:sz w:val="44"/>
          <w:szCs w:val="44"/>
        </w:rPr>
        <w:t xml:space="preserve">Het geschuifel: </w:t>
      </w:r>
      <w:r w:rsidRPr="008F0C5C">
        <w:rPr>
          <w:rFonts w:ascii="Arial Rounded MT Bold" w:hAnsi="Arial Rounded MT Bold"/>
          <w:sz w:val="44"/>
          <w:szCs w:val="44"/>
        </w:rPr>
        <w:t>met kleine stapjes lopen en je voeten bijna niet optillen</w:t>
      </w:r>
    </w:p>
    <w:p w:rsidR="008F0C5C" w:rsidRPr="008F0C5C" w:rsidRDefault="008F0C5C">
      <w:pPr>
        <w:rPr>
          <w:rFonts w:ascii="Arial Rounded MT Bold" w:hAnsi="Arial Rounded MT Bold"/>
          <w:sz w:val="44"/>
          <w:szCs w:val="44"/>
        </w:rPr>
      </w:pPr>
      <w:r w:rsidRPr="008F0C5C">
        <w:rPr>
          <w:rFonts w:ascii="Arial Rounded MT Bold" w:hAnsi="Arial Rounded MT Bold"/>
          <w:b/>
          <w:sz w:val="44"/>
          <w:szCs w:val="44"/>
        </w:rPr>
        <w:t xml:space="preserve">Het gebonk: </w:t>
      </w:r>
      <w:r w:rsidRPr="008F0C5C">
        <w:rPr>
          <w:rFonts w:ascii="Arial Rounded MT Bold" w:hAnsi="Arial Rounded MT Bold"/>
          <w:sz w:val="44"/>
          <w:szCs w:val="44"/>
        </w:rPr>
        <w:t>hard tegen iets aan slaan</w:t>
      </w:r>
    </w:p>
    <w:p w:rsidR="008F0C5C" w:rsidRPr="008F0C5C" w:rsidRDefault="008F0C5C">
      <w:pPr>
        <w:rPr>
          <w:rFonts w:ascii="Arial Rounded MT Bold" w:hAnsi="Arial Rounded MT Bold"/>
          <w:sz w:val="44"/>
          <w:szCs w:val="44"/>
        </w:rPr>
      </w:pPr>
      <w:r w:rsidRPr="008F0C5C">
        <w:rPr>
          <w:rFonts w:ascii="Arial Rounded MT Bold" w:hAnsi="Arial Rounded MT Bold"/>
          <w:b/>
          <w:sz w:val="44"/>
          <w:szCs w:val="44"/>
        </w:rPr>
        <w:t>Het gejank:</w:t>
      </w:r>
      <w:r>
        <w:rPr>
          <w:rFonts w:ascii="Arial Rounded MT Bold" w:hAnsi="Arial Rounded MT Bold"/>
          <w:b/>
          <w:sz w:val="44"/>
          <w:szCs w:val="44"/>
        </w:rPr>
        <w:t xml:space="preserve"> </w:t>
      </w:r>
      <w:r>
        <w:rPr>
          <w:rFonts w:ascii="Arial Rounded MT Bold" w:hAnsi="Arial Rounded MT Bold"/>
          <w:sz w:val="44"/>
          <w:szCs w:val="44"/>
        </w:rPr>
        <w:t>een huilend geluid van een dier</w:t>
      </w:r>
    </w:p>
    <w:p w:rsidR="008F0C5C" w:rsidRPr="008F0C5C" w:rsidRDefault="008F0C5C">
      <w:pPr>
        <w:rPr>
          <w:rFonts w:ascii="Arial Rounded MT Bold" w:hAnsi="Arial Rounded MT Bold"/>
          <w:sz w:val="44"/>
          <w:szCs w:val="44"/>
        </w:rPr>
      </w:pPr>
      <w:r w:rsidRPr="008F0C5C">
        <w:rPr>
          <w:rFonts w:ascii="Arial Rounded MT Bold" w:hAnsi="Arial Rounded MT Bold"/>
          <w:b/>
          <w:sz w:val="44"/>
          <w:szCs w:val="44"/>
        </w:rPr>
        <w:t>Het geroffel:</w:t>
      </w:r>
      <w:r>
        <w:rPr>
          <w:rFonts w:ascii="Arial Rounded MT Bold" w:hAnsi="Arial Rounded MT Bold"/>
          <w:sz w:val="44"/>
          <w:szCs w:val="44"/>
        </w:rPr>
        <w:t xml:space="preserve"> vlak achter elkaar ergens op tikken of slaan</w:t>
      </w:r>
    </w:p>
    <w:p w:rsidR="008F0C5C" w:rsidRDefault="008F0C5C">
      <w:pPr>
        <w:rPr>
          <w:noProof/>
        </w:rPr>
      </w:pPr>
      <w:r>
        <w:br w:type="page"/>
      </w:r>
      <w:bookmarkStart w:id="0" w:name="_GoBack"/>
      <w:bookmarkEnd w:id="0"/>
    </w:p>
    <w:p w:rsidR="0047680D" w:rsidRDefault="00103E4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F17E87" wp14:editId="6E8FEE83">
                <wp:simplePos x="0" y="0"/>
                <wp:positionH relativeFrom="column">
                  <wp:posOffset>1664335</wp:posOffset>
                </wp:positionH>
                <wp:positionV relativeFrom="paragraph">
                  <wp:posOffset>415925</wp:posOffset>
                </wp:positionV>
                <wp:extent cx="4663440" cy="890905"/>
                <wp:effectExtent l="19050" t="19050" r="99060" b="9969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5993" w:rsidRPr="00616418" w:rsidRDefault="00355993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 w:rsidRPr="00616418"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Enge geluiden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1.05pt;margin-top:32.75pt;width:367.2pt;height:70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" strokeweight="3pt">
                <v:shadow on="t" opacity=".5" offset="6pt,6pt"/>
                <v:textbox>
                  <w:txbxContent>
                    <w:p w:rsidR="00355993" w:rsidRPr="00616418" w:rsidRDefault="00355993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 w:rsidRPr="00616418"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Enge geluiden</w:t>
                      </w:r>
                    </w:p>
                  </w:txbxContent>
                </v:textbox>
              </v:shape>
            </w:pict>
          </mc:Fallback>
        </mc:AlternateContent>
      </w:r>
      <w:r w:rsidR="0000595E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2514600</wp:posOffset>
            </wp:positionH>
            <wp:positionV relativeFrom="margin">
              <wp:posOffset>2927350</wp:posOffset>
            </wp:positionV>
            <wp:extent cx="3249930" cy="2292985"/>
            <wp:effectExtent l="0" t="0" r="7620" b="0"/>
            <wp:wrapSquare wrapText="bothSides"/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9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4645660</wp:posOffset>
                </wp:positionH>
                <wp:positionV relativeFrom="paragraph">
                  <wp:posOffset>5349875</wp:posOffset>
                </wp:positionV>
                <wp:extent cx="3122295" cy="928370"/>
                <wp:effectExtent l="26035" t="25400" r="99695" b="10350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5993" w:rsidRPr="00616418" w:rsidRDefault="00355993" w:rsidP="009A49F7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 w:rsidRPr="00616418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Het geroffel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65.8pt;margin-top:421.25pt;width:245.85pt;height:7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" strokeweight="3pt">
                <v:shadow on="t" opacity=".5" offset="6pt,6pt"/>
                <v:textbox>
                  <w:txbxContent>
                    <w:p w:rsidR="00355993" w:rsidRPr="00616418" w:rsidRDefault="00355993" w:rsidP="009A49F7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 w:rsidRPr="00616418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Het geroffel</w:t>
                      </w:r>
                    </w:p>
                  </w:txbxContent>
                </v:textbox>
              </v:shape>
            </w:pict>
          </mc:Fallback>
        </mc:AlternateContent>
      </w:r>
      <w:r w:rsidR="000059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6327775</wp:posOffset>
                </wp:positionH>
                <wp:positionV relativeFrom="paragraph">
                  <wp:posOffset>3915410</wp:posOffset>
                </wp:positionV>
                <wp:extent cx="2782570" cy="1040765"/>
                <wp:effectExtent l="22225" t="19685" r="100330" b="10160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5993" w:rsidRPr="00616418" w:rsidRDefault="00355993" w:rsidP="009A49F7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 w:rsidRPr="00616418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Het gejank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98.25pt;margin-top:308.3pt;width:219.1pt;height:8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" strokeweight="3pt">
                <v:shadow on="t" opacity=".5" offset="6pt,6pt"/>
                <v:textbox>
                  <w:txbxContent>
                    <w:p w:rsidR="00355993" w:rsidRPr="00616418" w:rsidRDefault="00355993" w:rsidP="009A49F7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 w:rsidRPr="00616418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Het gejank</w:t>
                      </w:r>
                    </w:p>
                  </w:txbxContent>
                </v:textbox>
              </v:shape>
            </w:pict>
          </mc:Fallback>
        </mc:AlternateContent>
      </w:r>
      <w:r w:rsidR="0000595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5349875</wp:posOffset>
                </wp:positionV>
                <wp:extent cx="3556000" cy="928370"/>
                <wp:effectExtent l="26670" t="25400" r="103505" b="10350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5993" w:rsidRPr="00616418" w:rsidRDefault="00355993" w:rsidP="0047680D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 w:rsidRPr="00616418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Het geschuifel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3.85pt;margin-top:421.25pt;width:280pt;height:7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355993" w:rsidRPr="00616418" w:rsidRDefault="00355993" w:rsidP="0047680D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 w:rsidRPr="00616418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Het geschuifel</w:t>
                      </w:r>
                    </w:p>
                  </w:txbxContent>
                </v:textbox>
              </v:shape>
            </w:pict>
          </mc:Fallback>
        </mc:AlternateContent>
      </w:r>
      <w:r w:rsidR="000059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-848360</wp:posOffset>
                </wp:positionH>
                <wp:positionV relativeFrom="paragraph">
                  <wp:posOffset>4000500</wp:posOffset>
                </wp:positionV>
                <wp:extent cx="2992755" cy="885190"/>
                <wp:effectExtent l="27940" t="19050" r="103505" b="9588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5993" w:rsidRPr="00616418" w:rsidRDefault="00355993" w:rsidP="009A49F7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 w:rsidRPr="00616418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Het gebonk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66.8pt;margin-top:315pt;width:235.65pt;height: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355993" w:rsidRPr="00616418" w:rsidRDefault="00355993" w:rsidP="009A49F7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 w:rsidRPr="00616418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Het gebonk</w:t>
                      </w:r>
                    </w:p>
                  </w:txbxContent>
                </v:textbox>
              </v:shape>
            </w:pict>
          </mc:Fallback>
        </mc:AlternateContent>
      </w:r>
      <w:r w:rsidR="0000595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2514600</wp:posOffset>
                </wp:positionV>
                <wp:extent cx="259715" cy="2835275"/>
                <wp:effectExtent l="26035" t="19050" r="19050" b="2222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715" cy="28352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55pt,198pt" to="414pt,4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52IAIAADk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" strokeweight="3pt"/>
            </w:pict>
          </mc:Fallback>
        </mc:AlternateContent>
      </w:r>
      <w:r w:rsidR="0000595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2514600</wp:posOffset>
                </wp:positionV>
                <wp:extent cx="373380" cy="2835275"/>
                <wp:effectExtent l="19050" t="19050" r="26670" b="2222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" cy="28352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98pt" to="227.4pt,4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" strokeweight="3pt"/>
            </w:pict>
          </mc:Fallback>
        </mc:AlternateContent>
      </w:r>
      <w:r w:rsidR="0000595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340360" cy="1485900"/>
                <wp:effectExtent l="19050" t="19050" r="2159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36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107.8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" strokeweight="3pt"/>
            </w:pict>
          </mc:Fallback>
        </mc:AlternateContent>
      </w:r>
      <w:r w:rsidR="0000595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6508115</wp:posOffset>
                </wp:positionH>
                <wp:positionV relativeFrom="paragraph">
                  <wp:posOffset>2514600</wp:posOffset>
                </wp:positionV>
                <wp:extent cx="235585" cy="1400810"/>
                <wp:effectExtent l="21590" t="19050" r="19050" b="2794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5585" cy="14008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2.45pt,198pt" to="531pt,3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" strokeweight="3pt"/>
            </w:pict>
          </mc:Fallback>
        </mc:AlternateContent>
      </w:r>
      <w:r w:rsidR="0000595E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0595E"/>
    <w:rsid w:val="00014D26"/>
    <w:rsid w:val="00103E48"/>
    <w:rsid w:val="0029751E"/>
    <w:rsid w:val="00355993"/>
    <w:rsid w:val="003625C4"/>
    <w:rsid w:val="004024DD"/>
    <w:rsid w:val="004321D5"/>
    <w:rsid w:val="0047680D"/>
    <w:rsid w:val="004B102E"/>
    <w:rsid w:val="0054472C"/>
    <w:rsid w:val="00573C12"/>
    <w:rsid w:val="00616418"/>
    <w:rsid w:val="00775AFC"/>
    <w:rsid w:val="008F0C5C"/>
    <w:rsid w:val="009A49F7"/>
    <w:rsid w:val="00D158A3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02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02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4DAF4D</Template>
  <TotalTime>2</TotalTime>
  <Pages>2</Pages>
  <Words>51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cp:lastPrinted>2009-12-07T09:25:00Z</cp:lastPrinted>
  <dcterms:created xsi:type="dcterms:W3CDTF">2012-11-26T10:19:00Z</dcterms:created>
  <dcterms:modified xsi:type="dcterms:W3CDTF">2013-02-11T13:48:00Z</dcterms:modified>
</cp:coreProperties>
</file>