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08" w:rsidRDefault="003B7D08"/>
    <w:p w:rsidR="003B7D08" w:rsidRPr="003B7D08" w:rsidRDefault="003B7D08">
      <w:pPr>
        <w:rPr>
          <w:b/>
          <w:sz w:val="56"/>
          <w:szCs w:val="56"/>
        </w:rPr>
      </w:pPr>
      <w:r w:rsidRPr="003B7D08">
        <w:rPr>
          <w:b/>
          <w:sz w:val="56"/>
          <w:szCs w:val="56"/>
        </w:rPr>
        <w:t xml:space="preserve">Kern 10 </w:t>
      </w:r>
    </w:p>
    <w:p w:rsidR="003B7D08" w:rsidRDefault="003B7D08">
      <w:pPr>
        <w:rPr>
          <w:sz w:val="56"/>
          <w:szCs w:val="56"/>
        </w:rPr>
      </w:pPr>
    </w:p>
    <w:p w:rsidR="00C75C6A" w:rsidRPr="00C75C6A" w:rsidRDefault="00C75C6A">
      <w:pPr>
        <w:rPr>
          <w:sz w:val="56"/>
          <w:szCs w:val="56"/>
        </w:rPr>
      </w:pPr>
      <w:r w:rsidRPr="0021697B">
        <w:rPr>
          <w:b/>
          <w:sz w:val="56"/>
          <w:szCs w:val="56"/>
        </w:rPr>
        <w:t>De verzameling</w:t>
      </w:r>
      <w:r>
        <w:rPr>
          <w:sz w:val="56"/>
          <w:szCs w:val="56"/>
        </w:rPr>
        <w:t>:</w:t>
      </w:r>
      <w:r w:rsidR="0021697B">
        <w:rPr>
          <w:sz w:val="56"/>
          <w:szCs w:val="56"/>
        </w:rPr>
        <w:t xml:space="preserve"> veel dingen van dezelfde soort die bij elkaar zijn gebracht.</w:t>
      </w:r>
      <w:bookmarkStart w:id="0" w:name="_GoBack"/>
      <w:bookmarkEnd w:id="0"/>
    </w:p>
    <w:p w:rsidR="0021697B" w:rsidRDefault="0021697B">
      <w:pPr>
        <w:rPr>
          <w:b/>
          <w:sz w:val="56"/>
          <w:szCs w:val="56"/>
        </w:rPr>
      </w:pPr>
    </w:p>
    <w:p w:rsidR="003B7D08" w:rsidRPr="003B7D08" w:rsidRDefault="003B7D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Iets sparen: </w:t>
      </w:r>
      <w:r w:rsidRPr="003B7D08">
        <w:rPr>
          <w:sz w:val="56"/>
          <w:szCs w:val="56"/>
        </w:rPr>
        <w:t>het verzamelen. Bijvoorbeeld plaatjes van iets. Je wilt zoveel mogelijk verschillende hebben.</w:t>
      </w:r>
      <w:r>
        <w:rPr>
          <w:b/>
          <w:sz w:val="56"/>
          <w:szCs w:val="56"/>
        </w:rPr>
        <w:t xml:space="preserve"> </w:t>
      </w:r>
    </w:p>
    <w:p w:rsidR="003B7D08" w:rsidRDefault="003B7D08">
      <w:pPr>
        <w:rPr>
          <w:b/>
          <w:sz w:val="56"/>
          <w:szCs w:val="56"/>
        </w:rPr>
      </w:pPr>
    </w:p>
    <w:p w:rsidR="003B7D08" w:rsidRPr="003B7D08" w:rsidRDefault="003B7D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Iets dubbel hebben: </w:t>
      </w:r>
      <w:r w:rsidRPr="003B7D08">
        <w:rPr>
          <w:sz w:val="56"/>
          <w:szCs w:val="56"/>
        </w:rPr>
        <w:t>iets wat uit dezelfde twee dingen bestaat.</w:t>
      </w:r>
    </w:p>
    <w:p w:rsidR="003B7D08" w:rsidRDefault="003B7D08">
      <w:pPr>
        <w:rPr>
          <w:b/>
          <w:sz w:val="56"/>
          <w:szCs w:val="56"/>
        </w:rPr>
      </w:pPr>
    </w:p>
    <w:p w:rsidR="003B7D08" w:rsidRPr="003B7D08" w:rsidRDefault="003B7D08">
      <w:pPr>
        <w:rPr>
          <w:sz w:val="56"/>
          <w:szCs w:val="56"/>
        </w:rPr>
      </w:pPr>
      <w:r>
        <w:rPr>
          <w:b/>
          <w:sz w:val="56"/>
          <w:szCs w:val="56"/>
        </w:rPr>
        <w:t xml:space="preserve">Iets ruilen: </w:t>
      </w:r>
      <w:r w:rsidRPr="003B7D08">
        <w:rPr>
          <w:sz w:val="56"/>
          <w:szCs w:val="56"/>
        </w:rPr>
        <w:t>iets</w:t>
      </w:r>
      <w:r>
        <w:rPr>
          <w:b/>
          <w:sz w:val="56"/>
          <w:szCs w:val="56"/>
        </w:rPr>
        <w:t xml:space="preserve"> </w:t>
      </w:r>
      <w:r w:rsidRPr="003B7D08">
        <w:rPr>
          <w:sz w:val="56"/>
          <w:szCs w:val="56"/>
        </w:rPr>
        <w:t xml:space="preserve">weggeven en er iets anders voor terugkrijgen. </w:t>
      </w:r>
    </w:p>
    <w:p w:rsidR="003B7D08" w:rsidRPr="003B7D08" w:rsidRDefault="003B7D08"/>
    <w:p w:rsidR="003B7D08" w:rsidRDefault="003B7D08"/>
    <w:p w:rsidR="003B7D08" w:rsidRDefault="003B7D08"/>
    <w:p w:rsidR="003B7D08" w:rsidRDefault="001A524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-349250</wp:posOffset>
            </wp:positionV>
            <wp:extent cx="8117205" cy="6684010"/>
            <wp:effectExtent l="0" t="0" r="0" b="2540"/>
            <wp:wrapTight wrapText="bothSides">
              <wp:wrapPolygon edited="0">
                <wp:start x="0" y="0"/>
                <wp:lineTo x="0" y="21547"/>
                <wp:lineTo x="21544" y="21547"/>
                <wp:lineTo x="21544" y="0"/>
                <wp:lineTo x="0" y="0"/>
              </wp:wrapPolygon>
            </wp:wrapTight>
            <wp:docPr id="18" name="il_fi" descr="Beschrijving: http://www.deperslijst.com/persbericht/PLUS_pop_up_spelerskaarten_rui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deperslijst.com/persbericht/PLUS_pop_up_spelerskaarten_rui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7205" cy="668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08" w:rsidRDefault="001A52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-66040</wp:posOffset>
                </wp:positionV>
                <wp:extent cx="2057400" cy="1155700"/>
                <wp:effectExtent l="0" t="635" r="76200" b="723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5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6A" w:rsidRDefault="00C75C6A" w:rsidP="003B7D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iets </w:t>
                            </w:r>
                          </w:p>
                          <w:p w:rsidR="00C75C6A" w:rsidRPr="003B7D08" w:rsidRDefault="00C75C6A" w:rsidP="003B7D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ruilen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1pt;margin-top:-5.2pt;width:162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" fillcolor="#cff" stroked="f">
                <v:shadow on="t" opacity=".5" offset="6pt,6pt"/>
                <v:textbox>
                  <w:txbxContent>
                    <w:p w:rsidR="00C75C6A" w:rsidRDefault="00C75C6A" w:rsidP="003B7D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iets </w:t>
                      </w:r>
                    </w:p>
                    <w:p w:rsidR="00C75C6A" w:rsidRPr="003B7D08" w:rsidRDefault="00C75C6A" w:rsidP="003B7D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ruilen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-66040</wp:posOffset>
                </wp:positionV>
                <wp:extent cx="2057400" cy="1155700"/>
                <wp:effectExtent l="0" t="635" r="76200" b="723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57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6A" w:rsidRPr="003B7D08" w:rsidRDefault="00C75C6A" w:rsidP="003B7D0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iets </w:t>
                            </w:r>
                            <w:r w:rsidRPr="003B7D08">
                              <w:rPr>
                                <w:sz w:val="72"/>
                                <w:szCs w:val="72"/>
                              </w:rPr>
                              <w:t>sparen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pt;margin-top:-5.2pt;width:162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C75C6A" w:rsidRPr="003B7D08" w:rsidRDefault="00C75C6A" w:rsidP="003B7D0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iets </w:t>
                      </w:r>
                      <w:r w:rsidRPr="003B7D08">
                        <w:rPr>
                          <w:sz w:val="72"/>
                          <w:szCs w:val="72"/>
                        </w:rPr>
                        <w:t>sparen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1A52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4572000</wp:posOffset>
                </wp:positionV>
                <wp:extent cx="2057400" cy="988695"/>
                <wp:effectExtent l="0" t="0" r="76200" b="7810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886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C6A" w:rsidRPr="003B7D08" w:rsidRDefault="00C75C6A" w:rsidP="003B7D0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B7D08">
                              <w:rPr>
                                <w:sz w:val="56"/>
                                <w:szCs w:val="56"/>
                              </w:rPr>
                              <w:t>iets dubbel hebben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423pt;margin-top:5in;width:162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" fillcolor="#cff" stroked="f">
                <v:shadow on="t" opacity=".5" offset="6pt,6pt"/>
                <v:textbox>
                  <w:txbxContent>
                    <w:p w:rsidR="00C75C6A" w:rsidRPr="003B7D08" w:rsidRDefault="00C75C6A" w:rsidP="003B7D0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B7D08">
                        <w:rPr>
                          <w:sz w:val="56"/>
                          <w:szCs w:val="56"/>
                        </w:rPr>
                        <w:t>iets dubbel hebben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5C6A" w:rsidRPr="001803B8" w:rsidRDefault="00C75C6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 verzameling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9pt;margin-top:171pt;width:252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D+R+3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C75C6A" w:rsidRPr="001803B8" w:rsidRDefault="00C75C6A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 verzameling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A5242"/>
    <w:rsid w:val="0021697B"/>
    <w:rsid w:val="003B7D08"/>
    <w:rsid w:val="0077757A"/>
    <w:rsid w:val="0092215E"/>
    <w:rsid w:val="00C75C6A"/>
    <w:rsid w:val="00E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76D02F4A</Template>
  <TotalTime>1</TotalTime>
  <Pages>2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2012-12-10T09:54:00Z</dcterms:created>
  <dcterms:modified xsi:type="dcterms:W3CDTF">2012-12-10T09:54:00Z</dcterms:modified>
</cp:coreProperties>
</file>