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AE" w:rsidRDefault="00A804AE"/>
    <w:p w:rsidR="00A804AE" w:rsidRDefault="00A804AE" w:rsidP="00A804AE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Overig</w:t>
      </w: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  <w:r w:rsidRPr="00704D6A">
        <w:rPr>
          <w:rFonts w:ascii="Arial" w:hAnsi="Arial" w:cs="Arial"/>
          <w:b/>
          <w:sz w:val="48"/>
          <w:szCs w:val="48"/>
        </w:rPr>
        <w:t>het vuurwerk</w:t>
      </w:r>
      <w:r>
        <w:rPr>
          <w:rFonts w:ascii="Arial" w:hAnsi="Arial" w:cs="Arial"/>
          <w:sz w:val="48"/>
          <w:szCs w:val="48"/>
        </w:rPr>
        <w:t>: dat zijn dingen die je kunt afsteken. Dan zie je mooie sterretjes van licht en je hoort harde knallen.</w:t>
      </w: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  <w:r w:rsidRPr="00704D6A">
        <w:rPr>
          <w:rFonts w:ascii="Arial" w:hAnsi="Arial" w:cs="Arial"/>
          <w:b/>
          <w:sz w:val="48"/>
          <w:szCs w:val="48"/>
        </w:rPr>
        <w:t>het knalvuurwerk</w:t>
      </w:r>
      <w:r>
        <w:rPr>
          <w:rFonts w:ascii="Arial" w:hAnsi="Arial" w:cs="Arial"/>
          <w:sz w:val="48"/>
          <w:szCs w:val="48"/>
        </w:rPr>
        <w:t>: dit is vuurwerk dat een harde knal geeft. Zoals bij een rotje.</w:t>
      </w: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  <w:r w:rsidRPr="00704D6A">
        <w:rPr>
          <w:rFonts w:ascii="Arial" w:hAnsi="Arial" w:cs="Arial"/>
          <w:b/>
          <w:sz w:val="48"/>
          <w:szCs w:val="48"/>
        </w:rPr>
        <w:t>het siervuurwerk</w:t>
      </w:r>
      <w:r>
        <w:rPr>
          <w:rFonts w:ascii="Arial" w:hAnsi="Arial" w:cs="Arial"/>
          <w:sz w:val="48"/>
          <w:szCs w:val="48"/>
        </w:rPr>
        <w:t>: dit is vuurwerk wat mooie kleuren geeft. Soms knalt het ook, zoals bij een vuurpijl</w:t>
      </w:r>
    </w:p>
    <w:p w:rsidR="00A804AE" w:rsidRDefault="00A804AE" w:rsidP="00A804AE">
      <w:pPr>
        <w:rPr>
          <w:rFonts w:ascii="Arial" w:hAnsi="Arial" w:cs="Arial"/>
          <w:sz w:val="48"/>
          <w:szCs w:val="48"/>
        </w:rPr>
      </w:pPr>
    </w:p>
    <w:p w:rsidR="00A804AE" w:rsidRPr="00704D6A" w:rsidRDefault="00A804AE" w:rsidP="00A804AE">
      <w:pPr>
        <w:rPr>
          <w:rFonts w:ascii="Arial" w:hAnsi="Arial" w:cs="Arial"/>
          <w:sz w:val="48"/>
          <w:szCs w:val="48"/>
        </w:rPr>
      </w:pPr>
    </w:p>
    <w:p w:rsidR="0047680D" w:rsidRDefault="00A804A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3694430</wp:posOffset>
            </wp:positionV>
            <wp:extent cx="3182620" cy="2439670"/>
            <wp:effectExtent l="0" t="0" r="0" b="0"/>
            <wp:wrapThrough wrapText="bothSides">
              <wp:wrapPolygon edited="0">
                <wp:start x="0" y="0"/>
                <wp:lineTo x="0" y="21420"/>
                <wp:lineTo x="21462" y="21420"/>
                <wp:lineTo x="21462" y="0"/>
                <wp:lineTo x="0" y="0"/>
              </wp:wrapPolygon>
            </wp:wrapThrough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2406650</wp:posOffset>
                </wp:positionV>
                <wp:extent cx="3082290" cy="1245870"/>
                <wp:effectExtent l="23495" t="26035" r="104140" b="952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D3161C" w:rsidP="0047680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3161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siervuurwerk</w:t>
                            </w:r>
                          </w:p>
                          <w:p w:rsidR="00D667CA" w:rsidRPr="00D667CA" w:rsidRDefault="00D667CA" w:rsidP="0047680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D667CA">
                              <w:rPr>
                                <w:rFonts w:ascii="Arial" w:hAnsi="Arial" w:cs="Arial"/>
                                <w:b/>
                                <w:i/>
                                <w:sz w:val="56"/>
                                <w:szCs w:val="56"/>
                              </w:rPr>
                              <w:t>- de vuurpijl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6.8pt;margin-top:189.5pt;width:242.7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Default="00D3161C" w:rsidP="0047680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3161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siervuurwerk</w:t>
                      </w:r>
                    </w:p>
                    <w:p w:rsidR="00D667CA" w:rsidRPr="00D667CA" w:rsidRDefault="00D667CA" w:rsidP="0047680D">
                      <w:pPr>
                        <w:rPr>
                          <w:rFonts w:ascii="Arial" w:hAnsi="Arial" w:cs="Arial"/>
                          <w:b/>
                          <w:i/>
                          <w:sz w:val="56"/>
                          <w:szCs w:val="56"/>
                        </w:rPr>
                      </w:pPr>
                      <w:r w:rsidRPr="00D667CA">
                        <w:rPr>
                          <w:rFonts w:ascii="Arial" w:hAnsi="Arial" w:cs="Arial"/>
                          <w:b/>
                          <w:i/>
                          <w:sz w:val="56"/>
                          <w:szCs w:val="56"/>
                        </w:rPr>
                        <w:t>- de vuurpijl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2266315</wp:posOffset>
                </wp:positionV>
                <wp:extent cx="3178175" cy="1143000"/>
                <wp:effectExtent l="27940" t="26035" r="99060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67CA" w:rsidRDefault="00D3161C" w:rsidP="00D667CA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3161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het knalvuurwerk</w:t>
                            </w:r>
                          </w:p>
                          <w:p w:rsidR="00D667CA" w:rsidRPr="00D3161C" w:rsidRDefault="00D667CA" w:rsidP="00D667CA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667C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667CA">
                              <w:rPr>
                                <w:rFonts w:ascii="Arial" w:hAnsi="Arial" w:cs="Arial"/>
                                <w:b/>
                                <w:i/>
                                <w:sz w:val="56"/>
                                <w:szCs w:val="56"/>
                              </w:rPr>
                              <w:t>het rotje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.9pt;margin-top:178.45pt;width:25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" strokeweight="3pt">
                <v:shadow on="t" opacity=".5" offset="6pt,6pt"/>
                <v:textbox>
                  <w:txbxContent>
                    <w:p w:rsidR="00D667CA" w:rsidRDefault="00D3161C" w:rsidP="00D667CA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3161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het knalvuurwerk</w:t>
                      </w:r>
                    </w:p>
                    <w:p w:rsidR="00D667CA" w:rsidRPr="00D3161C" w:rsidRDefault="00D667CA" w:rsidP="00D667CA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667C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D667CA">
                        <w:rPr>
                          <w:rFonts w:ascii="Arial" w:hAnsi="Arial" w:cs="Arial"/>
                          <w:b/>
                          <w:i/>
                          <w:sz w:val="56"/>
                          <w:szCs w:val="56"/>
                        </w:rPr>
                        <w:t>het rotje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3195320</wp:posOffset>
            </wp:positionV>
            <wp:extent cx="2949575" cy="3468370"/>
            <wp:effectExtent l="0" t="0" r="3175" b="0"/>
            <wp:wrapThrough wrapText="bothSides">
              <wp:wrapPolygon edited="0">
                <wp:start x="0" y="0"/>
                <wp:lineTo x="0" y="21473"/>
                <wp:lineTo x="21484" y="21473"/>
                <wp:lineTo x="21484" y="0"/>
                <wp:lineTo x="0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1895475</wp:posOffset>
                </wp:positionV>
                <wp:extent cx="0" cy="511175"/>
                <wp:effectExtent l="25400" t="19685" r="22225" b="215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95pt,149.25pt" to="544.9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1895475</wp:posOffset>
                </wp:positionV>
                <wp:extent cx="0" cy="718820"/>
                <wp:effectExtent l="24765" t="19685" r="2286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49.25pt" to="87.4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110490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-689610</wp:posOffset>
                </wp:positionV>
                <wp:extent cx="3122930" cy="800100"/>
                <wp:effectExtent l="20955" t="25400" r="104140" b="984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3161C" w:rsidRDefault="00D3161C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het vuurwerk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5.1pt;margin-top:-54.3pt;width:245.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D3161C" w:rsidRDefault="00D3161C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het vuurwerk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774"/>
    <w:multiLevelType w:val="hybridMultilevel"/>
    <w:tmpl w:val="6C602B98"/>
    <w:lvl w:ilvl="0" w:tplc="9D10F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0D48"/>
    <w:multiLevelType w:val="hybridMultilevel"/>
    <w:tmpl w:val="CC267C00"/>
    <w:lvl w:ilvl="0" w:tplc="194CE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D13FA"/>
    <w:multiLevelType w:val="hybridMultilevel"/>
    <w:tmpl w:val="125EE19C"/>
    <w:lvl w:ilvl="0" w:tplc="F47CED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A5963"/>
    <w:multiLevelType w:val="hybridMultilevel"/>
    <w:tmpl w:val="64BCDB16"/>
    <w:lvl w:ilvl="0" w:tplc="F1969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13383"/>
    <w:rsid w:val="0047680D"/>
    <w:rsid w:val="004D3456"/>
    <w:rsid w:val="00A804AE"/>
    <w:rsid w:val="00D3161C"/>
    <w:rsid w:val="00D667CA"/>
    <w:rsid w:val="00E05E2C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04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804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2013-05-13T09:07:00Z</dcterms:created>
  <dcterms:modified xsi:type="dcterms:W3CDTF">2013-05-13T09:07:00Z</dcterms:modified>
</cp:coreProperties>
</file>