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06" w:rsidRPr="00FD3A06" w:rsidRDefault="00FD3A06">
      <w:pPr>
        <w:rPr>
          <w:b/>
          <w:sz w:val="72"/>
          <w:szCs w:val="72"/>
        </w:rPr>
      </w:pPr>
      <w:bookmarkStart w:id="0" w:name="_GoBack"/>
      <w:bookmarkEnd w:id="0"/>
      <w:r w:rsidRPr="00FD3A06">
        <w:rPr>
          <w:b/>
          <w:sz w:val="72"/>
          <w:szCs w:val="72"/>
        </w:rPr>
        <w:t>Woon- werkverkeer</w:t>
      </w:r>
    </w:p>
    <w:p w:rsidR="00FD3A06" w:rsidRPr="00FD3A06" w:rsidRDefault="00FD3A06">
      <w:pPr>
        <w:rPr>
          <w:sz w:val="52"/>
          <w:szCs w:val="52"/>
        </w:rPr>
      </w:pPr>
      <w:r w:rsidRPr="00FD3A06">
        <w:rPr>
          <w:sz w:val="52"/>
          <w:szCs w:val="52"/>
        </w:rPr>
        <w:t xml:space="preserve">Het drukste moment van de dag op de weg noem je de </w:t>
      </w:r>
      <w:r w:rsidRPr="00FD3A06">
        <w:rPr>
          <w:b/>
          <w:sz w:val="52"/>
          <w:szCs w:val="52"/>
        </w:rPr>
        <w:t>spits</w:t>
      </w:r>
      <w:r w:rsidRPr="00FD3A06">
        <w:rPr>
          <w:sz w:val="52"/>
          <w:szCs w:val="52"/>
        </w:rPr>
        <w:t xml:space="preserve">. Je hebt een </w:t>
      </w:r>
      <w:r w:rsidRPr="00400E05">
        <w:rPr>
          <w:b/>
          <w:sz w:val="52"/>
          <w:szCs w:val="52"/>
        </w:rPr>
        <w:t xml:space="preserve">ochtendspits </w:t>
      </w:r>
      <w:r w:rsidRPr="00FD3A06">
        <w:rPr>
          <w:sz w:val="52"/>
          <w:szCs w:val="52"/>
        </w:rPr>
        <w:t xml:space="preserve">en een </w:t>
      </w:r>
      <w:r w:rsidRPr="00400E05">
        <w:rPr>
          <w:b/>
          <w:sz w:val="52"/>
          <w:szCs w:val="52"/>
        </w:rPr>
        <w:t>avondspits.</w:t>
      </w:r>
      <w:r w:rsidRPr="00FD3A06">
        <w:rPr>
          <w:sz w:val="52"/>
          <w:szCs w:val="52"/>
        </w:rPr>
        <w:t xml:space="preserve"> In het </w:t>
      </w:r>
      <w:r w:rsidRPr="00400E05">
        <w:rPr>
          <w:b/>
          <w:sz w:val="52"/>
          <w:szCs w:val="52"/>
        </w:rPr>
        <w:t>spitsuur</w:t>
      </w:r>
      <w:r w:rsidRPr="00FD3A06">
        <w:rPr>
          <w:sz w:val="52"/>
          <w:szCs w:val="52"/>
        </w:rPr>
        <w:t xml:space="preserve"> staan de auto’s in de </w:t>
      </w:r>
      <w:r w:rsidRPr="00400E05">
        <w:rPr>
          <w:b/>
          <w:sz w:val="52"/>
          <w:szCs w:val="52"/>
        </w:rPr>
        <w:t>file</w:t>
      </w:r>
      <w:r w:rsidRPr="00FD3A06">
        <w:rPr>
          <w:sz w:val="52"/>
          <w:szCs w:val="52"/>
        </w:rPr>
        <w:t xml:space="preserve">. Een </w:t>
      </w:r>
      <w:r w:rsidRPr="00400E05">
        <w:rPr>
          <w:b/>
          <w:sz w:val="52"/>
          <w:szCs w:val="52"/>
        </w:rPr>
        <w:t>file</w:t>
      </w:r>
      <w:r w:rsidRPr="00FD3A06">
        <w:rPr>
          <w:sz w:val="52"/>
          <w:szCs w:val="52"/>
        </w:rPr>
        <w:t xml:space="preserve"> is een rij auto’s op de weg die niet kunnen doorrijden omdat het te druk is. </w:t>
      </w:r>
      <w:r w:rsidRPr="00400E05">
        <w:rPr>
          <w:b/>
          <w:sz w:val="52"/>
          <w:szCs w:val="52"/>
        </w:rPr>
        <w:t>Woon-werkverkeer</w:t>
      </w:r>
      <w:r w:rsidRPr="00FD3A06">
        <w:rPr>
          <w:sz w:val="52"/>
          <w:szCs w:val="52"/>
        </w:rPr>
        <w:t xml:space="preserve"> wordt ook wel </w:t>
      </w:r>
      <w:r w:rsidRPr="00400E05">
        <w:rPr>
          <w:b/>
          <w:sz w:val="52"/>
          <w:szCs w:val="52"/>
        </w:rPr>
        <w:t>forenzen</w:t>
      </w:r>
      <w:r w:rsidRPr="00FD3A06">
        <w:rPr>
          <w:sz w:val="52"/>
          <w:szCs w:val="52"/>
        </w:rPr>
        <w:t xml:space="preserve">verkeer genoemd. </w:t>
      </w:r>
      <w:r w:rsidRPr="00400E05">
        <w:rPr>
          <w:b/>
          <w:sz w:val="52"/>
          <w:szCs w:val="52"/>
        </w:rPr>
        <w:t>Forenzen</w:t>
      </w:r>
      <w:r w:rsidRPr="00FD3A06">
        <w:rPr>
          <w:sz w:val="52"/>
          <w:szCs w:val="52"/>
        </w:rPr>
        <w:t xml:space="preserve"> is heen en weer rijden tussen woning en werk. Iemand die </w:t>
      </w:r>
      <w:r w:rsidRPr="00400E05">
        <w:rPr>
          <w:b/>
          <w:sz w:val="52"/>
          <w:szCs w:val="52"/>
        </w:rPr>
        <w:t>forenst</w:t>
      </w:r>
      <w:r w:rsidRPr="00FD3A06">
        <w:rPr>
          <w:sz w:val="52"/>
          <w:szCs w:val="52"/>
        </w:rPr>
        <w:t xml:space="preserve"> noem je een </w:t>
      </w:r>
      <w:r w:rsidRPr="00400E05">
        <w:rPr>
          <w:b/>
          <w:sz w:val="52"/>
          <w:szCs w:val="52"/>
        </w:rPr>
        <w:t>forens.</w:t>
      </w:r>
      <w:r w:rsidRPr="00FD3A06">
        <w:rPr>
          <w:sz w:val="52"/>
          <w:szCs w:val="52"/>
        </w:rPr>
        <w:t xml:space="preserve"> Dit is dus een persoon die vaak in de </w:t>
      </w:r>
      <w:r w:rsidRPr="00400E05">
        <w:rPr>
          <w:b/>
          <w:sz w:val="52"/>
          <w:szCs w:val="52"/>
        </w:rPr>
        <w:t>file</w:t>
      </w:r>
      <w:r w:rsidRPr="00FD3A06">
        <w:rPr>
          <w:sz w:val="52"/>
          <w:szCs w:val="52"/>
        </w:rPr>
        <w:t xml:space="preserve"> staat. </w:t>
      </w:r>
      <w:r w:rsidRPr="00400E05">
        <w:rPr>
          <w:b/>
          <w:sz w:val="52"/>
          <w:szCs w:val="52"/>
        </w:rPr>
        <w:t>Forenzen</w:t>
      </w:r>
      <w:r w:rsidRPr="00FD3A06">
        <w:rPr>
          <w:sz w:val="52"/>
          <w:szCs w:val="52"/>
        </w:rPr>
        <w:t xml:space="preserve"> werken dus in een ander gebied dan hun woonplaats. </w:t>
      </w:r>
      <w:r w:rsidRPr="00400E05">
        <w:rPr>
          <w:b/>
          <w:sz w:val="52"/>
          <w:szCs w:val="52"/>
        </w:rPr>
        <w:t>Forenzen</w:t>
      </w:r>
      <w:r w:rsidRPr="00FD3A06">
        <w:rPr>
          <w:sz w:val="52"/>
          <w:szCs w:val="52"/>
        </w:rPr>
        <w:t xml:space="preserve"> is zowel een werkwoord als een zelfstandig naamwoord. Forenzen kunnen </w:t>
      </w:r>
      <w:r w:rsidRPr="00400E05">
        <w:rPr>
          <w:b/>
          <w:sz w:val="52"/>
          <w:szCs w:val="52"/>
        </w:rPr>
        <w:t xml:space="preserve">forenzen </w:t>
      </w:r>
      <w:r w:rsidRPr="00FD3A06">
        <w:rPr>
          <w:sz w:val="52"/>
          <w:szCs w:val="52"/>
        </w:rPr>
        <w:t xml:space="preserve">oftewel een </w:t>
      </w:r>
      <w:r w:rsidRPr="00400E05">
        <w:rPr>
          <w:b/>
          <w:sz w:val="52"/>
          <w:szCs w:val="52"/>
        </w:rPr>
        <w:t>forens forenst</w:t>
      </w:r>
      <w:r w:rsidRPr="00FD3A06">
        <w:rPr>
          <w:sz w:val="52"/>
          <w:szCs w:val="52"/>
        </w:rPr>
        <w:t xml:space="preserve">. Ingewikkeld al dat </w:t>
      </w:r>
      <w:r w:rsidRPr="00400E05">
        <w:rPr>
          <w:b/>
          <w:sz w:val="52"/>
          <w:szCs w:val="52"/>
        </w:rPr>
        <w:t>geforens</w:t>
      </w:r>
      <w:r w:rsidRPr="00FD3A06">
        <w:rPr>
          <w:sz w:val="52"/>
          <w:szCs w:val="52"/>
        </w:rPr>
        <w:t xml:space="preserve">, het is in ieder geval </w:t>
      </w:r>
      <w:r w:rsidR="00400E05">
        <w:rPr>
          <w:b/>
          <w:sz w:val="52"/>
          <w:szCs w:val="52"/>
        </w:rPr>
        <w:t>woon-werkverkeer.</w:t>
      </w:r>
    </w:p>
    <w:p w:rsidR="00FD3A06" w:rsidRPr="00FD3A06" w:rsidRDefault="00FD3A06">
      <w:pPr>
        <w:rPr>
          <w:sz w:val="52"/>
          <w:szCs w:val="52"/>
        </w:rPr>
      </w:pPr>
    </w:p>
    <w:sectPr w:rsidR="00FD3A06" w:rsidRPr="00FD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06"/>
    <w:rsid w:val="00400E05"/>
    <w:rsid w:val="00CB2209"/>
    <w:rsid w:val="00D46640"/>
    <w:rsid w:val="00F66032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FB9D81A5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Woon- werkverkeer</vt:lpstr>
    </vt:vector>
  </TitlesOfParts>
  <Company>Paradigit Computers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Woon- werkverkeer</dc:title>
  <dc:subject/>
  <dc:creator>Astrid Brugman</dc:creator>
  <cp:keywords/>
  <cp:lastModifiedBy>Astrid.Brugman</cp:lastModifiedBy>
  <cp:revision>2</cp:revision>
  <dcterms:created xsi:type="dcterms:W3CDTF">2012-04-18T12:10:00Z</dcterms:created>
  <dcterms:modified xsi:type="dcterms:W3CDTF">2012-04-18T12:10:00Z</dcterms:modified>
</cp:coreProperties>
</file>