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C7" w:rsidRPr="009B41A1" w:rsidRDefault="00EC6BC7" w:rsidP="00EC6BC7">
      <w:pPr>
        <w:rPr>
          <w:rFonts w:ascii="Arial" w:hAnsi="Arial" w:cs="Arial"/>
          <w:color w:val="000000" w:themeColor="text1"/>
          <w:sz w:val="39"/>
          <w:szCs w:val="39"/>
        </w:rPr>
      </w:pPr>
      <w:bookmarkStart w:id="0" w:name="_GoBack"/>
      <w:bookmarkEnd w:id="0"/>
      <w:proofErr w:type="spellStart"/>
      <w:r w:rsidRPr="009B41A1">
        <w:rPr>
          <w:rFonts w:ascii="Arial" w:hAnsi="Arial" w:cs="Arial"/>
          <w:b/>
          <w:color w:val="000000" w:themeColor="text1"/>
          <w:sz w:val="39"/>
          <w:szCs w:val="39"/>
        </w:rPr>
        <w:t>Cold</w:t>
      </w:r>
      <w:proofErr w:type="spellEnd"/>
      <w:r w:rsidRPr="009B41A1">
        <w:rPr>
          <w:rFonts w:ascii="Arial" w:hAnsi="Arial" w:cs="Arial"/>
          <w:b/>
          <w:color w:val="000000" w:themeColor="text1"/>
          <w:sz w:val="39"/>
          <w:szCs w:val="39"/>
        </w:rPr>
        <w:t xml:space="preserve"> case =</w:t>
      </w:r>
      <w:r w:rsidRPr="009B41A1">
        <w:rPr>
          <w:rFonts w:ascii="Arial" w:hAnsi="Arial" w:cs="Arial"/>
          <w:color w:val="000000" w:themeColor="text1"/>
          <w:sz w:val="39"/>
          <w:szCs w:val="39"/>
        </w:rPr>
        <w:t xml:space="preserve"> onopgeloste moorden, verkrachtingen, brandstichtingen en ontvoering van vroeger </w:t>
      </w:r>
      <w:r w:rsidR="005D7AA1" w:rsidRPr="009B41A1">
        <w:rPr>
          <w:rFonts w:ascii="Arial" w:hAnsi="Arial" w:cs="Arial"/>
          <w:color w:val="000000" w:themeColor="text1"/>
          <w:sz w:val="39"/>
          <w:szCs w:val="39"/>
        </w:rPr>
        <w:t>die nu heropend worden.</w:t>
      </w:r>
      <w:r w:rsidRPr="009B41A1">
        <w:rPr>
          <w:rFonts w:ascii="Arial" w:hAnsi="Arial" w:cs="Arial"/>
          <w:color w:val="000000" w:themeColor="text1"/>
          <w:sz w:val="39"/>
          <w:szCs w:val="39"/>
        </w:rPr>
        <w:t xml:space="preserve"> </w:t>
      </w:r>
    </w:p>
    <w:p w:rsidR="005D7AA1" w:rsidRPr="009B41A1" w:rsidRDefault="005D7AA1" w:rsidP="00EC6BC7">
      <w:pPr>
        <w:rPr>
          <w:rFonts w:ascii="Arial" w:hAnsi="Arial" w:cs="Arial"/>
          <w:color w:val="000000" w:themeColor="text1"/>
          <w:sz w:val="39"/>
          <w:szCs w:val="39"/>
        </w:rPr>
      </w:pPr>
    </w:p>
    <w:p w:rsidR="005D7AA1" w:rsidRPr="009B41A1" w:rsidRDefault="005D7AA1" w:rsidP="005D7AA1">
      <w:pPr>
        <w:rPr>
          <w:rFonts w:ascii="Arial" w:hAnsi="Arial" w:cs="Arial"/>
          <w:color w:val="000000" w:themeColor="text1"/>
          <w:sz w:val="39"/>
          <w:szCs w:val="39"/>
        </w:rPr>
      </w:pPr>
      <w:r w:rsidRPr="009B41A1">
        <w:rPr>
          <w:rFonts w:ascii="Arial" w:hAnsi="Arial" w:cs="Arial"/>
          <w:b/>
          <w:color w:val="000000" w:themeColor="text1"/>
          <w:sz w:val="39"/>
          <w:szCs w:val="39"/>
        </w:rPr>
        <w:t xml:space="preserve">Het </w:t>
      </w:r>
      <w:proofErr w:type="spellStart"/>
      <w:r w:rsidRPr="009B41A1">
        <w:rPr>
          <w:rFonts w:ascii="Arial" w:hAnsi="Arial" w:cs="Arial"/>
          <w:b/>
          <w:color w:val="000000" w:themeColor="text1"/>
          <w:sz w:val="39"/>
          <w:szCs w:val="39"/>
        </w:rPr>
        <w:t>coldcaseteam</w:t>
      </w:r>
      <w:proofErr w:type="spellEnd"/>
      <w:r w:rsidRPr="009B41A1">
        <w:rPr>
          <w:rFonts w:ascii="Arial" w:hAnsi="Arial" w:cs="Arial"/>
          <w:b/>
          <w:color w:val="000000" w:themeColor="text1"/>
          <w:sz w:val="39"/>
          <w:szCs w:val="39"/>
        </w:rPr>
        <w:t xml:space="preserve"> = </w:t>
      </w:r>
      <w:r w:rsidRPr="009B41A1">
        <w:rPr>
          <w:rFonts w:ascii="Arial" w:hAnsi="Arial" w:cs="Arial"/>
          <w:color w:val="000000" w:themeColor="text1"/>
          <w:sz w:val="39"/>
          <w:szCs w:val="39"/>
        </w:rPr>
        <w:t xml:space="preserve">het team dat de </w:t>
      </w:r>
      <w:proofErr w:type="spellStart"/>
      <w:r w:rsidRPr="009B41A1">
        <w:rPr>
          <w:rFonts w:ascii="Arial" w:hAnsi="Arial" w:cs="Arial"/>
          <w:color w:val="000000" w:themeColor="text1"/>
          <w:sz w:val="39"/>
          <w:szCs w:val="39"/>
        </w:rPr>
        <w:t>coldcases</w:t>
      </w:r>
      <w:proofErr w:type="spellEnd"/>
      <w:r w:rsidRPr="009B41A1">
        <w:rPr>
          <w:rFonts w:ascii="Arial" w:hAnsi="Arial" w:cs="Arial"/>
          <w:color w:val="000000" w:themeColor="text1"/>
          <w:sz w:val="39"/>
          <w:szCs w:val="39"/>
        </w:rPr>
        <w:t xml:space="preserve"> onderzoekt. Het team krijgt hulp van de politie, rechercheurs, de DNA-databank en het NFI.</w:t>
      </w:r>
    </w:p>
    <w:p w:rsidR="00EC6BC7" w:rsidRPr="009B41A1" w:rsidRDefault="00EC6BC7" w:rsidP="00EC6BC7">
      <w:pPr>
        <w:rPr>
          <w:rFonts w:ascii="Arial" w:hAnsi="Arial" w:cs="Arial"/>
          <w:color w:val="000000" w:themeColor="text1"/>
          <w:sz w:val="39"/>
          <w:szCs w:val="39"/>
        </w:rPr>
      </w:pPr>
      <w:r w:rsidRPr="009B41A1">
        <w:rPr>
          <w:rFonts w:ascii="Arial" w:hAnsi="Arial" w:cs="Arial"/>
          <w:b/>
          <w:color w:val="000000" w:themeColor="text1"/>
          <w:sz w:val="39"/>
          <w:szCs w:val="39"/>
        </w:rPr>
        <w:t>In de ijskast gezet =</w:t>
      </w:r>
      <w:r w:rsidR="005D7AA1" w:rsidRPr="009B41A1">
        <w:rPr>
          <w:rFonts w:ascii="Arial" w:hAnsi="Arial" w:cs="Arial"/>
          <w:b/>
          <w:color w:val="000000" w:themeColor="text1"/>
          <w:sz w:val="39"/>
          <w:szCs w:val="39"/>
        </w:rPr>
        <w:t xml:space="preserve"> </w:t>
      </w:r>
      <w:r w:rsidR="005D7AA1" w:rsidRPr="009B41A1">
        <w:rPr>
          <w:rFonts w:ascii="Arial" w:hAnsi="Arial" w:cs="Arial"/>
          <w:color w:val="000000" w:themeColor="text1"/>
          <w:sz w:val="39"/>
          <w:szCs w:val="39"/>
        </w:rPr>
        <w:t>het laten rusten, het onderzoek wordt stil gezet en er wordt (voor even) niet meer naar gekeken.</w:t>
      </w:r>
    </w:p>
    <w:p w:rsidR="00EC6BC7" w:rsidRPr="009B41A1" w:rsidRDefault="00EC6BC7" w:rsidP="00EC6BC7">
      <w:pPr>
        <w:rPr>
          <w:rFonts w:ascii="Arial" w:hAnsi="Arial" w:cs="Arial"/>
          <w:color w:val="000000" w:themeColor="text1"/>
          <w:sz w:val="39"/>
          <w:szCs w:val="39"/>
        </w:rPr>
      </w:pPr>
      <w:r w:rsidRPr="009B41A1">
        <w:rPr>
          <w:rFonts w:ascii="Arial" w:hAnsi="Arial" w:cs="Arial"/>
          <w:b/>
          <w:color w:val="000000" w:themeColor="text1"/>
          <w:sz w:val="39"/>
          <w:szCs w:val="39"/>
        </w:rPr>
        <w:t>Verjaard/ Verjaringstermijn =</w:t>
      </w:r>
      <w:r w:rsidR="005D7AA1" w:rsidRPr="009B41A1">
        <w:rPr>
          <w:rFonts w:ascii="Arial" w:hAnsi="Arial" w:cs="Arial"/>
          <w:color w:val="000000" w:themeColor="text1"/>
          <w:sz w:val="39"/>
          <w:szCs w:val="39"/>
        </w:rPr>
        <w:t xml:space="preserve"> vroeger was de verjaringstermijn 18 jaar. Na die tijd was je veilig. Sinds 2006 kunnen misdaden waar een levenslange gevangenisstraf op staan niet meer verjaren.</w:t>
      </w:r>
    </w:p>
    <w:p w:rsidR="00EC6BC7" w:rsidRPr="009B41A1" w:rsidRDefault="00EC6BC7" w:rsidP="00EC6BC7">
      <w:pPr>
        <w:rPr>
          <w:rFonts w:ascii="Arial" w:hAnsi="Arial" w:cs="Arial"/>
          <w:color w:val="000000" w:themeColor="text1"/>
          <w:sz w:val="39"/>
          <w:szCs w:val="39"/>
        </w:rPr>
      </w:pPr>
      <w:r w:rsidRPr="009B41A1">
        <w:rPr>
          <w:rFonts w:ascii="Arial" w:hAnsi="Arial" w:cs="Arial"/>
          <w:b/>
          <w:color w:val="000000" w:themeColor="text1"/>
          <w:sz w:val="39"/>
          <w:szCs w:val="39"/>
        </w:rPr>
        <w:t>DNA-onderzoek =</w:t>
      </w:r>
      <w:r w:rsidR="005D7AA1" w:rsidRPr="009B41A1">
        <w:rPr>
          <w:rFonts w:ascii="Arial" w:hAnsi="Arial" w:cs="Arial"/>
          <w:b/>
          <w:color w:val="000000" w:themeColor="text1"/>
          <w:sz w:val="39"/>
          <w:szCs w:val="39"/>
        </w:rPr>
        <w:t xml:space="preserve"> </w:t>
      </w:r>
      <w:r w:rsidR="005D7AA1" w:rsidRPr="009B41A1">
        <w:rPr>
          <w:rFonts w:ascii="Arial" w:hAnsi="Arial" w:cs="Arial"/>
          <w:color w:val="000000" w:themeColor="text1"/>
          <w:sz w:val="39"/>
          <w:szCs w:val="39"/>
        </w:rPr>
        <w:t>onderzoek naar DNA van daders in wangslijm, haar, bloed, sigaretten</w:t>
      </w:r>
      <w:r w:rsidR="00FD6181" w:rsidRPr="009B41A1">
        <w:rPr>
          <w:rFonts w:ascii="Arial" w:hAnsi="Arial" w:cs="Arial"/>
          <w:color w:val="000000" w:themeColor="text1"/>
          <w:sz w:val="39"/>
          <w:szCs w:val="39"/>
        </w:rPr>
        <w:t xml:space="preserve"> etc. Technieken van nu zijn veel beter dan die van vroeger.</w:t>
      </w:r>
    </w:p>
    <w:p w:rsidR="005D7AA1" w:rsidRPr="009B41A1" w:rsidRDefault="005D7AA1" w:rsidP="005D7AA1">
      <w:pPr>
        <w:rPr>
          <w:rFonts w:ascii="Arial" w:hAnsi="Arial" w:cs="Arial"/>
          <w:color w:val="000000" w:themeColor="text1"/>
          <w:sz w:val="39"/>
          <w:szCs w:val="39"/>
        </w:rPr>
      </w:pPr>
      <w:proofErr w:type="spellStart"/>
      <w:r w:rsidRPr="009B41A1">
        <w:rPr>
          <w:rFonts w:ascii="Arial" w:hAnsi="Arial" w:cs="Arial"/>
          <w:b/>
          <w:color w:val="000000" w:themeColor="text1"/>
          <w:sz w:val="39"/>
          <w:szCs w:val="39"/>
        </w:rPr>
        <w:t>Loci</w:t>
      </w:r>
      <w:proofErr w:type="spellEnd"/>
      <w:r w:rsidRPr="009B41A1">
        <w:rPr>
          <w:rFonts w:ascii="Arial" w:hAnsi="Arial" w:cs="Arial"/>
          <w:b/>
          <w:color w:val="000000" w:themeColor="text1"/>
          <w:sz w:val="39"/>
          <w:szCs w:val="39"/>
        </w:rPr>
        <w:t xml:space="preserve"> =</w:t>
      </w:r>
      <w:r w:rsidR="00FD6181" w:rsidRPr="009B41A1">
        <w:rPr>
          <w:rFonts w:ascii="Arial" w:hAnsi="Arial" w:cs="Arial"/>
          <w:b/>
          <w:color w:val="000000" w:themeColor="text1"/>
          <w:sz w:val="39"/>
          <w:szCs w:val="39"/>
        </w:rPr>
        <w:t xml:space="preserve"> </w:t>
      </w:r>
      <w:r w:rsidR="00FD6181" w:rsidRPr="009B41A1">
        <w:rPr>
          <w:rFonts w:ascii="Arial" w:hAnsi="Arial" w:cs="Arial"/>
          <w:color w:val="000000" w:themeColor="text1"/>
          <w:sz w:val="39"/>
          <w:szCs w:val="39"/>
        </w:rPr>
        <w:t>15 bekeken plaatsen op DNA die bij ieder mens erg variëren in lengte. De kans dat ze bij twee mensen allemaal dezelfde lengte hebben is extreem klein</w:t>
      </w:r>
    </w:p>
    <w:p w:rsidR="00EC6BC7" w:rsidRPr="009B41A1" w:rsidRDefault="00EC6BC7" w:rsidP="00EC6BC7">
      <w:pPr>
        <w:rPr>
          <w:rFonts w:ascii="Arial" w:hAnsi="Arial" w:cs="Arial"/>
          <w:color w:val="000000" w:themeColor="text1"/>
          <w:sz w:val="39"/>
          <w:szCs w:val="39"/>
        </w:rPr>
      </w:pPr>
      <w:r w:rsidRPr="009B41A1">
        <w:rPr>
          <w:rFonts w:ascii="Arial" w:hAnsi="Arial" w:cs="Arial"/>
          <w:b/>
          <w:color w:val="000000" w:themeColor="text1"/>
          <w:sz w:val="39"/>
          <w:szCs w:val="39"/>
        </w:rPr>
        <w:t>Aanknopingspunten/ verwonderpunten =</w:t>
      </w:r>
      <w:r w:rsidR="00FD6181" w:rsidRPr="009B41A1">
        <w:rPr>
          <w:rFonts w:ascii="Arial" w:hAnsi="Arial" w:cs="Arial"/>
          <w:b/>
          <w:color w:val="000000" w:themeColor="text1"/>
          <w:sz w:val="39"/>
          <w:szCs w:val="39"/>
        </w:rPr>
        <w:t xml:space="preserve"> </w:t>
      </w:r>
      <w:r w:rsidR="00FD6181" w:rsidRPr="009B41A1">
        <w:rPr>
          <w:rFonts w:ascii="Arial" w:hAnsi="Arial" w:cs="Arial"/>
          <w:color w:val="000000" w:themeColor="text1"/>
          <w:sz w:val="39"/>
          <w:szCs w:val="39"/>
        </w:rPr>
        <w:t>nieuwe informatie waardoor een zaal verder kan worden onderzocht (tips, nieuw DNA-onderzoek, nog niet gestelde vragen aan verdachten).</w:t>
      </w:r>
    </w:p>
    <w:p w:rsidR="00EC6BC7" w:rsidRPr="009B41A1" w:rsidRDefault="00EC6BC7" w:rsidP="00EC6BC7">
      <w:pPr>
        <w:rPr>
          <w:rFonts w:ascii="Arial" w:hAnsi="Arial" w:cs="Arial"/>
          <w:color w:val="000000" w:themeColor="text1"/>
          <w:sz w:val="39"/>
          <w:szCs w:val="39"/>
        </w:rPr>
      </w:pPr>
      <w:r w:rsidRPr="009B41A1">
        <w:rPr>
          <w:rFonts w:ascii="Arial" w:hAnsi="Arial" w:cs="Arial"/>
          <w:b/>
          <w:color w:val="000000" w:themeColor="text1"/>
          <w:sz w:val="39"/>
          <w:szCs w:val="39"/>
        </w:rPr>
        <w:t>Forensisch onderzoek (NFI) =</w:t>
      </w:r>
      <w:r w:rsidR="009B41A1" w:rsidRPr="009B41A1">
        <w:rPr>
          <w:rFonts w:ascii="Arial" w:hAnsi="Arial" w:cs="Arial"/>
          <w:b/>
          <w:color w:val="000000" w:themeColor="text1"/>
          <w:sz w:val="39"/>
          <w:szCs w:val="39"/>
        </w:rPr>
        <w:t xml:space="preserve"> </w:t>
      </w:r>
      <w:r w:rsidR="009B41A1" w:rsidRPr="009B41A1">
        <w:rPr>
          <w:rFonts w:ascii="Arial" w:hAnsi="Arial" w:cs="Arial"/>
          <w:color w:val="000000" w:themeColor="text1"/>
          <w:sz w:val="39"/>
          <w:szCs w:val="39"/>
        </w:rPr>
        <w:t>onderzoek naar sporen om daders van misdaden te vinden</w:t>
      </w:r>
      <w:r w:rsidR="009B41A1">
        <w:rPr>
          <w:rFonts w:ascii="Arial" w:hAnsi="Arial" w:cs="Arial"/>
          <w:color w:val="000000" w:themeColor="text1"/>
          <w:sz w:val="39"/>
          <w:szCs w:val="39"/>
        </w:rPr>
        <w:t>. NFI = Nationaal Forensisch Instituut.</w:t>
      </w:r>
    </w:p>
    <w:p w:rsidR="00EC6BC7" w:rsidRDefault="00EC6BC7">
      <w:r>
        <w:br w:type="page"/>
      </w:r>
    </w:p>
    <w:p w:rsidR="001803B8" w:rsidRDefault="005D7AA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BC944" wp14:editId="6A64EAD3">
                <wp:simplePos x="0" y="0"/>
                <wp:positionH relativeFrom="column">
                  <wp:posOffset>1115695</wp:posOffset>
                </wp:positionH>
                <wp:positionV relativeFrom="paragraph">
                  <wp:posOffset>2964815</wp:posOffset>
                </wp:positionV>
                <wp:extent cx="1282700" cy="589280"/>
                <wp:effectExtent l="19050" t="19050" r="12700" b="2032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2700" cy="5892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5pt,233.45pt" to="188.85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" strokeweight="2.25pt"/>
            </w:pict>
          </mc:Fallback>
        </mc:AlternateContent>
      </w:r>
      <w:r w:rsidR="00EC6BC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FDAF5D" wp14:editId="3E3D3B6E">
                <wp:simplePos x="0" y="0"/>
                <wp:positionH relativeFrom="column">
                  <wp:posOffset>-570865</wp:posOffset>
                </wp:positionH>
                <wp:positionV relativeFrom="paragraph">
                  <wp:posOffset>99695</wp:posOffset>
                </wp:positionV>
                <wp:extent cx="2804160" cy="995680"/>
                <wp:effectExtent l="0" t="0" r="72390" b="7112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9956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000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9B3375" w:rsidRPr="00EC6BC7" w:rsidRDefault="009B3375" w:rsidP="009B3375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EC6BC7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 xml:space="preserve">Het </w:t>
                            </w:r>
                            <w:proofErr w:type="spellStart"/>
                            <w:r w:rsidRPr="00EC6BC7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coldcaseteam</w:t>
                            </w:r>
                            <w:proofErr w:type="spellEnd"/>
                          </w:p>
                          <w:p w:rsidR="00535A91" w:rsidRPr="00535A91" w:rsidRDefault="00535A91" w:rsidP="00535A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44.95pt;margin-top:7.85pt;width:220.8pt;height:7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" fillcolor="black [3213]" stroked="f">
                <v:shadow on="t" color="red" opacity=".5" offset="6pt,6pt"/>
                <v:textbox>
                  <w:txbxContent>
                    <w:p w:rsidR="009B3375" w:rsidRPr="00EC6BC7" w:rsidRDefault="009B3375" w:rsidP="009B3375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r w:rsidRPr="00EC6BC7">
                        <w:rPr>
                          <w:rFonts w:ascii="Arial Black" w:hAnsi="Arial Black" w:cs="Arial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  <w:t xml:space="preserve">Het </w:t>
                      </w:r>
                      <w:proofErr w:type="spellStart"/>
                      <w:r w:rsidRPr="00EC6BC7">
                        <w:rPr>
                          <w:rFonts w:ascii="Arial Black" w:hAnsi="Arial Black" w:cs="Arial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  <w:t>coldcaseteam</w:t>
                      </w:r>
                      <w:proofErr w:type="spellEnd"/>
                    </w:p>
                    <w:p w:rsidR="00535A91" w:rsidRPr="00535A91" w:rsidRDefault="00535A91" w:rsidP="00535A91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6BC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DD116" wp14:editId="68EB28EF">
                <wp:simplePos x="0" y="0"/>
                <wp:positionH relativeFrom="column">
                  <wp:posOffset>1115695</wp:posOffset>
                </wp:positionH>
                <wp:positionV relativeFrom="paragraph">
                  <wp:posOffset>5362575</wp:posOffset>
                </wp:positionV>
                <wp:extent cx="3129280" cy="1097280"/>
                <wp:effectExtent l="0" t="0" r="71120" b="8382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10972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000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BE5F8C" w:rsidRPr="00EC6BC7" w:rsidRDefault="00535A91" w:rsidP="009B3375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proofErr w:type="spellStart"/>
                            <w:r w:rsidRPr="00EC6BC7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Forensisch</w:t>
                            </w:r>
                            <w:proofErr w:type="spellEnd"/>
                            <w:r w:rsidRPr="00EC6BC7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C6BC7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onderzoek</w:t>
                            </w:r>
                            <w:proofErr w:type="spellEnd"/>
                            <w:r w:rsidRPr="00EC6BC7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 xml:space="preserve"> (NFI)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87.85pt;margin-top:422.25pt;width:246.4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" fillcolor="black [3213]" stroked="f">
                <v:shadow on="t" color="red" opacity=".5" offset="6pt,6pt"/>
                <v:textbox>
                  <w:txbxContent>
                    <w:p w:rsidR="00BE5F8C" w:rsidRPr="00EC6BC7" w:rsidRDefault="00535A91" w:rsidP="009B3375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proofErr w:type="spellStart"/>
                      <w:r w:rsidRPr="00EC6BC7">
                        <w:rPr>
                          <w:rFonts w:ascii="Arial Black" w:hAnsi="Arial Black" w:cs="Arial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  <w:t>Forensisch</w:t>
                      </w:r>
                      <w:proofErr w:type="spellEnd"/>
                      <w:r w:rsidRPr="00EC6BC7">
                        <w:rPr>
                          <w:rFonts w:ascii="Arial Black" w:hAnsi="Arial Black" w:cs="Arial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proofErr w:type="spellStart"/>
                      <w:r w:rsidRPr="00EC6BC7">
                        <w:rPr>
                          <w:rFonts w:ascii="Arial Black" w:hAnsi="Arial Black" w:cs="Arial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  <w:t>onderzoek</w:t>
                      </w:r>
                      <w:proofErr w:type="spellEnd"/>
                      <w:r w:rsidRPr="00EC6BC7">
                        <w:rPr>
                          <w:rFonts w:ascii="Arial Black" w:hAnsi="Arial Black" w:cs="Arial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  <w:t xml:space="preserve"> (NFI)</w:t>
                      </w:r>
                    </w:p>
                  </w:txbxContent>
                </v:textbox>
              </v:shape>
            </w:pict>
          </mc:Fallback>
        </mc:AlternateContent>
      </w:r>
      <w:r w:rsidR="00EC6BC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E40E7" wp14:editId="0C5C9CDC">
                <wp:simplePos x="0" y="0"/>
                <wp:positionH relativeFrom="column">
                  <wp:posOffset>5545455</wp:posOffset>
                </wp:positionH>
                <wp:positionV relativeFrom="paragraph">
                  <wp:posOffset>4915535</wp:posOffset>
                </wp:positionV>
                <wp:extent cx="3901440" cy="1016000"/>
                <wp:effectExtent l="0" t="0" r="80010" b="698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1016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000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9B3375" w:rsidRPr="00EC6BC7" w:rsidRDefault="009B3375" w:rsidP="009B3375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proofErr w:type="spellStart"/>
                            <w:r w:rsidRPr="00EC6BC7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Aanknopingspunten</w:t>
                            </w:r>
                            <w:proofErr w:type="spellEnd"/>
                            <w:r w:rsidRPr="00EC6BC7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 xml:space="preserve">/ </w:t>
                            </w:r>
                            <w:proofErr w:type="spellStart"/>
                            <w:r w:rsidRPr="00EC6BC7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verwonderpunten</w:t>
                            </w:r>
                            <w:proofErr w:type="spellEnd"/>
                          </w:p>
                          <w:p w:rsidR="00BE5F8C" w:rsidRPr="00535A91" w:rsidRDefault="00BE5F8C" w:rsidP="001803B8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36.65pt;margin-top:387.05pt;width:307.2pt;height: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" fillcolor="black [3213]" stroked="f">
                <v:shadow on="t" color="red" opacity=".5" offset="6pt,6pt"/>
                <v:textbox>
                  <w:txbxContent>
                    <w:p w:rsidR="009B3375" w:rsidRPr="00EC6BC7" w:rsidRDefault="009B3375" w:rsidP="009B3375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proofErr w:type="spellStart"/>
                      <w:r w:rsidRPr="00EC6BC7">
                        <w:rPr>
                          <w:rFonts w:ascii="Arial Black" w:hAnsi="Arial Black" w:cs="Arial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  <w:t>A</w:t>
                      </w:r>
                      <w:r w:rsidRPr="00EC6BC7">
                        <w:rPr>
                          <w:rFonts w:ascii="Arial Black" w:hAnsi="Arial Black" w:cs="Arial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  <w:t>anknoping</w:t>
                      </w:r>
                      <w:r w:rsidRPr="00EC6BC7">
                        <w:rPr>
                          <w:rFonts w:ascii="Arial Black" w:hAnsi="Arial Black" w:cs="Arial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  <w:t>spunten</w:t>
                      </w:r>
                      <w:proofErr w:type="spellEnd"/>
                      <w:r w:rsidRPr="00EC6BC7">
                        <w:rPr>
                          <w:rFonts w:ascii="Arial Black" w:hAnsi="Arial Black" w:cs="Arial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  <w:t xml:space="preserve">/ </w:t>
                      </w:r>
                      <w:proofErr w:type="spellStart"/>
                      <w:r w:rsidRPr="00EC6BC7">
                        <w:rPr>
                          <w:rFonts w:ascii="Arial Black" w:hAnsi="Arial Black" w:cs="Arial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  <w:t>verwonderpunten</w:t>
                      </w:r>
                      <w:proofErr w:type="spellEnd"/>
                    </w:p>
                    <w:p w:rsidR="00BE5F8C" w:rsidRPr="00535A91" w:rsidRDefault="00BE5F8C" w:rsidP="001803B8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6BC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FA6D93" wp14:editId="3D4A8F72">
                <wp:simplePos x="0" y="0"/>
                <wp:positionH relativeFrom="column">
                  <wp:posOffset>7232015</wp:posOffset>
                </wp:positionH>
                <wp:positionV relativeFrom="paragraph">
                  <wp:posOffset>2558415</wp:posOffset>
                </wp:positionV>
                <wp:extent cx="2214880" cy="995680"/>
                <wp:effectExtent l="0" t="0" r="71120" b="7112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9956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000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535A91" w:rsidRPr="00EC6BC7" w:rsidRDefault="00535A91" w:rsidP="009B3375">
                            <w:pPr>
                              <w:jc w:val="center"/>
                              <w:rPr>
                                <w:rFonts w:ascii="Arial Black" w:hAnsi="Arial Black" w:cs="Aharoni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EC6BC7">
                              <w:rPr>
                                <w:rFonts w:ascii="Arial Black" w:hAnsi="Arial Black" w:cs="Aharoni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 xml:space="preserve">DNA- </w:t>
                            </w:r>
                            <w:proofErr w:type="spellStart"/>
                            <w:r w:rsidRPr="00EC6BC7">
                              <w:rPr>
                                <w:rFonts w:ascii="Arial Black" w:hAnsi="Arial Black" w:cs="Aharoni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onderzoek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69.45pt;margin-top:201.45pt;width:174.4pt;height:7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" fillcolor="black [3213]" stroked="f">
                <v:shadow on="t" color="red" opacity=".5" offset="6pt,6pt"/>
                <v:textbox>
                  <w:txbxContent>
                    <w:p w:rsidR="00535A91" w:rsidRPr="00EC6BC7" w:rsidRDefault="00535A91" w:rsidP="009B3375">
                      <w:pPr>
                        <w:jc w:val="center"/>
                        <w:rPr>
                          <w:rFonts w:ascii="Arial Black" w:hAnsi="Arial Black" w:cs="Aharoni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r w:rsidRPr="00EC6BC7">
                        <w:rPr>
                          <w:rFonts w:ascii="Arial Black" w:hAnsi="Arial Black" w:cs="Aharoni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  <w:t xml:space="preserve">DNA- </w:t>
                      </w:r>
                      <w:proofErr w:type="spellStart"/>
                      <w:r w:rsidRPr="00EC6BC7">
                        <w:rPr>
                          <w:rFonts w:ascii="Arial Black" w:hAnsi="Arial Black" w:cs="Aharoni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  <w:t>onderzoek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C6BC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6DE998" wp14:editId="43A75C9C">
                <wp:simplePos x="0" y="0"/>
                <wp:positionH relativeFrom="column">
                  <wp:posOffset>6520815</wp:posOffset>
                </wp:positionH>
                <wp:positionV relativeFrom="paragraph">
                  <wp:posOffset>749935</wp:posOffset>
                </wp:positionV>
                <wp:extent cx="3027680" cy="1076960"/>
                <wp:effectExtent l="0" t="0" r="77470" b="8509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10769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000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535A91" w:rsidRPr="00EC6BC7" w:rsidRDefault="009B3375" w:rsidP="009B3375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EC6BC7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 xml:space="preserve">In de </w:t>
                            </w:r>
                            <w:proofErr w:type="spellStart"/>
                            <w:r w:rsidRPr="00EC6BC7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ijskast</w:t>
                            </w:r>
                            <w:proofErr w:type="spellEnd"/>
                            <w:r w:rsidRPr="00EC6BC7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C6BC7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gezet</w:t>
                            </w:r>
                            <w:proofErr w:type="spellEnd"/>
                          </w:p>
                          <w:p w:rsidR="00BE5F8C" w:rsidRPr="009B3375" w:rsidRDefault="00BE5F8C" w:rsidP="001803B8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13.45pt;margin-top:59.05pt;width:238.4pt;height:8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" fillcolor="black [3213]" stroked="f">
                <v:shadow on="t" color="red" opacity=".5" offset="6pt,6pt"/>
                <v:textbox>
                  <w:txbxContent>
                    <w:p w:rsidR="00535A91" w:rsidRPr="00EC6BC7" w:rsidRDefault="009B3375" w:rsidP="009B3375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r w:rsidRPr="00EC6BC7">
                        <w:rPr>
                          <w:rFonts w:ascii="Arial Black" w:hAnsi="Arial Black" w:cs="Arial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  <w:t xml:space="preserve">In de </w:t>
                      </w:r>
                      <w:proofErr w:type="spellStart"/>
                      <w:r w:rsidRPr="00EC6BC7">
                        <w:rPr>
                          <w:rFonts w:ascii="Arial Black" w:hAnsi="Arial Black" w:cs="Arial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  <w:t>ijskast</w:t>
                      </w:r>
                      <w:proofErr w:type="spellEnd"/>
                      <w:r w:rsidRPr="00EC6BC7">
                        <w:rPr>
                          <w:rFonts w:ascii="Arial Black" w:hAnsi="Arial Black" w:cs="Arial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proofErr w:type="spellStart"/>
                      <w:r w:rsidRPr="00EC6BC7">
                        <w:rPr>
                          <w:rFonts w:ascii="Arial Black" w:hAnsi="Arial Black" w:cs="Arial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  <w:t>gezet</w:t>
                      </w:r>
                      <w:proofErr w:type="spellEnd"/>
                    </w:p>
                    <w:p w:rsidR="00BE5F8C" w:rsidRPr="009B3375" w:rsidRDefault="00BE5F8C" w:rsidP="001803B8">
                      <w:pPr>
                        <w:rPr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6BC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98B833" wp14:editId="2BDF22BE">
                <wp:simplePos x="0" y="0"/>
                <wp:positionH relativeFrom="column">
                  <wp:posOffset>2944495</wp:posOffset>
                </wp:positionH>
                <wp:positionV relativeFrom="paragraph">
                  <wp:posOffset>-631825</wp:posOffset>
                </wp:positionV>
                <wp:extent cx="3332480" cy="995680"/>
                <wp:effectExtent l="0" t="0" r="77470" b="7112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2480" cy="9956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000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9B3375" w:rsidRPr="00EC6BC7" w:rsidRDefault="009B3375" w:rsidP="009B3375">
                            <w:pPr>
                              <w:jc w:val="center"/>
                              <w:rPr>
                                <w:rFonts w:ascii="Arial Black" w:hAnsi="Arial Black" w:cs="Aharoni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proofErr w:type="spellStart"/>
                            <w:r w:rsidRPr="00EC6BC7">
                              <w:rPr>
                                <w:rFonts w:ascii="Arial Black" w:hAnsi="Arial Black" w:cs="Aharoni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Verjaard</w:t>
                            </w:r>
                            <w:proofErr w:type="spellEnd"/>
                            <w:r w:rsidRPr="00EC6BC7">
                              <w:rPr>
                                <w:rFonts w:ascii="Arial Black" w:hAnsi="Arial Black" w:cs="Aharoni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/</w:t>
                            </w:r>
                          </w:p>
                          <w:p w:rsidR="009B3375" w:rsidRPr="00EC6BC7" w:rsidRDefault="009B3375" w:rsidP="009B3375">
                            <w:pPr>
                              <w:jc w:val="center"/>
                              <w:rPr>
                                <w:rFonts w:ascii="Arial Black" w:hAnsi="Arial Black" w:cs="Aharoni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proofErr w:type="spellStart"/>
                            <w:r w:rsidRPr="00EC6BC7">
                              <w:rPr>
                                <w:rFonts w:ascii="Arial Black" w:hAnsi="Arial Black" w:cs="Aharoni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Verjaringstermijn</w:t>
                            </w:r>
                            <w:proofErr w:type="spellEnd"/>
                          </w:p>
                          <w:p w:rsidR="00BE5F8C" w:rsidRPr="00EC6BC7" w:rsidRDefault="00BE5F8C" w:rsidP="00535A91">
                            <w:pPr>
                              <w:jc w:val="center"/>
                              <w:rPr>
                                <w:rFonts w:ascii="Arial Black" w:hAnsi="Arial Black" w:cs="Aharoni"/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31.85pt;margin-top:-49.75pt;width:262.4pt;height:7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" fillcolor="black [3213]" stroked="f">
                <v:shadow on="t" color="red" opacity=".5" offset="6pt,6pt"/>
                <v:textbox>
                  <w:txbxContent>
                    <w:p w:rsidR="009B3375" w:rsidRPr="00EC6BC7" w:rsidRDefault="009B3375" w:rsidP="009B3375">
                      <w:pPr>
                        <w:jc w:val="center"/>
                        <w:rPr>
                          <w:rFonts w:ascii="Arial Black" w:hAnsi="Arial Black" w:cs="Aharoni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proofErr w:type="spellStart"/>
                      <w:r w:rsidRPr="00EC6BC7">
                        <w:rPr>
                          <w:rFonts w:ascii="Arial Black" w:hAnsi="Arial Black" w:cs="Aharoni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  <w:t>Verjaard</w:t>
                      </w:r>
                      <w:proofErr w:type="spellEnd"/>
                      <w:r w:rsidRPr="00EC6BC7">
                        <w:rPr>
                          <w:rFonts w:ascii="Arial Black" w:hAnsi="Arial Black" w:cs="Aharoni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  <w:t>/</w:t>
                      </w:r>
                    </w:p>
                    <w:p w:rsidR="009B3375" w:rsidRPr="00EC6BC7" w:rsidRDefault="009B3375" w:rsidP="009B3375">
                      <w:pPr>
                        <w:jc w:val="center"/>
                        <w:rPr>
                          <w:rFonts w:ascii="Arial Black" w:hAnsi="Arial Black" w:cs="Aharoni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proofErr w:type="spellStart"/>
                      <w:r w:rsidRPr="00EC6BC7">
                        <w:rPr>
                          <w:rFonts w:ascii="Arial Black" w:hAnsi="Arial Black" w:cs="Aharoni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  <w:t>Verjaringstermijn</w:t>
                      </w:r>
                      <w:proofErr w:type="spellEnd"/>
                    </w:p>
                    <w:p w:rsidR="00BE5F8C" w:rsidRPr="00EC6BC7" w:rsidRDefault="00BE5F8C" w:rsidP="00535A91">
                      <w:pPr>
                        <w:jc w:val="center"/>
                        <w:rPr>
                          <w:rFonts w:ascii="Arial Black" w:hAnsi="Arial Black" w:cs="Aharoni"/>
                          <w:b/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337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449EED" wp14:editId="2591C403">
                <wp:simplePos x="0" y="0"/>
                <wp:positionH relativeFrom="column">
                  <wp:posOffset>1745615</wp:posOffset>
                </wp:positionH>
                <wp:positionV relativeFrom="paragraph">
                  <wp:posOffset>1034415</wp:posOffset>
                </wp:positionV>
                <wp:extent cx="650240" cy="951865"/>
                <wp:effectExtent l="19050" t="19050" r="16510" b="1968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0240" cy="9518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45pt,81.45pt" to="188.65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" strokeweight="2.25pt"/>
            </w:pict>
          </mc:Fallback>
        </mc:AlternateContent>
      </w:r>
      <w:r w:rsidR="009B33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97FBA" wp14:editId="4145FE34">
                <wp:simplePos x="0" y="0"/>
                <wp:positionH relativeFrom="column">
                  <wp:posOffset>-469265</wp:posOffset>
                </wp:positionH>
                <wp:positionV relativeFrom="paragraph">
                  <wp:posOffset>3452495</wp:posOffset>
                </wp:positionV>
                <wp:extent cx="1584960" cy="548640"/>
                <wp:effectExtent l="0" t="0" r="72390" b="8001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548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000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BE5F8C" w:rsidRPr="00EC6BC7" w:rsidRDefault="009B3375" w:rsidP="009B3375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EC6BC7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>Loci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36.95pt;margin-top:271.85pt;width:124.8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" fillcolor="black [3213]" stroked="f">
                <v:shadow on="t" color="red" opacity=".5" offset="6pt,6pt"/>
                <v:textbox>
                  <w:txbxContent>
                    <w:p w:rsidR="00BE5F8C" w:rsidRPr="00EC6BC7" w:rsidRDefault="009B3375" w:rsidP="009B3375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  <w:r w:rsidRPr="00EC6BC7">
                        <w:rPr>
                          <w:rFonts w:ascii="Arial Black" w:hAnsi="Arial Black" w:cs="Arial"/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  <w:t>Loci</w:t>
                      </w:r>
                    </w:p>
                  </w:txbxContent>
                </v:textbox>
              </v:shape>
            </w:pict>
          </mc:Fallback>
        </mc:AlternateContent>
      </w:r>
      <w:r w:rsidR="009B337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35DF7E" wp14:editId="6ECBAD00">
                <wp:simplePos x="0" y="0"/>
                <wp:positionH relativeFrom="column">
                  <wp:posOffset>5464175</wp:posOffset>
                </wp:positionH>
                <wp:positionV relativeFrom="paragraph">
                  <wp:posOffset>1034415</wp:posOffset>
                </wp:positionV>
                <wp:extent cx="1463040" cy="951865"/>
                <wp:effectExtent l="19050" t="19050" r="22860" b="1968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3040" cy="9518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25pt,81.45pt" to="545.45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Q4zHgIAADg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" strokeweight="2.25pt"/>
            </w:pict>
          </mc:Fallback>
        </mc:AlternateContent>
      </w:r>
      <w:r w:rsidR="00535A9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B8DD1A" wp14:editId="4D06EAE9">
                <wp:simplePos x="0" y="0"/>
                <wp:positionH relativeFrom="column">
                  <wp:posOffset>4244975</wp:posOffset>
                </wp:positionH>
                <wp:positionV relativeFrom="paragraph">
                  <wp:posOffset>53975</wp:posOffset>
                </wp:positionV>
                <wp:extent cx="264160" cy="1485900"/>
                <wp:effectExtent l="19050" t="19050" r="21590" b="19050"/>
                <wp:wrapNone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416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25pt,4.25pt" to="355.0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" strokeweight="2.25pt"/>
            </w:pict>
          </mc:Fallback>
        </mc:AlternateContent>
      </w:r>
      <w:r w:rsidR="00535A9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EDCE4" wp14:editId="411CCE0D">
                <wp:simplePos x="0" y="0"/>
                <wp:positionH relativeFrom="column">
                  <wp:posOffset>5748655</wp:posOffset>
                </wp:positionH>
                <wp:positionV relativeFrom="paragraph">
                  <wp:posOffset>2799080</wp:posOffset>
                </wp:positionV>
                <wp:extent cx="1483360" cy="0"/>
                <wp:effectExtent l="0" t="19050" r="2540" b="1905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33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65pt,220.4pt" to="569.45pt,2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HD8GwIAADQ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" strokeweight="2.25pt"/>
            </w:pict>
          </mc:Fallback>
        </mc:AlternateContent>
      </w:r>
      <w:r w:rsidR="00BE5F8C">
        <w:rPr>
          <w:noProof/>
        </w:rPr>
        <w:drawing>
          <wp:anchor distT="0" distB="0" distL="114300" distR="114300" simplePos="0" relativeHeight="251663360" behindDoc="1" locked="0" layoutInCell="1" allowOverlap="1" wp14:anchorId="09199D8C" wp14:editId="36BDA8A6">
            <wp:simplePos x="0" y="0"/>
            <wp:positionH relativeFrom="column">
              <wp:posOffset>-916305</wp:posOffset>
            </wp:positionH>
            <wp:positionV relativeFrom="paragraph">
              <wp:posOffset>-936625</wp:posOffset>
            </wp:positionV>
            <wp:extent cx="10749280" cy="7620000"/>
            <wp:effectExtent l="0" t="0" r="0" b="0"/>
            <wp:wrapNone/>
            <wp:docPr id="14" name="Afbeelding 14" descr="http://static.quest.nl/thumbnails/genjArticle/detail/79/19/00/het-cold-case-nummer-ligt-nu-in-de-winkel-1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quest.nl/thumbnails/genjArticle/detail/79/19/00/het-cold-case-nummer-ligt-nu-in-de-winkel-19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928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F8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74DCA" wp14:editId="119013CE">
                <wp:simplePos x="0" y="0"/>
                <wp:positionH relativeFrom="column">
                  <wp:posOffset>3077845</wp:posOffset>
                </wp:positionH>
                <wp:positionV relativeFrom="paragraph">
                  <wp:posOffset>4396105</wp:posOffset>
                </wp:positionV>
                <wp:extent cx="263525" cy="967105"/>
                <wp:effectExtent l="19050" t="19050" r="22225" b="2349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3525" cy="9671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35pt,346.15pt" to="263.1pt,4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" strokeweight="2.25pt"/>
            </w:pict>
          </mc:Fallback>
        </mc:AlternateContent>
      </w:r>
      <w:r w:rsidR="00BE5F8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F547C02" wp14:editId="47263F14">
                <wp:simplePos x="0" y="0"/>
                <wp:positionH relativeFrom="column">
                  <wp:posOffset>2392045</wp:posOffset>
                </wp:positionH>
                <wp:positionV relativeFrom="paragraph">
                  <wp:posOffset>1530350</wp:posOffset>
                </wp:positionV>
                <wp:extent cx="3200400" cy="2865755"/>
                <wp:effectExtent l="38100" t="38100" r="114300" b="1060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865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E5F8C" w:rsidRPr="001803B8" w:rsidRDefault="00BE5F8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2DA3B145" wp14:editId="7BD47835">
                                  <wp:extent cx="2941320" cy="2679935"/>
                                  <wp:effectExtent l="0" t="0" r="0" b="6350"/>
                                  <wp:docPr id="13" name="Afbeelding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1320" cy="2679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188.35pt;margin-top:120.5pt;width:252pt;height:225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" fillcolor="black [3213]" strokeweight="6pt">
                <v:shadow on="t" opacity=".5" offset="6pt,6pt"/>
                <v:textbox>
                  <w:txbxContent>
                    <w:p w:rsidR="00BE5F8C" w:rsidRPr="001803B8" w:rsidRDefault="00BE5F8C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2DA3B145" wp14:editId="7BD47835">
                            <wp:extent cx="2941320" cy="2679935"/>
                            <wp:effectExtent l="0" t="0" r="0" b="6350"/>
                            <wp:docPr id="13" name="Afbeelding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1320" cy="2679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5F8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4EC0C1" wp14:editId="65456176">
                <wp:simplePos x="0" y="0"/>
                <wp:positionH relativeFrom="column">
                  <wp:posOffset>5600700</wp:posOffset>
                </wp:positionH>
                <wp:positionV relativeFrom="paragraph">
                  <wp:posOffset>3429000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70pt" to="513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71F32"/>
    <w:rsid w:val="001803B8"/>
    <w:rsid w:val="001B47C0"/>
    <w:rsid w:val="001D6B5B"/>
    <w:rsid w:val="00387DAC"/>
    <w:rsid w:val="00393998"/>
    <w:rsid w:val="00535A91"/>
    <w:rsid w:val="005D7AA1"/>
    <w:rsid w:val="00802DB1"/>
    <w:rsid w:val="009B3375"/>
    <w:rsid w:val="009B41A1"/>
    <w:rsid w:val="00BE5F8C"/>
    <w:rsid w:val="00D00591"/>
    <w:rsid w:val="00EC6BC7"/>
    <w:rsid w:val="00F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E5F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E5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E5F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E5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44C39F88</Template>
  <TotalTime>0</TotalTime>
  <Pages>2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Boudewijn.Rijkenberg</dc:creator>
  <cp:lastModifiedBy>Astrid.Brugman</cp:lastModifiedBy>
  <cp:revision>2</cp:revision>
  <dcterms:created xsi:type="dcterms:W3CDTF">2012-11-27T08:32:00Z</dcterms:created>
  <dcterms:modified xsi:type="dcterms:W3CDTF">2012-11-27T08:32:00Z</dcterms:modified>
</cp:coreProperties>
</file>