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C72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114300</wp:posOffset>
                </wp:positionV>
                <wp:extent cx="2446655" cy="914400"/>
                <wp:effectExtent l="21590" t="19050" r="103505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CC4" w:rsidRPr="002E5CC4" w:rsidRDefault="002E5CC4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prijs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7.45pt;margin-top:9pt;width:192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" strokeweight="3pt">
                <v:shadow on="t" opacity=".5" offset="6pt,6pt"/>
                <v:textbox>
                  <w:txbxContent>
                    <w:p w:rsidR="002E5CC4" w:rsidRPr="002E5CC4" w:rsidRDefault="002E5CC4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prijs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CC4" w:rsidRDefault="002E5CC4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verliezer</w:t>
                            </w:r>
                          </w:p>
                          <w:p w:rsidR="002E5CC4" w:rsidRPr="002E5CC4" w:rsidRDefault="002E5CC4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medaille </w:t>
                            </w:r>
                            <w:r w:rsidR="001C72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5690" cy="2715260"/>
                                  <wp:effectExtent l="0" t="0" r="3810" b="8890"/>
                                  <wp:docPr id="1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690" cy="27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O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mec&#10;WdFjie7VGNkbGFmxSP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DhtHyO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2E5CC4" w:rsidRDefault="002E5CC4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verliezer</w:t>
                      </w:r>
                    </w:p>
                    <w:p w:rsidR="002E5CC4" w:rsidRPr="002E5CC4" w:rsidRDefault="002E5CC4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medaille </w:t>
                      </w:r>
                      <w:r w:rsidR="001C72D4">
                        <w:rPr>
                          <w:noProof/>
                        </w:rPr>
                        <w:drawing>
                          <wp:inline distT="0" distB="0" distL="0" distR="0">
                            <wp:extent cx="3615690" cy="2715260"/>
                            <wp:effectExtent l="0" t="0" r="3810" b="8890"/>
                            <wp:docPr id="1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690" cy="27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CC4" w:rsidRDefault="002E5CC4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E5CC4">
                              <w:rPr>
                                <w:b/>
                                <w:sz w:val="96"/>
                                <w:szCs w:val="96"/>
                              </w:rPr>
                              <w:t>De winnaar</w:t>
                            </w:r>
                          </w:p>
                          <w:p w:rsidR="002E5CC4" w:rsidRPr="002E5CC4" w:rsidRDefault="002E5CC4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beker  </w:t>
                            </w:r>
                            <w:r w:rsidR="001C72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3470" cy="3136900"/>
                                  <wp:effectExtent l="0" t="0" r="0" b="635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3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9leg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z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lRbsyhErIYN1g9UAhRP&#10;yjM9HDTp0D1yNlATVtx/34KTnOn3hsrodTGfx65NBiV9RoY73tkc74ARBFXxQNzT9DpMnb61TrVd&#10;FCoxNHhFpdeoVBTPUe0Llhot0do/CrGTj+3k9fx0rX4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I2AfZ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2E5CC4" w:rsidRDefault="002E5CC4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2E5CC4">
                        <w:rPr>
                          <w:b/>
                          <w:sz w:val="96"/>
                          <w:szCs w:val="96"/>
                        </w:rPr>
                        <w:t>De winnaar</w:t>
                      </w:r>
                    </w:p>
                    <w:p w:rsidR="002E5CC4" w:rsidRPr="002E5CC4" w:rsidRDefault="002E5CC4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beker  </w:t>
                      </w:r>
                      <w:r w:rsidR="001C72D4">
                        <w:rPr>
                          <w:noProof/>
                        </w:rPr>
                        <w:drawing>
                          <wp:inline distT="0" distB="0" distL="0" distR="0">
                            <wp:extent cx="2363470" cy="3136900"/>
                            <wp:effectExtent l="0" t="0" r="0" b="635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313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C72D4"/>
    <w:rsid w:val="0021136C"/>
    <w:rsid w:val="002E5CC4"/>
    <w:rsid w:val="00594E0F"/>
    <w:rsid w:val="00747AB6"/>
    <w:rsid w:val="009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49930AF0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2013-01-14T13:20:00Z</dcterms:created>
  <dcterms:modified xsi:type="dcterms:W3CDTF">2013-01-14T13:20:00Z</dcterms:modified>
</cp:coreProperties>
</file>