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2" w:rsidRDefault="00620FC2">
      <w:bookmarkStart w:id="0" w:name="_GoBack"/>
      <w:bookmarkEnd w:id="0"/>
    </w:p>
    <w:p w:rsidR="003C2862" w:rsidRPr="00DD3E99" w:rsidRDefault="00DD3E99" w:rsidP="003C2862">
      <w:pPr>
        <w:rPr>
          <w:b/>
          <w:sz w:val="72"/>
          <w:szCs w:val="72"/>
        </w:rPr>
      </w:pPr>
      <w:r w:rsidRPr="00DD3E99">
        <w:rPr>
          <w:b/>
          <w:sz w:val="72"/>
          <w:szCs w:val="72"/>
        </w:rPr>
        <w:t>Helder</w:t>
      </w:r>
      <w:r>
        <w:rPr>
          <w:b/>
          <w:sz w:val="72"/>
          <w:szCs w:val="72"/>
        </w:rPr>
        <w:t>:</w:t>
      </w:r>
      <w:r w:rsidR="003C2862" w:rsidRPr="00DD3E99">
        <w:rPr>
          <w:b/>
          <w:sz w:val="72"/>
          <w:szCs w:val="72"/>
        </w:rPr>
        <w:t xml:space="preserve"> </w:t>
      </w:r>
    </w:p>
    <w:p w:rsidR="00E57229" w:rsidRDefault="00DD3E99">
      <w:r>
        <w:rPr>
          <w:sz w:val="72"/>
          <w:szCs w:val="72"/>
        </w:rPr>
        <w:t>Iets is helder als je er doorheen kunt kijken.</w:t>
      </w:r>
    </w:p>
    <w:p w:rsidR="00E57229" w:rsidRPr="00E57229" w:rsidRDefault="00E57229" w:rsidP="00E57229"/>
    <w:p w:rsidR="00E57229" w:rsidRPr="00E57229" w:rsidRDefault="00E57229" w:rsidP="00E57229"/>
    <w:p w:rsidR="00E57229" w:rsidRPr="00E57229" w:rsidRDefault="00E57229" w:rsidP="00E57229"/>
    <w:p w:rsidR="00E57229" w:rsidRPr="00E57229" w:rsidRDefault="00E57229" w:rsidP="00E57229"/>
    <w:p w:rsidR="00E57229" w:rsidRPr="00E57229" w:rsidRDefault="00E57229" w:rsidP="00E57229"/>
    <w:p w:rsidR="00E57229" w:rsidRPr="00E57229" w:rsidRDefault="00E57229" w:rsidP="00E57229"/>
    <w:p w:rsidR="00E57229" w:rsidRPr="00E57229" w:rsidRDefault="00E57229" w:rsidP="00E57229"/>
    <w:p w:rsidR="00E57229" w:rsidRDefault="00E57229"/>
    <w:p w:rsidR="00E57229" w:rsidRPr="00E57229" w:rsidRDefault="00E5722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Troebel: </w:t>
      </w:r>
    </w:p>
    <w:p w:rsidR="00747AB6" w:rsidRDefault="00E57229">
      <w:r w:rsidRPr="00E57229">
        <w:rPr>
          <w:sz w:val="72"/>
          <w:szCs w:val="72"/>
        </w:rPr>
        <w:t>Het water is niet schoon en niet helder.</w:t>
      </w:r>
      <w:r w:rsidR="00620FC2" w:rsidRPr="00E57229">
        <w:br w:type="page"/>
      </w:r>
      <w:r w:rsidR="00A832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E2" w:rsidRDefault="00C81AE2" w:rsidP="0016612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1AE2" w:rsidRPr="00747AB6" w:rsidRDefault="00A83219" w:rsidP="00E5722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5920" cy="407797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2437" r="51543" b="3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920" cy="4077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C81AE2" w:rsidRDefault="00C81AE2" w:rsidP="0016612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81AE2" w:rsidRPr="00747AB6" w:rsidRDefault="00A83219" w:rsidP="00E5722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5920" cy="407797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" t="2437" r="51543" b="3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5920" cy="4077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21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E2" w:rsidRDefault="00C81AE2" w:rsidP="00C81AE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1AE2" w:rsidRPr="00747AB6" w:rsidRDefault="00A83219" w:rsidP="00DD3E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0480" cy="3818255"/>
                                  <wp:effectExtent l="0" t="0" r="1270" b="0"/>
                                  <wp:docPr id="2" name="il_fi" descr="Beschrijving: http://www.afslankpillenonline.nl/wp-content/uploads/2011/09/water_gla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fslankpillenonline.nl/wp-content/uploads/2011/09/water_gla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381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C81AE2" w:rsidRDefault="00C81AE2" w:rsidP="00C81AE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81AE2" w:rsidRPr="00747AB6" w:rsidRDefault="00A83219" w:rsidP="00DD3E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0480" cy="3818255"/>
                            <wp:effectExtent l="0" t="0" r="1270" b="0"/>
                            <wp:docPr id="2" name="il_fi" descr="Beschrijving: http://www.afslankpillenonline.nl/wp-content/uploads/2011/09/water_gla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fslankpillenonline.nl/wp-content/uploads/2011/09/water_gla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381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321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E2" w:rsidRPr="00DA3115" w:rsidRDefault="00C81AE2" w:rsidP="003C286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troebel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C81AE2" w:rsidRPr="00DA3115" w:rsidRDefault="00C81AE2" w:rsidP="003C286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troebel</w:t>
                      </w:r>
                    </w:p>
                  </w:txbxContent>
                </v:textbox>
              </v:shape>
            </w:pict>
          </mc:Fallback>
        </mc:AlternateContent>
      </w:r>
      <w:r w:rsidR="00A8321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1AE2" w:rsidRPr="00756E0B" w:rsidRDefault="00C81AE2" w:rsidP="003C2862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helder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C81AE2" w:rsidRPr="00756E0B" w:rsidRDefault="00C81AE2" w:rsidP="003C2862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helder </w:t>
                      </w:r>
                    </w:p>
                  </w:txbxContent>
                </v:textbox>
              </v:shape>
            </w:pict>
          </mc:Fallback>
        </mc:AlternateContent>
      </w:r>
      <w:r w:rsidR="00A8321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B4" w:rsidRDefault="008903B4" w:rsidP="00DD3E99">
      <w:r>
        <w:separator/>
      </w:r>
    </w:p>
  </w:endnote>
  <w:endnote w:type="continuationSeparator" w:id="0">
    <w:p w:rsidR="008903B4" w:rsidRDefault="008903B4" w:rsidP="00DD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B4" w:rsidRDefault="008903B4" w:rsidP="00DD3E99">
      <w:r>
        <w:separator/>
      </w:r>
    </w:p>
  </w:footnote>
  <w:footnote w:type="continuationSeparator" w:id="0">
    <w:p w:rsidR="008903B4" w:rsidRDefault="008903B4" w:rsidP="00DD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40192"/>
    <w:rsid w:val="0016612F"/>
    <w:rsid w:val="0021136C"/>
    <w:rsid w:val="00356AD7"/>
    <w:rsid w:val="003C2862"/>
    <w:rsid w:val="00620FC2"/>
    <w:rsid w:val="00747AB6"/>
    <w:rsid w:val="00756E0B"/>
    <w:rsid w:val="007E2019"/>
    <w:rsid w:val="00833858"/>
    <w:rsid w:val="008903B4"/>
    <w:rsid w:val="00A2425E"/>
    <w:rsid w:val="00A83219"/>
    <w:rsid w:val="00AE3E7F"/>
    <w:rsid w:val="00C81AE2"/>
    <w:rsid w:val="00CD3D17"/>
    <w:rsid w:val="00DA3115"/>
    <w:rsid w:val="00DD3E99"/>
    <w:rsid w:val="00E57229"/>
    <w:rsid w:val="00E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D3E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3E99"/>
    <w:rPr>
      <w:sz w:val="24"/>
      <w:szCs w:val="24"/>
    </w:rPr>
  </w:style>
  <w:style w:type="paragraph" w:styleId="Voettekst">
    <w:name w:val="footer"/>
    <w:basedOn w:val="Standaard"/>
    <w:link w:val="VoettekstChar"/>
    <w:rsid w:val="00DD3E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D3E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D3E99"/>
    <w:rPr>
      <w:sz w:val="24"/>
      <w:szCs w:val="24"/>
    </w:rPr>
  </w:style>
  <w:style w:type="paragraph" w:styleId="Voettekst">
    <w:name w:val="footer"/>
    <w:basedOn w:val="Standaard"/>
    <w:link w:val="VoettekstChar"/>
    <w:rsid w:val="00DD3E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D3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4933704A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2011-07-19T13:36:00Z</cp:lastPrinted>
  <dcterms:created xsi:type="dcterms:W3CDTF">2012-06-19T14:56:00Z</dcterms:created>
  <dcterms:modified xsi:type="dcterms:W3CDTF">2012-06-19T14:56:00Z</dcterms:modified>
</cp:coreProperties>
</file>