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A6" w:rsidRPr="00C523A6" w:rsidRDefault="00C523A6">
      <w:pPr>
        <w:rPr>
          <w:b/>
          <w:sz w:val="72"/>
          <w:szCs w:val="72"/>
        </w:rPr>
      </w:pPr>
      <w:bookmarkStart w:id="0" w:name="_GoBack"/>
      <w:bookmarkEnd w:id="0"/>
      <w:r w:rsidRPr="00C523A6">
        <w:rPr>
          <w:b/>
          <w:sz w:val="72"/>
          <w:szCs w:val="72"/>
        </w:rPr>
        <w:t>Woordspin kern 6.</w:t>
      </w:r>
    </w:p>
    <w:p w:rsidR="00C523A6" w:rsidRPr="00C523A6" w:rsidRDefault="00C523A6">
      <w:pPr>
        <w:rPr>
          <w:sz w:val="72"/>
          <w:szCs w:val="72"/>
        </w:rPr>
      </w:pPr>
      <w:r w:rsidRPr="00C523A6">
        <w:rPr>
          <w:b/>
          <w:sz w:val="72"/>
          <w:szCs w:val="72"/>
        </w:rPr>
        <w:t>De snavel</w:t>
      </w:r>
      <w:r w:rsidRPr="00C523A6">
        <w:rPr>
          <w:sz w:val="72"/>
          <w:szCs w:val="72"/>
        </w:rPr>
        <w:t xml:space="preserve">:  de snavel van een vogel is zijn bek. </w:t>
      </w:r>
    </w:p>
    <w:p w:rsidR="00C523A6" w:rsidRPr="00C523A6" w:rsidRDefault="00C523A6">
      <w:pPr>
        <w:rPr>
          <w:sz w:val="72"/>
          <w:szCs w:val="72"/>
        </w:rPr>
      </w:pPr>
      <w:r w:rsidRPr="00C523A6">
        <w:rPr>
          <w:b/>
          <w:sz w:val="72"/>
          <w:szCs w:val="72"/>
        </w:rPr>
        <w:t>De poten</w:t>
      </w:r>
      <w:r w:rsidRPr="00C523A6">
        <w:rPr>
          <w:sz w:val="72"/>
          <w:szCs w:val="72"/>
        </w:rPr>
        <w:t>: zijn de benen van een dier.</w:t>
      </w:r>
    </w:p>
    <w:p w:rsidR="00C523A6" w:rsidRPr="00C523A6" w:rsidRDefault="00C523A6">
      <w:pPr>
        <w:rPr>
          <w:sz w:val="72"/>
          <w:szCs w:val="72"/>
        </w:rPr>
      </w:pPr>
      <w:r w:rsidRPr="00C523A6">
        <w:rPr>
          <w:b/>
          <w:sz w:val="72"/>
          <w:szCs w:val="72"/>
        </w:rPr>
        <w:t>De veren</w:t>
      </w:r>
      <w:r w:rsidRPr="00C523A6">
        <w:rPr>
          <w:sz w:val="72"/>
          <w:szCs w:val="72"/>
        </w:rPr>
        <w:t>: een veer is een staafje met dunne haartjes eraan.</w:t>
      </w:r>
    </w:p>
    <w:p w:rsidR="00C523A6" w:rsidRPr="00C523A6" w:rsidRDefault="00C523A6">
      <w:pPr>
        <w:rPr>
          <w:sz w:val="72"/>
          <w:szCs w:val="72"/>
        </w:rPr>
      </w:pPr>
      <w:r w:rsidRPr="00C523A6">
        <w:rPr>
          <w:b/>
          <w:sz w:val="72"/>
          <w:szCs w:val="72"/>
        </w:rPr>
        <w:t>De vleugels</w:t>
      </w:r>
      <w:r w:rsidRPr="00C523A6">
        <w:rPr>
          <w:sz w:val="72"/>
          <w:szCs w:val="72"/>
        </w:rPr>
        <w:t>: zijn lichaamsdelen van een vogel waarmee ze kunnen vliegen.</w:t>
      </w:r>
    </w:p>
    <w:p w:rsidR="00C523A6" w:rsidRPr="00C523A6" w:rsidRDefault="00C523A6">
      <w:pPr>
        <w:rPr>
          <w:sz w:val="72"/>
          <w:szCs w:val="72"/>
        </w:rPr>
      </w:pPr>
      <w:r w:rsidRPr="00C523A6">
        <w:rPr>
          <w:b/>
          <w:sz w:val="72"/>
          <w:szCs w:val="72"/>
        </w:rPr>
        <w:t>De staart</w:t>
      </w:r>
      <w:r w:rsidRPr="00C523A6">
        <w:rPr>
          <w:sz w:val="72"/>
          <w:szCs w:val="72"/>
        </w:rPr>
        <w:t>: een staart van een dier zit aan het achterste gedeelte van de rug vast.</w:t>
      </w:r>
    </w:p>
    <w:p w:rsidR="00986BD3" w:rsidRDefault="00C523A6">
      <w:r w:rsidRPr="00C523A6">
        <w:rPr>
          <w:sz w:val="72"/>
          <w:szCs w:val="72"/>
        </w:rPr>
        <w:br w:type="page"/>
      </w:r>
      <w:r w:rsidR="001D348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149225</wp:posOffset>
                </wp:positionV>
                <wp:extent cx="760730" cy="1494790"/>
                <wp:effectExtent l="19050" t="15875" r="20320" b="2286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730" cy="1494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.75pt" to="500.9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ToIAIAADk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" strokeweight="2.25pt"/>
            </w:pict>
          </mc:Fallback>
        </mc:AlternateContent>
      </w:r>
      <w:r w:rsidR="001D348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149225</wp:posOffset>
                </wp:positionV>
                <wp:extent cx="444500" cy="1494790"/>
                <wp:effectExtent l="22225" t="15875" r="19050" b="2286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0" cy="1494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1.75pt" to="162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" strokeweight="2.25pt"/>
            </w:pict>
          </mc:Fallback>
        </mc:AlternateContent>
      </w:r>
      <w:r w:rsidR="001D348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-536575</wp:posOffset>
                </wp:positionV>
                <wp:extent cx="2327910" cy="685800"/>
                <wp:effectExtent l="0" t="0" r="76200" b="7937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A6" w:rsidRPr="00986BD3" w:rsidRDefault="00C523A6" w:rsidP="00986B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6BD3">
                              <w:rPr>
                                <w:sz w:val="72"/>
                                <w:szCs w:val="72"/>
                              </w:rPr>
                              <w:t>de vleugels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94.7pt;margin-top:-42.25pt;width:183.3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VF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C523A6" w:rsidRPr="00986BD3" w:rsidRDefault="00C523A6" w:rsidP="00986B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6BD3">
                        <w:rPr>
                          <w:sz w:val="72"/>
                          <w:szCs w:val="72"/>
                        </w:rPr>
                        <w:t>de vleugels</w:t>
                      </w:r>
                    </w:p>
                  </w:txbxContent>
                </v:textbox>
              </v:shape>
            </w:pict>
          </mc:Fallback>
        </mc:AlternateContent>
      </w:r>
      <w:r w:rsidR="001D348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328295</wp:posOffset>
            </wp:positionV>
            <wp:extent cx="20574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22" name="il_fi" descr="Beschrijving: http://t2.gstatic.com/images?q=tbn:ANd9GcTHzrMs_F-buwCV4O8kR2O9RpJP2ri4d6Al9Km_fuR34W_msMEOpgL85g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2.gstatic.com/images?q=tbn:ANd9GcTHzrMs_F-buwCV4O8kR2O9RpJP2ri4d6Al9Km_fuR34W_msMEOpgL85g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8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-536575</wp:posOffset>
                </wp:positionV>
                <wp:extent cx="2057400" cy="685800"/>
                <wp:effectExtent l="3175" t="0" r="73025" b="793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A6" w:rsidRPr="00986BD3" w:rsidRDefault="00C523A6" w:rsidP="00986B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6BD3">
                              <w:rPr>
                                <w:sz w:val="72"/>
                                <w:szCs w:val="72"/>
                              </w:rPr>
                              <w:t>de staart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5pt;margin-top:-42.25pt;width:162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vr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C523A6" w:rsidRPr="00986BD3" w:rsidRDefault="00C523A6" w:rsidP="00986B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6BD3">
                        <w:rPr>
                          <w:sz w:val="72"/>
                          <w:szCs w:val="72"/>
                        </w:rPr>
                        <w:t>de staart</w:t>
                      </w:r>
                    </w:p>
                  </w:txbxContent>
                </v:textbox>
              </v:shape>
            </w:pict>
          </mc:Fallback>
        </mc:AlternateContent>
      </w:r>
    </w:p>
    <w:p w:rsidR="00986BD3" w:rsidRPr="00986BD3" w:rsidRDefault="00986BD3" w:rsidP="00986BD3"/>
    <w:p w:rsidR="00986BD3" w:rsidRPr="00986BD3" w:rsidRDefault="00986BD3" w:rsidP="00986BD3"/>
    <w:p w:rsidR="00986BD3" w:rsidRPr="00986BD3" w:rsidRDefault="001D3487" w:rsidP="00986BD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-3175</wp:posOffset>
            </wp:positionV>
            <wp:extent cx="2444115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381" y="21451"/>
                <wp:lineTo x="21381" y="0"/>
                <wp:lineTo x="0" y="0"/>
              </wp:wrapPolygon>
            </wp:wrapTight>
            <wp:docPr id="23" name="il_fi" descr="Beschrijving: http://www.duivensites.nl/frontend/content/vleugel_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uivensites.nl/frontend/content/vleugel_5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D3" w:rsidRPr="00986BD3" w:rsidRDefault="00986BD3" w:rsidP="00986BD3"/>
    <w:p w:rsidR="00986BD3" w:rsidRPr="00986BD3" w:rsidRDefault="00986BD3" w:rsidP="00986BD3"/>
    <w:p w:rsidR="00986BD3" w:rsidRPr="00986BD3" w:rsidRDefault="00986BD3" w:rsidP="00986BD3"/>
    <w:p w:rsidR="00986BD3" w:rsidRDefault="00986BD3" w:rsidP="00986BD3"/>
    <w:p w:rsidR="00986BD3" w:rsidRDefault="00986BD3" w:rsidP="00986BD3"/>
    <w:p w:rsidR="00986BD3" w:rsidRDefault="001D3487" w:rsidP="00986BD3">
      <w:pPr>
        <w:tabs>
          <w:tab w:val="left" w:pos="74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66675</wp:posOffset>
                </wp:positionV>
                <wp:extent cx="3543300" cy="914400"/>
                <wp:effectExtent l="40640" t="38100" r="121285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23A6" w:rsidRPr="00986BD3" w:rsidRDefault="003E036E" w:rsidP="00986B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523A6" w:rsidRPr="00986BD3">
                              <w:rPr>
                                <w:sz w:val="72"/>
                                <w:szCs w:val="72"/>
                              </w:rPr>
                              <w:t xml:space="preserve"> vogel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.7pt;margin-top:5.25pt;width:279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" fillcolor="#cff" strokeweight="6pt">
                <v:shadow on="t" opacity=".5" offset="6pt,6pt"/>
                <v:textbox>
                  <w:txbxContent>
                    <w:p w:rsidR="00C523A6" w:rsidRPr="00986BD3" w:rsidRDefault="003E036E" w:rsidP="00986B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</w:t>
                      </w:r>
                      <w:r w:rsidR="00C523A6" w:rsidRPr="00986BD3">
                        <w:rPr>
                          <w:sz w:val="72"/>
                          <w:szCs w:val="72"/>
                        </w:rPr>
                        <w:t xml:space="preserve"> vogel </w:t>
                      </w:r>
                    </w:p>
                  </w:txbxContent>
                </v:textbox>
              </v:shape>
            </w:pict>
          </mc:Fallback>
        </mc:AlternateContent>
      </w:r>
      <w:r w:rsidR="00986BD3">
        <w:tab/>
      </w:r>
    </w:p>
    <w:p w:rsidR="00986BD3" w:rsidRPr="00986BD3" w:rsidRDefault="00986BD3" w:rsidP="00986BD3"/>
    <w:p w:rsidR="00986BD3" w:rsidRPr="00986BD3" w:rsidRDefault="00986BD3" w:rsidP="00986BD3"/>
    <w:p w:rsidR="00986BD3" w:rsidRPr="00986BD3" w:rsidRDefault="00986BD3" w:rsidP="00986BD3"/>
    <w:p w:rsidR="00986BD3" w:rsidRPr="00986BD3" w:rsidRDefault="00986BD3" w:rsidP="00986BD3"/>
    <w:p w:rsidR="00986BD3" w:rsidRPr="00986BD3" w:rsidRDefault="001D3487" w:rsidP="00986BD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104775</wp:posOffset>
                </wp:positionV>
                <wp:extent cx="1921510" cy="1477010"/>
                <wp:effectExtent l="19050" t="19050" r="21590" b="184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1477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8.25pt" to="592.3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yoFwIAAC8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104775</wp:posOffset>
                </wp:positionV>
                <wp:extent cx="1458595" cy="1375410"/>
                <wp:effectExtent l="17780" t="19050" r="19050" b="1524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8595" cy="1375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8.25pt" to="16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104775</wp:posOffset>
                </wp:positionV>
                <wp:extent cx="0" cy="1509395"/>
                <wp:effectExtent l="18415" t="19050" r="19685" b="1460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93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45pt,8.25pt" to="289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J0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" strokeweight="2.25pt"/>
            </w:pict>
          </mc:Fallback>
        </mc:AlternateContent>
      </w:r>
    </w:p>
    <w:p w:rsidR="00986BD3" w:rsidRPr="00986BD3" w:rsidRDefault="00986BD3" w:rsidP="00986BD3"/>
    <w:p w:rsidR="00986BD3" w:rsidRPr="00986BD3" w:rsidRDefault="00986BD3" w:rsidP="00986BD3"/>
    <w:p w:rsidR="00986BD3" w:rsidRPr="00986BD3" w:rsidRDefault="00986BD3" w:rsidP="00986BD3"/>
    <w:p w:rsidR="00986BD3" w:rsidRPr="00986BD3" w:rsidRDefault="00986BD3" w:rsidP="00986BD3"/>
    <w:p w:rsidR="00986BD3" w:rsidRPr="00986BD3" w:rsidRDefault="00986BD3" w:rsidP="00986BD3"/>
    <w:p w:rsidR="00986BD3" w:rsidRDefault="00986BD3" w:rsidP="00986BD3"/>
    <w:p w:rsidR="00986BD3" w:rsidRPr="00986BD3" w:rsidRDefault="00986BD3" w:rsidP="00986BD3"/>
    <w:p w:rsidR="00986BD3" w:rsidRDefault="001D3487" w:rsidP="00986B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78740</wp:posOffset>
                </wp:positionV>
                <wp:extent cx="2057400" cy="685800"/>
                <wp:effectExtent l="0" t="2540" r="76835" b="736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A6" w:rsidRPr="00986BD3" w:rsidRDefault="00C523A6" w:rsidP="00986B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6BD3">
                              <w:rPr>
                                <w:sz w:val="72"/>
                                <w:szCs w:val="72"/>
                              </w:rPr>
                              <w:t>de snavel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0.3pt;margin-top:6.2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3Z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C523A6" w:rsidRPr="00986BD3" w:rsidRDefault="00C523A6" w:rsidP="00986B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6BD3">
                        <w:rPr>
                          <w:sz w:val="72"/>
                          <w:szCs w:val="72"/>
                        </w:rPr>
                        <w:t>de snavel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Pr="00986BD3" w:rsidRDefault="001D3487" w:rsidP="00986BD3">
      <w:pPr>
        <w:tabs>
          <w:tab w:val="left" w:pos="8274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884555</wp:posOffset>
            </wp:positionV>
            <wp:extent cx="188912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46" y="21220"/>
                <wp:lineTo x="21346" y="0"/>
                <wp:lineTo x="0" y="0"/>
              </wp:wrapPolygon>
            </wp:wrapTight>
            <wp:docPr id="26" name="il_fi" descr="Beschrijving: http://eoswetenschap.eu/sites/default/files/imagecache/400xY/roodborstj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eoswetenschap.eu/sites/default/files/imagecache/400xY/roodborstj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5080</wp:posOffset>
                </wp:positionV>
                <wp:extent cx="2057400" cy="685800"/>
                <wp:effectExtent l="0" t="0" r="76200" b="8064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A6" w:rsidRPr="00986BD3" w:rsidRDefault="00C523A6" w:rsidP="00986B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6BD3">
                              <w:rPr>
                                <w:sz w:val="72"/>
                                <w:szCs w:val="72"/>
                              </w:rPr>
                              <w:t>de 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16pt;margin-top:.4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v5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RQjSXoo0T2bLLpWE0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C523A6" w:rsidRPr="00986BD3" w:rsidRDefault="00C523A6" w:rsidP="00986B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6BD3">
                        <w:rPr>
                          <w:sz w:val="72"/>
                          <w:szCs w:val="72"/>
                        </w:rPr>
                        <w:t>de 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923290</wp:posOffset>
            </wp:positionV>
            <wp:extent cx="2173605" cy="1512570"/>
            <wp:effectExtent l="0" t="0" r="0" b="0"/>
            <wp:wrapTight wrapText="bothSides">
              <wp:wrapPolygon edited="0">
                <wp:start x="0" y="0"/>
                <wp:lineTo x="0" y="21219"/>
                <wp:lineTo x="21392" y="21219"/>
                <wp:lineTo x="21392" y="0"/>
                <wp:lineTo x="0" y="0"/>
              </wp:wrapPolygon>
            </wp:wrapTight>
            <wp:docPr id="24" name="il_fi" descr="Beschrijving: http://vogeldagboek.nl/html/Afbeeldingen2/Steenuil/Steenuil_veren2706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vogeldagboek.nl/html/Afbeeldingen2/Steenuil/Steenuil_veren27060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923290</wp:posOffset>
            </wp:positionV>
            <wp:extent cx="215519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384" y="21219"/>
                <wp:lineTo x="21384" y="0"/>
                <wp:lineTo x="0" y="0"/>
              </wp:wrapPolygon>
            </wp:wrapTight>
            <wp:docPr id="25" name="il_fi" descr="Beschrijving: http://im.glogster.com/media/5/32/96/19/3296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im.glogster.com/media/5/32/96/19/329619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5080</wp:posOffset>
                </wp:positionV>
                <wp:extent cx="2057400" cy="685800"/>
                <wp:effectExtent l="2540" t="0" r="73660" b="8064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A6" w:rsidRPr="00986BD3" w:rsidRDefault="00C523A6" w:rsidP="00986B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86BD3">
                              <w:rPr>
                                <w:sz w:val="72"/>
                                <w:szCs w:val="72"/>
                              </w:rPr>
                              <w:t>de poten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07.95pt;margin-top:.4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" fillcolor="#cff" stroked="f">
                <v:shadow on="t" opacity=".5" offset="6pt,6pt"/>
                <v:textbox>
                  <w:txbxContent>
                    <w:p w:rsidR="00C523A6" w:rsidRPr="00986BD3" w:rsidRDefault="00C523A6" w:rsidP="00986B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86BD3">
                        <w:rPr>
                          <w:sz w:val="72"/>
                          <w:szCs w:val="72"/>
                        </w:rPr>
                        <w:t>de poten</w:t>
                      </w:r>
                    </w:p>
                  </w:txbxContent>
                </v:textbox>
              </v:shape>
            </w:pict>
          </mc:Fallback>
        </mc:AlternateContent>
      </w:r>
      <w:r w:rsidR="00986BD3">
        <w:tab/>
      </w:r>
    </w:p>
    <w:sectPr w:rsidR="001803B8" w:rsidRPr="00986BD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C8" w:rsidRDefault="00553FC8" w:rsidP="00C523A6">
      <w:r>
        <w:separator/>
      </w:r>
    </w:p>
  </w:endnote>
  <w:endnote w:type="continuationSeparator" w:id="0">
    <w:p w:rsidR="00553FC8" w:rsidRDefault="00553FC8" w:rsidP="00C5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C8" w:rsidRDefault="00553FC8" w:rsidP="00C523A6">
      <w:r>
        <w:separator/>
      </w:r>
    </w:p>
  </w:footnote>
  <w:footnote w:type="continuationSeparator" w:id="0">
    <w:p w:rsidR="00553FC8" w:rsidRDefault="00553FC8" w:rsidP="00C5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3487"/>
    <w:rsid w:val="001D6B5B"/>
    <w:rsid w:val="00387DAC"/>
    <w:rsid w:val="00393998"/>
    <w:rsid w:val="003E036E"/>
    <w:rsid w:val="00553FC8"/>
    <w:rsid w:val="00802DB1"/>
    <w:rsid w:val="00986BD3"/>
    <w:rsid w:val="00C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523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523A6"/>
    <w:rPr>
      <w:sz w:val="24"/>
      <w:szCs w:val="24"/>
    </w:rPr>
  </w:style>
  <w:style w:type="paragraph" w:styleId="Voettekst">
    <w:name w:val="footer"/>
    <w:basedOn w:val="Standaard"/>
    <w:link w:val="VoettekstChar"/>
    <w:rsid w:val="00C523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523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C523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523A6"/>
    <w:rPr>
      <w:sz w:val="24"/>
      <w:szCs w:val="24"/>
    </w:rPr>
  </w:style>
  <w:style w:type="paragraph" w:styleId="Voettekst">
    <w:name w:val="footer"/>
    <w:basedOn w:val="Standaard"/>
    <w:link w:val="VoettekstChar"/>
    <w:rsid w:val="00C523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52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2FC75CBD</Template>
  <TotalTime>0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2013-03-25T14:29:00Z</dcterms:created>
  <dcterms:modified xsi:type="dcterms:W3CDTF">2013-03-25T14:29:00Z</dcterms:modified>
</cp:coreProperties>
</file>